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2FF0" w14:textId="23E42F9C" w:rsidR="001E078B" w:rsidRDefault="00D47FF7" w:rsidP="001E078B">
      <w:pPr>
        <w:rPr>
          <w:lang w:val="en-GB"/>
        </w:rPr>
      </w:pPr>
      <w:r w:rsidRPr="00590E7A">
        <w:rPr>
          <w:lang w:val="en-GB"/>
        </w:rPr>
        <w:t>APRIL</w:t>
      </w:r>
      <w:r w:rsidR="001E078B" w:rsidRPr="00590E7A">
        <w:rPr>
          <w:lang w:val="en-GB"/>
        </w:rPr>
        <w:t xml:space="preserve"> COLLECT</w:t>
      </w:r>
    </w:p>
    <w:p w14:paraId="3D187B8F" w14:textId="77777777" w:rsidR="00A3604E" w:rsidRPr="00590E7A" w:rsidRDefault="00A3604E" w:rsidP="00A3604E">
      <w:pPr>
        <w:tabs>
          <w:tab w:val="left" w:pos="3828"/>
        </w:tabs>
        <w:rPr>
          <w:lang w:val="en-GB"/>
        </w:rPr>
      </w:pPr>
      <w:r w:rsidRPr="00590E7A">
        <w:rPr>
          <w:lang w:val="en-GB"/>
        </w:rPr>
        <w:t xml:space="preserve">God unlimited by mortal fear or tomb’s cold grip:  in the lingering dark give </w:t>
      </w:r>
      <w:proofErr w:type="gramStart"/>
      <w:r w:rsidRPr="00590E7A">
        <w:rPr>
          <w:lang w:val="en-GB"/>
        </w:rPr>
        <w:t>us</w:t>
      </w:r>
      <w:proofErr w:type="gramEnd"/>
      <w:r w:rsidRPr="00590E7A">
        <w:rPr>
          <w:lang w:val="en-GB"/>
        </w:rPr>
        <w:t xml:space="preserve"> grace to know your life triumphant, your love undimmed, in the face of Jesus Christ, the firstborn from the dead. Amen </w:t>
      </w:r>
    </w:p>
    <w:p w14:paraId="6F48FCEE" w14:textId="77777777" w:rsidR="00A3604E" w:rsidRDefault="00A3604E" w:rsidP="00A3604E">
      <w:pPr>
        <w:rPr>
          <w:sz w:val="20"/>
          <w:szCs w:val="20"/>
          <w:lang w:val="en-GB"/>
        </w:rPr>
      </w:pPr>
      <w:r w:rsidRPr="00A3604E">
        <w:rPr>
          <w:lang w:val="en-GB"/>
        </w:rPr>
        <w:t>(</w:t>
      </w:r>
      <w:r w:rsidRPr="00590E7A">
        <w:rPr>
          <w:sz w:val="20"/>
          <w:szCs w:val="20"/>
          <w:lang w:val="en-GB"/>
        </w:rPr>
        <w:t>Prayers for an inclusive Church Steven Shakespeare 2008)</w:t>
      </w:r>
    </w:p>
    <w:p w14:paraId="1BF74B04" w14:textId="77777777" w:rsidR="004C5B5D" w:rsidRDefault="004C5B5D" w:rsidP="00A3604E">
      <w:pPr>
        <w:rPr>
          <w:lang w:val="en-GB"/>
        </w:rPr>
      </w:pPr>
    </w:p>
    <w:p w14:paraId="3FD63F1A" w14:textId="078B737C" w:rsidR="00630C3F" w:rsidRPr="00590E7A" w:rsidRDefault="00630C3F" w:rsidP="00590E7A">
      <w:pPr>
        <w:jc w:val="center"/>
        <w:rPr>
          <w:lang w:val="en-GB"/>
        </w:rPr>
      </w:pPr>
      <w:r w:rsidRPr="00590E7A">
        <w:rPr>
          <w:b/>
          <w:lang w:val="en-GB"/>
        </w:rPr>
        <w:t>Common Worship Lectionary Readings</w:t>
      </w:r>
      <w:r w:rsidR="003B6707" w:rsidRPr="00590E7A">
        <w:rPr>
          <w:b/>
          <w:lang w:val="en-GB"/>
        </w:rPr>
        <w:t xml:space="preserve"> </w:t>
      </w:r>
      <w:r w:rsidR="002650FD" w:rsidRPr="00590E7A">
        <w:rPr>
          <w:b/>
          <w:lang w:val="en-GB"/>
        </w:rPr>
        <w:t>April</w:t>
      </w:r>
      <w:r w:rsidR="001E078B" w:rsidRPr="00590E7A">
        <w:rPr>
          <w:b/>
          <w:lang w:val="en-GB"/>
        </w:rPr>
        <w:t xml:space="preserve"> 2023</w:t>
      </w:r>
    </w:p>
    <w:p w14:paraId="193F8FC8" w14:textId="6D096F90" w:rsidR="006E13D2" w:rsidRDefault="00006ECB" w:rsidP="00590E7A">
      <w:pPr>
        <w:jc w:val="center"/>
        <w:rPr>
          <w:b/>
          <w:lang w:val="en-GB"/>
        </w:rPr>
      </w:pPr>
      <w:r w:rsidRPr="00590E7A">
        <w:rPr>
          <w:b/>
          <w:lang w:val="en-GB"/>
        </w:rPr>
        <w:t xml:space="preserve">(Year </w:t>
      </w:r>
      <w:r w:rsidR="006D18EB" w:rsidRPr="00590E7A">
        <w:rPr>
          <w:b/>
          <w:lang w:val="en-GB"/>
        </w:rPr>
        <w:t>A)</w:t>
      </w:r>
    </w:p>
    <w:p w14:paraId="685C8810" w14:textId="77777777" w:rsidR="00D32ED5" w:rsidRPr="00590E7A" w:rsidRDefault="00D32ED5" w:rsidP="00590E7A">
      <w:pPr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1617"/>
      </w:tblGrid>
      <w:tr w:rsidR="00C17B6B" w:rsidRPr="00221CBB" w14:paraId="40C27403" w14:textId="77777777" w:rsidTr="00AE1AD8">
        <w:trPr>
          <w:trHeight w:val="1293"/>
        </w:trPr>
        <w:tc>
          <w:tcPr>
            <w:tcW w:w="2448" w:type="dxa"/>
          </w:tcPr>
          <w:p w14:paraId="04F744E7" w14:textId="270E5037" w:rsidR="007B2386" w:rsidRDefault="000F2C98" w:rsidP="00AB3B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B0270">
              <w:rPr>
                <w:b/>
              </w:rPr>
              <w:t>2</w:t>
            </w:r>
            <w:r w:rsidR="004B0270" w:rsidRPr="004B0270">
              <w:rPr>
                <w:b/>
                <w:vertAlign w:val="superscript"/>
              </w:rPr>
              <w:t>nd</w:t>
            </w:r>
            <w:r w:rsidR="004B0270">
              <w:rPr>
                <w:b/>
              </w:rPr>
              <w:t xml:space="preserve"> April</w:t>
            </w:r>
          </w:p>
          <w:p w14:paraId="0ABE0CF2" w14:textId="0577AD12" w:rsidR="002C5AD4" w:rsidRPr="00F15AAB" w:rsidRDefault="002C5AD4" w:rsidP="00AB3BF3">
            <w:pPr>
              <w:rPr>
                <w:b/>
                <w:lang w:val="en-GB"/>
              </w:rPr>
            </w:pPr>
            <w:r>
              <w:rPr>
                <w:b/>
              </w:rPr>
              <w:t>Palm Sunday</w:t>
            </w:r>
          </w:p>
        </w:tc>
        <w:tc>
          <w:tcPr>
            <w:tcW w:w="3240" w:type="dxa"/>
          </w:tcPr>
          <w:p w14:paraId="2653B39E" w14:textId="77777777" w:rsidR="00757BAA" w:rsidRDefault="00306B73" w:rsidP="006D18E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Matthew</w:t>
            </w:r>
            <w:r w:rsidR="008369F3">
              <w:rPr>
                <w:lang w:val="en-GB"/>
              </w:rPr>
              <w:t xml:space="preserve"> 21:  1-11</w:t>
            </w:r>
          </w:p>
          <w:p w14:paraId="5C8671B3" w14:textId="77777777" w:rsidR="00884667" w:rsidRDefault="00A25B9C" w:rsidP="006D18E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Isaiah</w:t>
            </w:r>
            <w:r w:rsidR="00757BAA">
              <w:rPr>
                <w:lang w:val="en-GB"/>
              </w:rPr>
              <w:t xml:space="preserve"> 50:  4-9a</w:t>
            </w:r>
          </w:p>
          <w:p w14:paraId="630E8F32" w14:textId="3071B9DB" w:rsidR="00293ED9" w:rsidRDefault="00E7381E" w:rsidP="006D18E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Matthew 27:  </w:t>
            </w:r>
            <w:r w:rsidR="00557CAD">
              <w:rPr>
                <w:lang w:val="en-GB"/>
              </w:rPr>
              <w:t>11-54</w:t>
            </w:r>
            <w:r w:rsidR="00322351">
              <w:rPr>
                <w:lang w:val="en-GB"/>
              </w:rPr>
              <w:t xml:space="preserve">  </w:t>
            </w:r>
            <w:r w:rsidR="00C576FD" w:rsidRPr="005A43C1">
              <w:rPr>
                <w:b/>
                <w:bCs/>
                <w:lang w:val="en-GB"/>
              </w:rPr>
              <w:t>OR</w:t>
            </w:r>
          </w:p>
          <w:p w14:paraId="11CCCB3A" w14:textId="5DE5B91B" w:rsidR="00C576FD" w:rsidRPr="00FC295A" w:rsidRDefault="00C576FD" w:rsidP="006D18E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Matthew 26: </w:t>
            </w:r>
            <w:r w:rsidR="00077A03">
              <w:rPr>
                <w:lang w:val="en-GB"/>
              </w:rPr>
              <w:t xml:space="preserve"> </w:t>
            </w:r>
            <w:r w:rsidR="00285193">
              <w:rPr>
                <w:lang w:val="en-GB"/>
              </w:rPr>
              <w:t>14</w:t>
            </w:r>
            <w:r w:rsidR="00935F80">
              <w:rPr>
                <w:lang w:val="en-GB"/>
              </w:rPr>
              <w:t>-</w:t>
            </w:r>
            <w:r w:rsidR="00F27199">
              <w:rPr>
                <w:lang w:val="en-GB"/>
              </w:rPr>
              <w:t xml:space="preserve">to </w:t>
            </w:r>
            <w:r w:rsidR="00935F80">
              <w:rPr>
                <w:lang w:val="en-GB"/>
              </w:rPr>
              <w:t>end C 27</w:t>
            </w:r>
          </w:p>
        </w:tc>
        <w:tc>
          <w:tcPr>
            <w:tcW w:w="1617" w:type="dxa"/>
          </w:tcPr>
          <w:p w14:paraId="789D2C89" w14:textId="08199E2E" w:rsidR="003474AC" w:rsidRPr="00221CBB" w:rsidRDefault="00306B73" w:rsidP="00AB3B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Red</w:t>
            </w:r>
          </w:p>
        </w:tc>
      </w:tr>
      <w:tr w:rsidR="00204137" w:rsidRPr="00221CBB" w14:paraId="31EB88BF" w14:textId="77777777" w:rsidTr="00F15AAB">
        <w:tc>
          <w:tcPr>
            <w:tcW w:w="2448" w:type="dxa"/>
          </w:tcPr>
          <w:p w14:paraId="4F5EF998" w14:textId="6B280B58" w:rsidR="00F57C2A" w:rsidRDefault="000F2C98" w:rsidP="006D18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6F5EAF">
              <w:rPr>
                <w:b/>
                <w:lang w:val="en-GB"/>
              </w:rPr>
              <w:t>6</w:t>
            </w:r>
            <w:r w:rsidR="006F5EAF" w:rsidRPr="006F5EAF">
              <w:rPr>
                <w:b/>
                <w:vertAlign w:val="superscript"/>
                <w:lang w:val="en-GB"/>
              </w:rPr>
              <w:t>th</w:t>
            </w:r>
            <w:r w:rsidR="006F5EAF">
              <w:rPr>
                <w:b/>
                <w:lang w:val="en-GB"/>
              </w:rPr>
              <w:t xml:space="preserve"> April</w:t>
            </w:r>
          </w:p>
          <w:p w14:paraId="215D7035" w14:textId="165D97C6" w:rsidR="006F5EAF" w:rsidRPr="006B3C35" w:rsidRDefault="006F5EAF" w:rsidP="006D18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Maundy Thursday</w:t>
            </w:r>
          </w:p>
        </w:tc>
        <w:tc>
          <w:tcPr>
            <w:tcW w:w="3240" w:type="dxa"/>
          </w:tcPr>
          <w:p w14:paraId="3FC38E1C" w14:textId="77777777" w:rsidR="00AE1AD8" w:rsidRDefault="00AE1AD8" w:rsidP="00AE1AD8">
            <w:r>
              <w:t>Exodus 12:  1-4, (5-10) 11-14</w:t>
            </w:r>
          </w:p>
          <w:p w14:paraId="4C2F9413" w14:textId="77777777" w:rsidR="00AE1AD8" w:rsidRDefault="00AE1AD8" w:rsidP="00AE1AD8">
            <w:r>
              <w:t>1 Corinthians 11:  23-26</w:t>
            </w:r>
          </w:p>
          <w:p w14:paraId="358A80E2" w14:textId="585076D1" w:rsidR="008B0673" w:rsidRPr="00251A59" w:rsidRDefault="00AE1AD8" w:rsidP="00AE1AD8">
            <w:pPr>
              <w:rPr>
                <w:b/>
              </w:rPr>
            </w:pPr>
            <w:r>
              <w:t>John 13:  1-17, 31b-35</w:t>
            </w:r>
          </w:p>
        </w:tc>
        <w:tc>
          <w:tcPr>
            <w:tcW w:w="1617" w:type="dxa"/>
          </w:tcPr>
          <w:p w14:paraId="3D474487" w14:textId="77777777" w:rsidR="003C4B5C" w:rsidRDefault="003C4B5C" w:rsidP="003C4B5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White or Gold</w:t>
            </w:r>
          </w:p>
          <w:p w14:paraId="1D7F2643" w14:textId="62FA7429" w:rsidR="00183D00" w:rsidRPr="00221CBB" w:rsidRDefault="00183D00" w:rsidP="0097046F">
            <w:pPr>
              <w:rPr>
                <w:b/>
                <w:lang w:val="en-GB"/>
              </w:rPr>
            </w:pPr>
          </w:p>
        </w:tc>
      </w:tr>
      <w:tr w:rsidR="00447C8E" w:rsidRPr="00221CBB" w14:paraId="14EE3D28" w14:textId="77777777" w:rsidTr="00F15AAB">
        <w:tc>
          <w:tcPr>
            <w:tcW w:w="2448" w:type="dxa"/>
          </w:tcPr>
          <w:p w14:paraId="352BDEA9" w14:textId="7A48261A" w:rsidR="00BB0713" w:rsidRDefault="000F2C98" w:rsidP="006D18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4A2A91">
              <w:rPr>
                <w:b/>
                <w:lang w:val="en-GB"/>
              </w:rPr>
              <w:t>7</w:t>
            </w:r>
            <w:r w:rsidR="004A2A91" w:rsidRPr="004A2A91">
              <w:rPr>
                <w:b/>
                <w:vertAlign w:val="superscript"/>
                <w:lang w:val="en-GB"/>
              </w:rPr>
              <w:t>th</w:t>
            </w:r>
            <w:r w:rsidR="004A2A91">
              <w:rPr>
                <w:b/>
                <w:lang w:val="en-GB"/>
              </w:rPr>
              <w:t xml:space="preserve"> </w:t>
            </w:r>
            <w:r w:rsidR="00FA4DF3">
              <w:rPr>
                <w:b/>
                <w:lang w:val="en-GB"/>
              </w:rPr>
              <w:t>April</w:t>
            </w:r>
          </w:p>
          <w:p w14:paraId="570C665E" w14:textId="51FAAA9B" w:rsidR="00FA4DF3" w:rsidRPr="00221CBB" w:rsidRDefault="00FA4DF3" w:rsidP="006D18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Good Friday</w:t>
            </w:r>
          </w:p>
        </w:tc>
        <w:tc>
          <w:tcPr>
            <w:tcW w:w="3240" w:type="dxa"/>
          </w:tcPr>
          <w:p w14:paraId="6A60314B" w14:textId="1DE0A359" w:rsidR="00B65D18" w:rsidRPr="00B65D18" w:rsidRDefault="00DF1CF2" w:rsidP="00FE4554">
            <w:r w:rsidRPr="00B65D18">
              <w:t>Isaiah 52</w:t>
            </w:r>
            <w:r w:rsidR="000D4227">
              <w:t>:</w:t>
            </w:r>
            <w:r w:rsidR="005225EA">
              <w:t xml:space="preserve"> </w:t>
            </w:r>
            <w:r w:rsidRPr="00B65D18">
              <w:t xml:space="preserve">13 </w:t>
            </w:r>
            <w:r w:rsidR="0034160F">
              <w:t xml:space="preserve">to end </w:t>
            </w:r>
            <w:r w:rsidR="00DB085C">
              <w:t xml:space="preserve">C </w:t>
            </w:r>
            <w:r w:rsidRPr="00B65D18">
              <w:t>53</w:t>
            </w:r>
          </w:p>
          <w:p w14:paraId="1C615124" w14:textId="02DCC437" w:rsidR="00FE4554" w:rsidRDefault="00FE4554" w:rsidP="00FE4554">
            <w:r>
              <w:t>Hebrews 10:  16-25</w:t>
            </w:r>
          </w:p>
          <w:p w14:paraId="66AFB952" w14:textId="07B34059" w:rsidR="00C64FF8" w:rsidRDefault="00FE4554" w:rsidP="00FE4554">
            <w:r>
              <w:t>John 18:  1-</w:t>
            </w:r>
            <w:r w:rsidR="003B530B">
              <w:t>end</w:t>
            </w:r>
            <w:r w:rsidR="0067561F">
              <w:t xml:space="preserve"> C</w:t>
            </w:r>
            <w:r>
              <w:t>19</w:t>
            </w:r>
          </w:p>
        </w:tc>
        <w:tc>
          <w:tcPr>
            <w:tcW w:w="1617" w:type="dxa"/>
          </w:tcPr>
          <w:p w14:paraId="7E6572B3" w14:textId="76CB1350" w:rsidR="00C26925" w:rsidRPr="00221CBB" w:rsidRDefault="00FE4554" w:rsidP="00E33F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Red</w:t>
            </w:r>
            <w:r w:rsidR="00817D26">
              <w:rPr>
                <w:b/>
                <w:lang w:val="en-GB"/>
              </w:rPr>
              <w:t xml:space="preserve"> han</w:t>
            </w:r>
            <w:r w:rsidR="002B3BB9">
              <w:rPr>
                <w:b/>
                <w:lang w:val="en-GB"/>
              </w:rPr>
              <w:t>gings removed after</w:t>
            </w:r>
            <w:r w:rsidR="00774F65">
              <w:rPr>
                <w:b/>
                <w:lang w:val="en-GB"/>
              </w:rPr>
              <w:t xml:space="preserve"> liturgy</w:t>
            </w:r>
            <w:r w:rsidR="00BE5D9B">
              <w:rPr>
                <w:b/>
                <w:lang w:val="en-GB"/>
              </w:rPr>
              <w:t xml:space="preserve"> </w:t>
            </w:r>
          </w:p>
        </w:tc>
      </w:tr>
      <w:tr w:rsidR="00B00485" w:rsidRPr="000202AC" w14:paraId="1E054041" w14:textId="77777777" w:rsidTr="00F15AAB">
        <w:tc>
          <w:tcPr>
            <w:tcW w:w="2448" w:type="dxa"/>
          </w:tcPr>
          <w:p w14:paraId="20C8E693" w14:textId="3CEAAC4E" w:rsidR="00B00485" w:rsidRDefault="000F2C98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B00485">
              <w:rPr>
                <w:b/>
                <w:lang w:val="en-GB"/>
              </w:rPr>
              <w:t>9</w:t>
            </w:r>
            <w:r w:rsidR="00B00485" w:rsidRPr="008A4B2B">
              <w:rPr>
                <w:b/>
                <w:vertAlign w:val="superscript"/>
                <w:lang w:val="en-GB"/>
              </w:rPr>
              <w:t>th</w:t>
            </w:r>
            <w:r w:rsidR="00B00485">
              <w:rPr>
                <w:b/>
                <w:lang w:val="en-GB"/>
              </w:rPr>
              <w:t xml:space="preserve"> April</w:t>
            </w:r>
          </w:p>
          <w:p w14:paraId="3235B8AB" w14:textId="564250F8" w:rsidR="00B00485" w:rsidRPr="000202AC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Easter Day</w:t>
            </w:r>
          </w:p>
        </w:tc>
        <w:tc>
          <w:tcPr>
            <w:tcW w:w="3240" w:type="dxa"/>
          </w:tcPr>
          <w:p w14:paraId="4A418EBA" w14:textId="77777777" w:rsidR="00B00485" w:rsidRDefault="00B00485" w:rsidP="00B00485">
            <w:r w:rsidRPr="005871EE">
              <w:t>Jeremiah 31.1-6</w:t>
            </w:r>
          </w:p>
          <w:p w14:paraId="500D45E5" w14:textId="1589CCD5" w:rsidR="00B00485" w:rsidRPr="005871EE" w:rsidRDefault="00B00485" w:rsidP="00B00485">
            <w:pPr>
              <w:rPr>
                <w:i/>
                <w:iCs/>
              </w:rPr>
            </w:pPr>
            <w:r w:rsidRPr="005871EE">
              <w:t>Acts 10</w:t>
            </w:r>
            <w:r w:rsidR="0016089C">
              <w:t xml:space="preserve">:  </w:t>
            </w:r>
            <w:r w:rsidRPr="005871EE">
              <w:t xml:space="preserve">34-43 </w:t>
            </w:r>
            <w:r w:rsidRPr="00741D1A">
              <w:rPr>
                <w:b/>
                <w:bCs/>
              </w:rPr>
              <w:t>OR</w:t>
            </w:r>
          </w:p>
          <w:p w14:paraId="283F313E" w14:textId="77777777" w:rsidR="00B00485" w:rsidRDefault="00B00485" w:rsidP="00B00485">
            <w:r w:rsidRPr="005871EE">
              <w:t>Acts 10</w:t>
            </w:r>
            <w:r>
              <w:t xml:space="preserve">: </w:t>
            </w:r>
            <w:r w:rsidRPr="005871EE">
              <w:t>34-43</w:t>
            </w:r>
          </w:p>
          <w:p w14:paraId="1B50E334" w14:textId="77777777" w:rsidR="00B00485" w:rsidRDefault="00B00485" w:rsidP="00B00485">
            <w:r w:rsidRPr="005871EE">
              <w:t xml:space="preserve">Colossians 3.1-4 </w:t>
            </w:r>
          </w:p>
          <w:p w14:paraId="092906E7" w14:textId="6EE0B8C0" w:rsidR="00B00485" w:rsidRPr="005871EE" w:rsidRDefault="00B00485" w:rsidP="00B00485">
            <w:r w:rsidRPr="005871EE">
              <w:t>John 2</w:t>
            </w:r>
            <w:r w:rsidR="008B0469">
              <w:t xml:space="preserve">: </w:t>
            </w:r>
            <w:r w:rsidRPr="005871EE">
              <w:t>1-18</w:t>
            </w:r>
            <w:r>
              <w:t xml:space="preserve"> </w:t>
            </w:r>
            <w:r w:rsidRPr="005871EE">
              <w:rPr>
                <w:b/>
                <w:bCs/>
              </w:rPr>
              <w:t>OR</w:t>
            </w:r>
          </w:p>
          <w:p w14:paraId="7A749BA0" w14:textId="3E1C80BB" w:rsidR="00B00485" w:rsidRPr="000202AC" w:rsidRDefault="00B00485" w:rsidP="00B00485">
            <w:r w:rsidRPr="005871EE">
              <w:t>Matthew 28</w:t>
            </w:r>
            <w:r w:rsidR="0016089C">
              <w:t xml:space="preserve">: </w:t>
            </w:r>
            <w:r w:rsidRPr="005871EE">
              <w:t>1-10</w:t>
            </w:r>
          </w:p>
        </w:tc>
        <w:tc>
          <w:tcPr>
            <w:tcW w:w="1617" w:type="dxa"/>
          </w:tcPr>
          <w:p w14:paraId="66833B3D" w14:textId="5B9303D7" w:rsidR="00B00485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White or Gold</w:t>
            </w:r>
          </w:p>
          <w:p w14:paraId="53848593" w14:textId="77777777" w:rsidR="00B00485" w:rsidRPr="000202AC" w:rsidRDefault="00B00485" w:rsidP="00B00485">
            <w:pPr>
              <w:rPr>
                <w:b/>
                <w:lang w:val="en-GB"/>
              </w:rPr>
            </w:pPr>
          </w:p>
        </w:tc>
      </w:tr>
      <w:tr w:rsidR="00B00485" w:rsidRPr="000202AC" w14:paraId="36F66027" w14:textId="77777777" w:rsidTr="00F15AAB">
        <w:tc>
          <w:tcPr>
            <w:tcW w:w="2448" w:type="dxa"/>
          </w:tcPr>
          <w:p w14:paraId="2BE6C5E3" w14:textId="11E105BB" w:rsidR="00B00485" w:rsidRDefault="000F2C98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B00485">
              <w:rPr>
                <w:b/>
                <w:lang w:val="en-GB"/>
              </w:rPr>
              <w:t>16</w:t>
            </w:r>
            <w:r w:rsidR="00B00485" w:rsidRPr="00964DC6">
              <w:rPr>
                <w:b/>
                <w:vertAlign w:val="superscript"/>
                <w:lang w:val="en-GB"/>
              </w:rPr>
              <w:t>th</w:t>
            </w:r>
            <w:r w:rsidR="00B00485">
              <w:rPr>
                <w:b/>
                <w:lang w:val="en-GB"/>
              </w:rPr>
              <w:t xml:space="preserve"> April</w:t>
            </w:r>
          </w:p>
          <w:p w14:paraId="4DDBB2E1" w14:textId="4F424EEF" w:rsidR="00B00485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8725F5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Sunday of Easter</w:t>
            </w:r>
          </w:p>
        </w:tc>
        <w:tc>
          <w:tcPr>
            <w:tcW w:w="3240" w:type="dxa"/>
          </w:tcPr>
          <w:p w14:paraId="1789D65A" w14:textId="77777777" w:rsidR="00B00485" w:rsidRDefault="00B00485" w:rsidP="00B00485">
            <w:r>
              <w:t>Exodus 14:  10-end, 15: 20,21</w:t>
            </w:r>
          </w:p>
          <w:p w14:paraId="1DF10088" w14:textId="77777777" w:rsidR="00B00485" w:rsidRDefault="00B00485" w:rsidP="00B00485">
            <w:r>
              <w:t xml:space="preserve">Acts 2:  14a 22-32 </w:t>
            </w:r>
            <w:r w:rsidRPr="00B41908">
              <w:rPr>
                <w:b/>
                <w:bCs/>
              </w:rPr>
              <w:t>OR</w:t>
            </w:r>
          </w:p>
          <w:p w14:paraId="41AE1FF9" w14:textId="77777777" w:rsidR="00B00485" w:rsidRDefault="00B00485" w:rsidP="00B00485">
            <w:r>
              <w:t>Acts 2:  14a 22-32</w:t>
            </w:r>
          </w:p>
          <w:p w14:paraId="500D60A2" w14:textId="77777777" w:rsidR="00B00485" w:rsidRDefault="00B00485" w:rsidP="00B00485">
            <w:r>
              <w:t>1 Peter 1:  3-9</w:t>
            </w:r>
          </w:p>
          <w:p w14:paraId="006A5176" w14:textId="2C410424" w:rsidR="00B00485" w:rsidRDefault="00B00485" w:rsidP="00B00485">
            <w:r>
              <w:t>John 20:  19 - end</w:t>
            </w:r>
          </w:p>
        </w:tc>
        <w:tc>
          <w:tcPr>
            <w:tcW w:w="1617" w:type="dxa"/>
          </w:tcPr>
          <w:p w14:paraId="09C3C8AE" w14:textId="73C74C32" w:rsidR="00B00485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White </w:t>
            </w:r>
          </w:p>
        </w:tc>
      </w:tr>
      <w:tr w:rsidR="00B00485" w:rsidRPr="000202AC" w14:paraId="69BF0DC9" w14:textId="77777777" w:rsidTr="00F15AAB">
        <w:tc>
          <w:tcPr>
            <w:tcW w:w="2448" w:type="dxa"/>
          </w:tcPr>
          <w:p w14:paraId="5C16CBD1" w14:textId="00A57ECD" w:rsidR="00B00485" w:rsidRDefault="000F2C98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bookmarkStart w:id="0" w:name="_GoBack"/>
            <w:bookmarkEnd w:id="0"/>
            <w:r w:rsidR="00B00485">
              <w:rPr>
                <w:b/>
                <w:lang w:val="en-GB"/>
              </w:rPr>
              <w:t>23</w:t>
            </w:r>
            <w:r w:rsidR="00B00485" w:rsidRPr="00367F58">
              <w:rPr>
                <w:b/>
                <w:vertAlign w:val="superscript"/>
                <w:lang w:val="en-GB"/>
              </w:rPr>
              <w:t>rd</w:t>
            </w:r>
            <w:r w:rsidR="00B00485">
              <w:rPr>
                <w:b/>
                <w:lang w:val="en-GB"/>
              </w:rPr>
              <w:t xml:space="preserve"> April</w:t>
            </w:r>
          </w:p>
          <w:p w14:paraId="1BA9828B" w14:textId="7195F062" w:rsidR="00B00485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367F58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Sunday of Easter</w:t>
            </w:r>
          </w:p>
        </w:tc>
        <w:tc>
          <w:tcPr>
            <w:tcW w:w="3240" w:type="dxa"/>
          </w:tcPr>
          <w:p w14:paraId="7DB99AA3" w14:textId="77777777" w:rsidR="00B00485" w:rsidRDefault="00B00485" w:rsidP="00B00485">
            <w:r>
              <w:t>Zephaniah 3:  14-end</w:t>
            </w:r>
          </w:p>
          <w:p w14:paraId="546E5081" w14:textId="77777777" w:rsidR="00B00485" w:rsidRDefault="00B00485" w:rsidP="00B00485">
            <w:pPr>
              <w:rPr>
                <w:b/>
                <w:bCs/>
              </w:rPr>
            </w:pPr>
            <w:r>
              <w:t xml:space="preserve">Acts 2:  14a – 36-41 </w:t>
            </w:r>
            <w:r w:rsidRPr="005A43C1">
              <w:rPr>
                <w:b/>
                <w:bCs/>
              </w:rPr>
              <w:t>OR</w:t>
            </w:r>
          </w:p>
          <w:p w14:paraId="27135748" w14:textId="77777777" w:rsidR="00B00485" w:rsidRDefault="00B00485" w:rsidP="00B00485">
            <w:r>
              <w:t>Acts 2:  14a – 36-41</w:t>
            </w:r>
          </w:p>
          <w:p w14:paraId="2C0826A5" w14:textId="77777777" w:rsidR="00B00485" w:rsidRDefault="00B00485" w:rsidP="00B00485">
            <w:r>
              <w:t xml:space="preserve">1 Peter 1:  17-23 </w:t>
            </w:r>
          </w:p>
          <w:p w14:paraId="5101C51E" w14:textId="4FBF5857" w:rsidR="00B00485" w:rsidRDefault="00B00485" w:rsidP="00B00485">
            <w:r>
              <w:t>Luke 24:  13-35</w:t>
            </w:r>
          </w:p>
        </w:tc>
        <w:tc>
          <w:tcPr>
            <w:tcW w:w="1617" w:type="dxa"/>
          </w:tcPr>
          <w:p w14:paraId="4BF3F9B2" w14:textId="3FC307DC" w:rsidR="00B00485" w:rsidRDefault="00B00485" w:rsidP="00B0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White </w:t>
            </w:r>
          </w:p>
        </w:tc>
      </w:tr>
    </w:tbl>
    <w:p w14:paraId="3583187C" w14:textId="77777777" w:rsidR="00C81F3E" w:rsidRDefault="00C81F3E" w:rsidP="00F41DC0">
      <w:pPr>
        <w:jc w:val="center"/>
        <w:rPr>
          <w:rFonts w:ascii="Century Gothic" w:hAnsi="Century Gothic"/>
          <w:lang w:val="en-GB"/>
        </w:rPr>
      </w:pPr>
    </w:p>
    <w:p w14:paraId="07B67464" w14:textId="77777777" w:rsidR="00016976" w:rsidRDefault="00016976" w:rsidP="00016976">
      <w:pPr>
        <w:ind w:firstLine="720"/>
        <w:rPr>
          <w:rFonts w:ascii="Century Gothic" w:hAnsi="Century Gothic"/>
          <w:b/>
          <w:sz w:val="52"/>
          <w:szCs w:val="52"/>
          <w:lang w:val="en-GB"/>
        </w:rPr>
      </w:pPr>
      <w:r>
        <w:rPr>
          <w:rFonts w:ascii="Century Gothic" w:hAnsi="Century Gothic"/>
          <w:b/>
          <w:sz w:val="52"/>
          <w:szCs w:val="52"/>
          <w:lang w:val="en-GB"/>
        </w:rPr>
        <w:t>Shires Edge Benefice</w:t>
      </w:r>
    </w:p>
    <w:p w14:paraId="7D9BD1C7" w14:textId="77777777" w:rsidR="00016976" w:rsidRDefault="00016976" w:rsidP="00016976">
      <w:pPr>
        <w:ind w:firstLine="720"/>
        <w:rPr>
          <w:rFonts w:ascii="Century Gothic" w:hAnsi="Century Gothic"/>
          <w:b/>
          <w:lang w:val="en-GB"/>
        </w:rPr>
      </w:pPr>
    </w:p>
    <w:tbl>
      <w:tblPr>
        <w:tblW w:w="704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016976" w14:paraId="4AD3CEF4" w14:textId="77777777" w:rsidTr="00016976">
        <w:trPr>
          <w:trHeight w:val="15"/>
          <w:tblCellSpacing w:w="0" w:type="dxa"/>
          <w:jc w:val="center"/>
        </w:trPr>
        <w:tc>
          <w:tcPr>
            <w:tcW w:w="70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66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0"/>
            </w:tblGrid>
            <w:tr w:rsidR="00016976" w14:paraId="6BD1C4A4" w14:textId="77777777">
              <w:trPr>
                <w:trHeight w:val="5187"/>
                <w:tblCellSpacing w:w="0" w:type="dxa"/>
              </w:trPr>
              <w:tc>
                <w:tcPr>
                  <w:tcW w:w="666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CBBB00" w14:textId="666F698B" w:rsidR="00016976" w:rsidRDefault="0001697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0" wp14:anchorId="45D2A5CF" wp14:editId="7BFE50D1">
                            <wp:simplePos x="0" y="0"/>
                            <wp:positionH relativeFrom="column">
                              <wp:posOffset>3124835</wp:posOffset>
                            </wp:positionH>
                            <wp:positionV relativeFrom="page">
                              <wp:posOffset>2552065</wp:posOffset>
                            </wp:positionV>
                            <wp:extent cx="1037590" cy="755650"/>
                            <wp:effectExtent l="635" t="0" r="0" b="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759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15ECBD" w14:textId="77777777" w:rsidR="00016976" w:rsidRDefault="00016976" w:rsidP="0001697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  <w:t>Shires</w:t>
                                        </w:r>
                                      </w:p>
                                      <w:p w14:paraId="14280B58" w14:textId="77777777" w:rsidR="00016976" w:rsidRDefault="00016976" w:rsidP="0001697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  <w:t>Edge Churches</w:t>
                                        </w:r>
                                      </w:p>
                                      <w:p w14:paraId="5F47EC09" w14:textId="77777777" w:rsidR="00016976" w:rsidRDefault="00016976" w:rsidP="00016976">
                                        <w:pPr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5D2A5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46.05pt;margin-top:200.95pt;width:81.7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" o:allowincell="f" o:allowoverlap="f" filled="f" stroked="f">
                            <v:textbox>
                              <w:txbxContent>
                                <w:p w14:paraId="7015ECBD" w14:textId="77777777" w:rsidR="00016976" w:rsidRDefault="00016976" w:rsidP="0001697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Shires</w:t>
                                  </w:r>
                                </w:p>
                                <w:p w14:paraId="14280B58" w14:textId="77777777" w:rsidR="00016976" w:rsidRDefault="00016976" w:rsidP="0001697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Edge Churches</w:t>
                                  </w:r>
                                </w:p>
                                <w:p w14:paraId="5F47EC09" w14:textId="77777777" w:rsidR="00016976" w:rsidRDefault="00016976" w:rsidP="00016976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 wp14:anchorId="3D2FDBF4" wp14:editId="1EFD811E">
                        <wp:extent cx="4320540" cy="3497580"/>
                        <wp:effectExtent l="0" t="0" r="3810" b="7620"/>
                        <wp:docPr id="1" name="Picture 1" descr="A picture containing text, whit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text, whit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0540" cy="349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71B904" w14:textId="77777777" w:rsidR="00016976" w:rsidRDefault="00016976">
            <w:pPr>
              <w:jc w:val="center"/>
            </w:pPr>
          </w:p>
        </w:tc>
      </w:tr>
    </w:tbl>
    <w:p w14:paraId="3AB75430" w14:textId="6C500C6A" w:rsidR="00016976" w:rsidRDefault="00016976" w:rsidP="00016976">
      <w:pPr>
        <w:jc w:val="center"/>
        <w:rPr>
          <w:rFonts w:ascii="Century Gothic" w:hAnsi="Century Gothic"/>
          <w:b/>
          <w:sz w:val="48"/>
          <w:szCs w:val="48"/>
          <w:lang w:val="en-GB"/>
        </w:rPr>
      </w:pPr>
      <w:r>
        <w:rPr>
          <w:rFonts w:ascii="Century Gothic" w:hAnsi="Century Gothic"/>
          <w:b/>
          <w:sz w:val="48"/>
          <w:szCs w:val="48"/>
          <w:lang w:val="en-GB"/>
        </w:rPr>
        <w:t>APRIL 2023</w:t>
      </w:r>
    </w:p>
    <w:p w14:paraId="26257E58" w14:textId="77777777" w:rsidR="00016976" w:rsidRDefault="00016976" w:rsidP="00016976">
      <w:pPr>
        <w:jc w:val="center"/>
        <w:rPr>
          <w:b/>
          <w:lang w:val="en-GB"/>
        </w:rPr>
      </w:pPr>
    </w:p>
    <w:p w14:paraId="076CC5B2" w14:textId="77777777" w:rsidR="00016976" w:rsidRDefault="00016976" w:rsidP="00016976">
      <w:pPr>
        <w:jc w:val="center"/>
        <w:rPr>
          <w:b/>
          <w:lang w:val="en-GB"/>
        </w:rPr>
      </w:pPr>
      <w:r>
        <w:rPr>
          <w:b/>
          <w:lang w:val="en-GB"/>
        </w:rPr>
        <w:t>St James the Great, Claydon, St Mary the Virgin, Cropredy</w:t>
      </w:r>
    </w:p>
    <w:p w14:paraId="72E8FB54" w14:textId="77777777" w:rsidR="00016976" w:rsidRDefault="00016976" w:rsidP="00016976">
      <w:pPr>
        <w:jc w:val="center"/>
        <w:rPr>
          <w:b/>
          <w:lang w:val="en-GB"/>
        </w:rPr>
      </w:pPr>
      <w:r>
        <w:rPr>
          <w:b/>
          <w:lang w:val="en-GB"/>
        </w:rPr>
        <w:t xml:space="preserve">All Saints, Great Bourton, All Saints, Mollington </w:t>
      </w:r>
    </w:p>
    <w:p w14:paraId="6EFEB229" w14:textId="77777777" w:rsidR="00016976" w:rsidRDefault="00016976" w:rsidP="00016976">
      <w:pPr>
        <w:jc w:val="center"/>
        <w:rPr>
          <w:b/>
          <w:lang w:val="en-GB"/>
        </w:rPr>
      </w:pPr>
      <w:r>
        <w:rPr>
          <w:b/>
          <w:lang w:val="en-GB"/>
        </w:rPr>
        <w:t>St Mary Magdalene, Wardington</w:t>
      </w:r>
    </w:p>
    <w:p w14:paraId="45C438E8" w14:textId="77777777" w:rsidR="00016976" w:rsidRDefault="00016976" w:rsidP="00016976">
      <w:pPr>
        <w:jc w:val="center"/>
        <w:rPr>
          <w:b/>
          <w:lang w:val="en-GB"/>
        </w:rPr>
      </w:pPr>
    </w:p>
    <w:p w14:paraId="13C7E8B6" w14:textId="77777777" w:rsidR="00016976" w:rsidRDefault="00016976" w:rsidP="00016976">
      <w:pPr>
        <w:jc w:val="center"/>
        <w:rPr>
          <w:b/>
          <w:lang w:val="en-GB"/>
        </w:rPr>
      </w:pPr>
      <w:r>
        <w:rPr>
          <w:b/>
          <w:lang w:val="en-GB"/>
        </w:rPr>
        <w:t>Benefice Worship Leaders:  Revd. Lynda Alcock,</w:t>
      </w:r>
    </w:p>
    <w:p w14:paraId="3CC5BDB8" w14:textId="77777777" w:rsidR="000F463D" w:rsidRDefault="00016976" w:rsidP="00016976">
      <w:pPr>
        <w:jc w:val="center"/>
        <w:rPr>
          <w:b/>
          <w:lang w:val="en-GB"/>
        </w:rPr>
      </w:pPr>
      <w:r>
        <w:rPr>
          <w:b/>
          <w:lang w:val="en-GB"/>
        </w:rPr>
        <w:t xml:space="preserve">Siobhan &amp; Rebecca Croft, </w:t>
      </w:r>
    </w:p>
    <w:p w14:paraId="77374C14" w14:textId="64D7903F" w:rsidR="00016976" w:rsidRDefault="00016976" w:rsidP="00016976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Rt</w:t>
      </w:r>
      <w:proofErr w:type="spellEnd"/>
      <w:r>
        <w:rPr>
          <w:b/>
          <w:lang w:val="en-GB"/>
        </w:rPr>
        <w:t xml:space="preserve"> Revd. Jonathan Meyrick, Sue Upton</w:t>
      </w:r>
    </w:p>
    <w:p w14:paraId="25E4DB31" w14:textId="2EEFC5B5" w:rsidR="00B27305" w:rsidRDefault="00B27305" w:rsidP="00016976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Revd.</w:t>
      </w:r>
      <w:proofErr w:type="gramEnd"/>
      <w:r>
        <w:rPr>
          <w:b/>
          <w:lang w:val="en-GB"/>
        </w:rPr>
        <w:t xml:space="preserve"> Sarah Sharp, Area dean</w:t>
      </w:r>
    </w:p>
    <w:p w14:paraId="38677659" w14:textId="77777777" w:rsidR="009310BC" w:rsidRDefault="009310BC" w:rsidP="00AA0F23">
      <w:pPr>
        <w:jc w:val="center"/>
        <w:rPr>
          <w:b/>
          <w:lang w:val="en-GB"/>
        </w:rPr>
      </w:pPr>
    </w:p>
    <w:p w14:paraId="020DF92E" w14:textId="2543E2FB" w:rsidR="003A777E" w:rsidRDefault="00726575" w:rsidP="00AA0F23">
      <w:pPr>
        <w:jc w:val="center"/>
        <w:rPr>
          <w:b/>
          <w:lang w:val="en-GB"/>
        </w:rPr>
      </w:pPr>
      <w:r>
        <w:rPr>
          <w:b/>
          <w:lang w:val="en-GB"/>
        </w:rPr>
        <w:t xml:space="preserve">Services for </w:t>
      </w:r>
      <w:r w:rsidR="002F56F9">
        <w:rPr>
          <w:b/>
          <w:lang w:val="en-GB"/>
        </w:rPr>
        <w:t>March</w:t>
      </w:r>
      <w:r>
        <w:rPr>
          <w:b/>
          <w:lang w:val="en-GB"/>
        </w:rPr>
        <w:t xml:space="preserve"> 2023</w:t>
      </w:r>
    </w:p>
    <w:tbl>
      <w:tblPr>
        <w:tblW w:w="6871" w:type="dxa"/>
        <w:tblLook w:val="01E0" w:firstRow="1" w:lastRow="1" w:firstColumn="1" w:lastColumn="1" w:noHBand="0" w:noVBand="0"/>
      </w:tblPr>
      <w:tblGrid>
        <w:gridCol w:w="1695"/>
        <w:gridCol w:w="1510"/>
        <w:gridCol w:w="2523"/>
        <w:gridCol w:w="1143"/>
      </w:tblGrid>
      <w:tr w:rsidR="000E77C8" w:rsidRPr="00221CBB" w14:paraId="4C1D45AB" w14:textId="77777777" w:rsidTr="00EF49C4">
        <w:tc>
          <w:tcPr>
            <w:tcW w:w="6871" w:type="dxa"/>
            <w:gridSpan w:val="4"/>
          </w:tcPr>
          <w:p w14:paraId="3AFE62B3" w14:textId="7DA6E579" w:rsidR="000E77C8" w:rsidRPr="00221CBB" w:rsidRDefault="000F2C98" w:rsidP="00EF49C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0E77C8">
              <w:rPr>
                <w:b/>
                <w:lang w:val="en-GB"/>
              </w:rPr>
              <w:t>2</w:t>
            </w:r>
            <w:r w:rsidR="000E77C8" w:rsidRPr="00F73842">
              <w:rPr>
                <w:b/>
                <w:vertAlign w:val="superscript"/>
                <w:lang w:val="en-GB"/>
              </w:rPr>
              <w:t>nd</w:t>
            </w:r>
            <w:r w:rsidR="000E77C8">
              <w:rPr>
                <w:b/>
                <w:lang w:val="en-GB"/>
              </w:rPr>
              <w:t xml:space="preserve"> April </w:t>
            </w:r>
            <w:r w:rsidR="00067F30">
              <w:rPr>
                <w:b/>
                <w:lang w:val="en-GB"/>
              </w:rPr>
              <w:t>Palm Sunday</w:t>
            </w:r>
          </w:p>
        </w:tc>
      </w:tr>
      <w:tr w:rsidR="000E77C8" w14:paraId="57016A06" w14:textId="77777777" w:rsidTr="00EF49C4">
        <w:tc>
          <w:tcPr>
            <w:tcW w:w="1695" w:type="dxa"/>
          </w:tcPr>
          <w:p w14:paraId="1A068664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Claydon</w:t>
            </w:r>
          </w:p>
        </w:tc>
        <w:tc>
          <w:tcPr>
            <w:tcW w:w="1510" w:type="dxa"/>
          </w:tcPr>
          <w:p w14:paraId="075E78EF" w14:textId="7075EC55" w:rsidR="000E77C8" w:rsidRDefault="00247E24" w:rsidP="00EF49C4">
            <w:pPr>
              <w:rPr>
                <w:lang w:val="en-GB"/>
              </w:rPr>
            </w:pPr>
            <w:r>
              <w:rPr>
                <w:lang w:val="en-GB"/>
              </w:rPr>
              <w:t>9.30 am</w:t>
            </w:r>
            <w:r w:rsidR="000E77C8">
              <w:rPr>
                <w:lang w:val="en-GB"/>
              </w:rPr>
              <w:t xml:space="preserve"> </w:t>
            </w:r>
          </w:p>
        </w:tc>
        <w:tc>
          <w:tcPr>
            <w:tcW w:w="2523" w:type="dxa"/>
          </w:tcPr>
          <w:p w14:paraId="4E520AB1" w14:textId="1D60AFA8" w:rsidR="000E77C8" w:rsidRDefault="00247E24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3C710609" w14:textId="6A54F4EB" w:rsidR="000E77C8" w:rsidRDefault="00247E24" w:rsidP="00EF49C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+JM</w:t>
            </w:r>
          </w:p>
        </w:tc>
      </w:tr>
      <w:tr w:rsidR="000E77C8" w:rsidRPr="00221CBB" w14:paraId="318765BD" w14:textId="77777777" w:rsidTr="00EF49C4">
        <w:tc>
          <w:tcPr>
            <w:tcW w:w="1695" w:type="dxa"/>
          </w:tcPr>
          <w:p w14:paraId="6C4D5174" w14:textId="77777777" w:rsidR="000E77C8" w:rsidRPr="00221CBB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Cropredy</w:t>
            </w:r>
          </w:p>
        </w:tc>
        <w:tc>
          <w:tcPr>
            <w:tcW w:w="1510" w:type="dxa"/>
          </w:tcPr>
          <w:p w14:paraId="6D3AB0D8" w14:textId="4E0CECD4" w:rsidR="000E77C8" w:rsidRPr="00221CBB" w:rsidRDefault="00247E24" w:rsidP="00EF49C4">
            <w:pPr>
              <w:rPr>
                <w:lang w:val="en-GB"/>
              </w:rPr>
            </w:pPr>
            <w:r>
              <w:rPr>
                <w:lang w:val="en-GB"/>
              </w:rPr>
              <w:t>12.30 pm</w:t>
            </w:r>
          </w:p>
        </w:tc>
        <w:tc>
          <w:tcPr>
            <w:tcW w:w="2523" w:type="dxa"/>
          </w:tcPr>
          <w:p w14:paraId="7F9F4946" w14:textId="77777777" w:rsidR="000E77C8" w:rsidRPr="00221CBB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1CCAF78C" w14:textId="24B29CD2" w:rsidR="000E77C8" w:rsidRPr="00221CBB" w:rsidRDefault="00247E24" w:rsidP="00EF49C4">
            <w:pPr>
              <w:rPr>
                <w:lang w:val="en-GB"/>
              </w:rPr>
            </w:pPr>
            <w:r>
              <w:rPr>
                <w:lang w:val="en-GB"/>
              </w:rPr>
              <w:t>+JM</w:t>
            </w:r>
          </w:p>
        </w:tc>
      </w:tr>
      <w:tr w:rsidR="000E77C8" w14:paraId="045B161E" w14:textId="77777777" w:rsidTr="00EF49C4">
        <w:tc>
          <w:tcPr>
            <w:tcW w:w="1695" w:type="dxa"/>
          </w:tcPr>
          <w:p w14:paraId="3256E01F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Gt. Bourton</w:t>
            </w:r>
          </w:p>
        </w:tc>
        <w:tc>
          <w:tcPr>
            <w:tcW w:w="1510" w:type="dxa"/>
          </w:tcPr>
          <w:p w14:paraId="49E0E4A5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11.00 am</w:t>
            </w:r>
          </w:p>
        </w:tc>
        <w:tc>
          <w:tcPr>
            <w:tcW w:w="2523" w:type="dxa"/>
          </w:tcPr>
          <w:p w14:paraId="53B0708C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32DA8633" w14:textId="71E7E96E" w:rsidR="000E77C8" w:rsidRDefault="00247E24" w:rsidP="00EF49C4">
            <w:pPr>
              <w:rPr>
                <w:lang w:val="en-GB"/>
              </w:rPr>
            </w:pPr>
            <w:r>
              <w:rPr>
                <w:lang w:val="en-GB"/>
              </w:rPr>
              <w:t>+JM</w:t>
            </w:r>
          </w:p>
        </w:tc>
      </w:tr>
      <w:tr w:rsidR="005C5719" w14:paraId="02073F3D" w14:textId="77777777" w:rsidTr="00483C2F">
        <w:tc>
          <w:tcPr>
            <w:tcW w:w="1695" w:type="dxa"/>
          </w:tcPr>
          <w:p w14:paraId="773A4178" w14:textId="7CEA3AC0" w:rsidR="005C5719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5176" w:type="dxa"/>
            <w:gridSpan w:val="3"/>
          </w:tcPr>
          <w:p w14:paraId="0B70D0CF" w14:textId="3614CBEE" w:rsidR="005C5719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C657B1" w14:paraId="18B654AB" w14:textId="77777777" w:rsidTr="00EF49C4">
        <w:tc>
          <w:tcPr>
            <w:tcW w:w="1695" w:type="dxa"/>
          </w:tcPr>
          <w:p w14:paraId="062B5764" w14:textId="7DC1051E" w:rsidR="00C657B1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Wardington</w:t>
            </w:r>
          </w:p>
        </w:tc>
        <w:tc>
          <w:tcPr>
            <w:tcW w:w="1510" w:type="dxa"/>
          </w:tcPr>
          <w:p w14:paraId="47C44BED" w14:textId="43AFFD9A" w:rsidR="00C657B1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50A1B091" w14:textId="118912A7" w:rsidR="00C657B1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Family Service</w:t>
            </w:r>
          </w:p>
        </w:tc>
        <w:tc>
          <w:tcPr>
            <w:tcW w:w="1143" w:type="dxa"/>
          </w:tcPr>
          <w:p w14:paraId="65FF92F9" w14:textId="79F806D2" w:rsidR="00C657B1" w:rsidRDefault="005C5719" w:rsidP="00EF49C4">
            <w:pPr>
              <w:rPr>
                <w:lang w:val="en-GB"/>
              </w:rPr>
            </w:pPr>
            <w:r>
              <w:rPr>
                <w:lang w:val="en-GB"/>
              </w:rPr>
              <w:t>SU</w:t>
            </w:r>
          </w:p>
        </w:tc>
      </w:tr>
      <w:tr w:rsidR="000E77C8" w14:paraId="5C23AE15" w14:textId="77777777" w:rsidTr="00EF49C4">
        <w:tc>
          <w:tcPr>
            <w:tcW w:w="6871" w:type="dxa"/>
            <w:gridSpan w:val="4"/>
          </w:tcPr>
          <w:p w14:paraId="5E0E0D5E" w14:textId="06BE4AD9" w:rsidR="000E77C8" w:rsidRDefault="000F2C98" w:rsidP="00EF49C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895281">
              <w:rPr>
                <w:b/>
                <w:lang w:val="en-GB"/>
              </w:rPr>
              <w:t>9</w:t>
            </w:r>
            <w:r w:rsidR="00895281" w:rsidRPr="00895281">
              <w:rPr>
                <w:b/>
                <w:vertAlign w:val="superscript"/>
                <w:lang w:val="en-GB"/>
              </w:rPr>
              <w:t>th</w:t>
            </w:r>
            <w:r w:rsidR="00895281">
              <w:rPr>
                <w:b/>
                <w:lang w:val="en-GB"/>
              </w:rPr>
              <w:t xml:space="preserve"> April EASTER DAY</w:t>
            </w:r>
          </w:p>
        </w:tc>
      </w:tr>
      <w:tr w:rsidR="000E77C8" w14:paraId="5DAD0BEE" w14:textId="77777777" w:rsidTr="00EF49C4">
        <w:tc>
          <w:tcPr>
            <w:tcW w:w="1695" w:type="dxa"/>
          </w:tcPr>
          <w:p w14:paraId="03B17E55" w14:textId="0BF56148" w:rsidR="000E77C8" w:rsidRDefault="00F50197" w:rsidP="00EF49C4">
            <w:pPr>
              <w:rPr>
                <w:lang w:val="en-GB"/>
              </w:rPr>
            </w:pPr>
            <w:r>
              <w:rPr>
                <w:lang w:val="en-GB"/>
              </w:rPr>
              <w:t>Claydon</w:t>
            </w:r>
          </w:p>
        </w:tc>
        <w:tc>
          <w:tcPr>
            <w:tcW w:w="1510" w:type="dxa"/>
          </w:tcPr>
          <w:p w14:paraId="4B484557" w14:textId="390DE5D2" w:rsidR="000E77C8" w:rsidRDefault="00F50197" w:rsidP="00EF49C4">
            <w:pPr>
              <w:rPr>
                <w:lang w:val="en-GB"/>
              </w:rPr>
            </w:pPr>
            <w:r>
              <w:rPr>
                <w:lang w:val="en-GB"/>
              </w:rPr>
              <w:t>9.30 am</w:t>
            </w:r>
          </w:p>
        </w:tc>
        <w:tc>
          <w:tcPr>
            <w:tcW w:w="2523" w:type="dxa"/>
          </w:tcPr>
          <w:p w14:paraId="2E98F8DE" w14:textId="6C6CBD21" w:rsidR="000E77C8" w:rsidRDefault="00F50197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3D902375" w14:textId="01DBE7A8" w:rsidR="000E77C8" w:rsidRDefault="00D06476" w:rsidP="00EF49C4">
            <w:pPr>
              <w:rPr>
                <w:lang w:val="en-GB"/>
              </w:rPr>
            </w:pPr>
            <w:r>
              <w:rPr>
                <w:lang w:val="en-GB"/>
              </w:rPr>
              <w:t>+JM</w:t>
            </w:r>
          </w:p>
        </w:tc>
      </w:tr>
      <w:tr w:rsidR="00895281" w14:paraId="10BFE03D" w14:textId="77777777" w:rsidTr="00EF49C4">
        <w:tc>
          <w:tcPr>
            <w:tcW w:w="1695" w:type="dxa"/>
          </w:tcPr>
          <w:p w14:paraId="0DFB3488" w14:textId="4AB7B295" w:rsidR="00895281" w:rsidRDefault="00D06476" w:rsidP="00EF49C4">
            <w:pPr>
              <w:rPr>
                <w:lang w:val="en-GB"/>
              </w:rPr>
            </w:pPr>
            <w:r>
              <w:rPr>
                <w:lang w:val="en-GB"/>
              </w:rPr>
              <w:t>Cropredy</w:t>
            </w:r>
          </w:p>
        </w:tc>
        <w:tc>
          <w:tcPr>
            <w:tcW w:w="1510" w:type="dxa"/>
          </w:tcPr>
          <w:p w14:paraId="5B2E4A80" w14:textId="77777777" w:rsidR="00895281" w:rsidRDefault="00D06476" w:rsidP="00EF49C4">
            <w:pPr>
              <w:rPr>
                <w:lang w:val="en-GB"/>
              </w:rPr>
            </w:pPr>
            <w:r>
              <w:rPr>
                <w:lang w:val="en-GB"/>
              </w:rPr>
              <w:t xml:space="preserve">8.00 am </w:t>
            </w:r>
          </w:p>
          <w:p w14:paraId="791B07CA" w14:textId="3C2110C8" w:rsidR="00F15024" w:rsidRDefault="00F15024" w:rsidP="00EF49C4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14C6F861" w14:textId="77777777" w:rsidR="00895281" w:rsidRDefault="00D06476" w:rsidP="00EF49C4">
            <w:pPr>
              <w:rPr>
                <w:lang w:val="en-GB"/>
              </w:rPr>
            </w:pPr>
            <w:r>
              <w:rPr>
                <w:lang w:val="en-GB"/>
              </w:rPr>
              <w:t>Said Holy Communion</w:t>
            </w:r>
          </w:p>
          <w:p w14:paraId="1D06CE0A" w14:textId="6BA28BDC" w:rsidR="00F15024" w:rsidRDefault="00F15024" w:rsidP="00EF49C4">
            <w:pPr>
              <w:rPr>
                <w:lang w:val="en-GB"/>
              </w:rPr>
            </w:pPr>
            <w:r>
              <w:rPr>
                <w:lang w:val="en-GB"/>
              </w:rPr>
              <w:t>Easter Service</w:t>
            </w:r>
          </w:p>
        </w:tc>
        <w:tc>
          <w:tcPr>
            <w:tcW w:w="1143" w:type="dxa"/>
          </w:tcPr>
          <w:p w14:paraId="04D31AE4" w14:textId="77777777" w:rsidR="00895281" w:rsidRDefault="00D06476" w:rsidP="00EF49C4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  <w:r w:rsidR="00F15024">
              <w:rPr>
                <w:lang w:val="en-GB"/>
              </w:rPr>
              <w:t>JM</w:t>
            </w:r>
          </w:p>
          <w:p w14:paraId="291B20A3" w14:textId="771C1380" w:rsidR="00F15024" w:rsidRDefault="00F15024" w:rsidP="00EF49C4">
            <w:pPr>
              <w:rPr>
                <w:lang w:val="en-GB"/>
              </w:rPr>
            </w:pPr>
            <w:r>
              <w:rPr>
                <w:lang w:val="en-GB"/>
              </w:rPr>
              <w:t>SU</w:t>
            </w:r>
          </w:p>
        </w:tc>
      </w:tr>
      <w:tr w:rsidR="00F50197" w14:paraId="3BA26F4D" w14:textId="77777777" w:rsidTr="00EF49C4">
        <w:tc>
          <w:tcPr>
            <w:tcW w:w="1695" w:type="dxa"/>
          </w:tcPr>
          <w:p w14:paraId="47FCAE80" w14:textId="7489B0D8" w:rsidR="00F50197" w:rsidRDefault="00565D5D" w:rsidP="00EF49C4">
            <w:pPr>
              <w:rPr>
                <w:lang w:val="en-GB"/>
              </w:rPr>
            </w:pPr>
            <w:r>
              <w:rPr>
                <w:lang w:val="en-GB"/>
              </w:rPr>
              <w:t>Gt. Bourton</w:t>
            </w:r>
          </w:p>
        </w:tc>
        <w:tc>
          <w:tcPr>
            <w:tcW w:w="1510" w:type="dxa"/>
          </w:tcPr>
          <w:p w14:paraId="43BF2E14" w14:textId="6D64BC02" w:rsidR="00F50197" w:rsidRDefault="00565D5D" w:rsidP="00EF49C4">
            <w:pPr>
              <w:rPr>
                <w:lang w:val="en-GB"/>
              </w:rPr>
            </w:pPr>
            <w:r>
              <w:rPr>
                <w:lang w:val="en-GB"/>
              </w:rPr>
              <w:t>11.00 am</w:t>
            </w:r>
          </w:p>
        </w:tc>
        <w:tc>
          <w:tcPr>
            <w:tcW w:w="2523" w:type="dxa"/>
          </w:tcPr>
          <w:p w14:paraId="18579D58" w14:textId="0820BC8F" w:rsidR="00F50197" w:rsidRDefault="00565D5D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743BF7E8" w14:textId="580B3EB7" w:rsidR="00F50197" w:rsidRDefault="00565D5D" w:rsidP="00EF49C4">
            <w:pPr>
              <w:rPr>
                <w:lang w:val="en-GB"/>
              </w:rPr>
            </w:pPr>
            <w:r>
              <w:rPr>
                <w:lang w:val="en-GB"/>
              </w:rPr>
              <w:t>SS</w:t>
            </w:r>
          </w:p>
        </w:tc>
      </w:tr>
      <w:tr w:rsidR="00895281" w14:paraId="7383A6E9" w14:textId="77777777" w:rsidTr="00EF49C4">
        <w:tc>
          <w:tcPr>
            <w:tcW w:w="1695" w:type="dxa"/>
          </w:tcPr>
          <w:p w14:paraId="429A3C42" w14:textId="51D223E8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1510" w:type="dxa"/>
          </w:tcPr>
          <w:p w14:paraId="32068AA4" w14:textId="7315F046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9.30 am</w:t>
            </w:r>
          </w:p>
        </w:tc>
        <w:tc>
          <w:tcPr>
            <w:tcW w:w="2523" w:type="dxa"/>
          </w:tcPr>
          <w:p w14:paraId="4001872D" w14:textId="14AC1C17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15AB9BC6" w14:textId="071C559F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SS</w:t>
            </w:r>
          </w:p>
        </w:tc>
      </w:tr>
      <w:tr w:rsidR="00895281" w14:paraId="587EF57F" w14:textId="77777777" w:rsidTr="00EF49C4">
        <w:tc>
          <w:tcPr>
            <w:tcW w:w="1695" w:type="dxa"/>
          </w:tcPr>
          <w:p w14:paraId="29DD5C7C" w14:textId="6016E604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Wardington</w:t>
            </w:r>
          </w:p>
        </w:tc>
        <w:tc>
          <w:tcPr>
            <w:tcW w:w="1510" w:type="dxa"/>
          </w:tcPr>
          <w:p w14:paraId="2C31C190" w14:textId="591851DE" w:rsidR="00895281" w:rsidRDefault="0013000F" w:rsidP="00EF49C4">
            <w:pPr>
              <w:rPr>
                <w:lang w:val="en-GB"/>
              </w:rPr>
            </w:pPr>
            <w:r>
              <w:rPr>
                <w:lang w:val="en-GB"/>
              </w:rPr>
              <w:t>11.00 am</w:t>
            </w:r>
          </w:p>
        </w:tc>
        <w:tc>
          <w:tcPr>
            <w:tcW w:w="2523" w:type="dxa"/>
          </w:tcPr>
          <w:p w14:paraId="0BDB73DA" w14:textId="167BF3EB" w:rsidR="00895281" w:rsidRDefault="009B2D9A" w:rsidP="00EF49C4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7CF8310F" w14:textId="4E0170E1" w:rsidR="00895281" w:rsidRDefault="009B2D9A" w:rsidP="00EF49C4">
            <w:pPr>
              <w:rPr>
                <w:lang w:val="en-GB"/>
              </w:rPr>
            </w:pPr>
            <w:r>
              <w:rPr>
                <w:lang w:val="en-GB"/>
              </w:rPr>
              <w:t>+JM</w:t>
            </w:r>
          </w:p>
        </w:tc>
      </w:tr>
      <w:tr w:rsidR="000E77C8" w:rsidRPr="00EC5480" w14:paraId="3461D07E" w14:textId="77777777" w:rsidTr="00EF49C4">
        <w:tc>
          <w:tcPr>
            <w:tcW w:w="6871" w:type="dxa"/>
            <w:gridSpan w:val="4"/>
          </w:tcPr>
          <w:p w14:paraId="1B876607" w14:textId="4D4A0BEC" w:rsidR="000E77C8" w:rsidRPr="00EC5480" w:rsidRDefault="000F2C98" w:rsidP="00EF49C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775A2A">
              <w:rPr>
                <w:b/>
                <w:lang w:val="en-GB"/>
              </w:rPr>
              <w:t>16</w:t>
            </w:r>
            <w:r w:rsidR="00775A2A" w:rsidRPr="00775A2A">
              <w:rPr>
                <w:b/>
                <w:vertAlign w:val="superscript"/>
                <w:lang w:val="en-GB"/>
              </w:rPr>
              <w:t>th</w:t>
            </w:r>
            <w:r w:rsidR="00775A2A">
              <w:rPr>
                <w:b/>
                <w:lang w:val="en-GB"/>
              </w:rPr>
              <w:t xml:space="preserve"> April</w:t>
            </w:r>
            <w:r w:rsidR="006E53B8">
              <w:rPr>
                <w:b/>
                <w:lang w:val="en-GB"/>
              </w:rPr>
              <w:t xml:space="preserve"> 2</w:t>
            </w:r>
            <w:r w:rsidR="006E53B8" w:rsidRPr="006E53B8">
              <w:rPr>
                <w:b/>
                <w:vertAlign w:val="superscript"/>
                <w:lang w:val="en-GB"/>
              </w:rPr>
              <w:t>nd</w:t>
            </w:r>
            <w:r w:rsidR="006E53B8">
              <w:rPr>
                <w:b/>
                <w:lang w:val="en-GB"/>
              </w:rPr>
              <w:t xml:space="preserve"> Sunday of Easter</w:t>
            </w:r>
          </w:p>
        </w:tc>
      </w:tr>
      <w:tr w:rsidR="000E77C8" w14:paraId="3BFF8064" w14:textId="77777777" w:rsidTr="00EF49C4">
        <w:tc>
          <w:tcPr>
            <w:tcW w:w="1695" w:type="dxa"/>
          </w:tcPr>
          <w:p w14:paraId="27884339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Claydon</w:t>
            </w:r>
          </w:p>
        </w:tc>
        <w:tc>
          <w:tcPr>
            <w:tcW w:w="5176" w:type="dxa"/>
            <w:gridSpan w:val="3"/>
          </w:tcPr>
          <w:p w14:paraId="3187A631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0E77C8" w14:paraId="44182CE6" w14:textId="77777777" w:rsidTr="00EF49C4">
        <w:tc>
          <w:tcPr>
            <w:tcW w:w="1695" w:type="dxa"/>
          </w:tcPr>
          <w:p w14:paraId="53ED46F5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Cropredy</w:t>
            </w:r>
          </w:p>
        </w:tc>
        <w:tc>
          <w:tcPr>
            <w:tcW w:w="1510" w:type="dxa"/>
          </w:tcPr>
          <w:p w14:paraId="50C7FB8C" w14:textId="6414CBFE" w:rsidR="000E77C8" w:rsidRDefault="006E53B8" w:rsidP="00EF49C4">
            <w:pPr>
              <w:rPr>
                <w:lang w:val="en-GB"/>
              </w:rPr>
            </w:pPr>
            <w:r>
              <w:rPr>
                <w:lang w:val="en-GB"/>
              </w:rPr>
              <w:t>10.00</w:t>
            </w:r>
            <w:r w:rsidR="000E77C8">
              <w:rPr>
                <w:lang w:val="en-GB"/>
              </w:rPr>
              <w:t xml:space="preserve"> am</w:t>
            </w:r>
          </w:p>
        </w:tc>
        <w:tc>
          <w:tcPr>
            <w:tcW w:w="2523" w:type="dxa"/>
          </w:tcPr>
          <w:p w14:paraId="2309FBD5" w14:textId="7749CDEE" w:rsidR="000E77C8" w:rsidRDefault="006E53B8" w:rsidP="00EF49C4">
            <w:pPr>
              <w:rPr>
                <w:lang w:val="en-GB"/>
              </w:rPr>
            </w:pPr>
            <w:r>
              <w:rPr>
                <w:lang w:val="en-GB"/>
              </w:rPr>
              <w:t>Seeker Service</w:t>
            </w:r>
          </w:p>
        </w:tc>
        <w:tc>
          <w:tcPr>
            <w:tcW w:w="1143" w:type="dxa"/>
          </w:tcPr>
          <w:p w14:paraId="510EE947" w14:textId="46C77A29" w:rsidR="000E77C8" w:rsidRDefault="00BA2FCD" w:rsidP="00EF49C4">
            <w:pPr>
              <w:rPr>
                <w:lang w:val="en-GB"/>
              </w:rPr>
            </w:pPr>
            <w:r>
              <w:rPr>
                <w:lang w:val="en-GB"/>
              </w:rPr>
              <w:t>SC/RC</w:t>
            </w:r>
          </w:p>
        </w:tc>
      </w:tr>
      <w:tr w:rsidR="000E77C8" w14:paraId="68859F18" w14:textId="77777777" w:rsidTr="00EF49C4">
        <w:tc>
          <w:tcPr>
            <w:tcW w:w="1695" w:type="dxa"/>
          </w:tcPr>
          <w:p w14:paraId="6E7F40CE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Gt. Bourton</w:t>
            </w:r>
          </w:p>
        </w:tc>
        <w:tc>
          <w:tcPr>
            <w:tcW w:w="1510" w:type="dxa"/>
          </w:tcPr>
          <w:p w14:paraId="22E60318" w14:textId="56584397" w:rsidR="000E77C8" w:rsidRDefault="00BA2FCD" w:rsidP="00EF49C4">
            <w:pPr>
              <w:rPr>
                <w:lang w:val="en-GB"/>
              </w:rPr>
            </w:pPr>
            <w:r>
              <w:rPr>
                <w:lang w:val="en-GB"/>
              </w:rPr>
              <w:t>11.00 am</w:t>
            </w:r>
          </w:p>
        </w:tc>
        <w:tc>
          <w:tcPr>
            <w:tcW w:w="2523" w:type="dxa"/>
          </w:tcPr>
          <w:p w14:paraId="6D1164B1" w14:textId="411F536A" w:rsidR="000E77C8" w:rsidRDefault="002D5431" w:rsidP="00EF49C4">
            <w:pPr>
              <w:rPr>
                <w:lang w:val="en-GB"/>
              </w:rPr>
            </w:pPr>
            <w:r>
              <w:rPr>
                <w:lang w:val="en-GB"/>
              </w:rPr>
              <w:t>UBC Holy Communion</w:t>
            </w:r>
          </w:p>
        </w:tc>
        <w:tc>
          <w:tcPr>
            <w:tcW w:w="1143" w:type="dxa"/>
          </w:tcPr>
          <w:p w14:paraId="4F50C440" w14:textId="3916A0F7" w:rsidR="000E77C8" w:rsidRDefault="002D5431" w:rsidP="00EF49C4">
            <w:pPr>
              <w:rPr>
                <w:lang w:val="en-GB"/>
              </w:rPr>
            </w:pPr>
            <w:r>
              <w:rPr>
                <w:lang w:val="en-GB"/>
              </w:rPr>
              <w:t>SS</w:t>
            </w:r>
          </w:p>
        </w:tc>
      </w:tr>
      <w:tr w:rsidR="002334B1" w14:paraId="2209F4BA" w14:textId="77777777" w:rsidTr="00EF49C4">
        <w:tc>
          <w:tcPr>
            <w:tcW w:w="1695" w:type="dxa"/>
          </w:tcPr>
          <w:p w14:paraId="15F02E3A" w14:textId="5E9E23A7" w:rsidR="002334B1" w:rsidRDefault="002B004D" w:rsidP="00EF49C4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1510" w:type="dxa"/>
          </w:tcPr>
          <w:p w14:paraId="3A2A2DE1" w14:textId="3645C53B" w:rsidR="002334B1" w:rsidRDefault="002B004D" w:rsidP="00EF49C4">
            <w:pPr>
              <w:rPr>
                <w:lang w:val="en-GB"/>
              </w:rPr>
            </w:pPr>
            <w:r>
              <w:rPr>
                <w:lang w:val="en-GB"/>
              </w:rPr>
              <w:t>1.30 pm</w:t>
            </w:r>
          </w:p>
        </w:tc>
        <w:tc>
          <w:tcPr>
            <w:tcW w:w="2523" w:type="dxa"/>
          </w:tcPr>
          <w:p w14:paraId="7F2EDD29" w14:textId="6E62E973" w:rsidR="002334B1" w:rsidRDefault="00822338" w:rsidP="002903A6">
            <w:pPr>
              <w:rPr>
                <w:lang w:val="en-GB"/>
              </w:rPr>
            </w:pPr>
            <w:r>
              <w:rPr>
                <w:lang w:val="en-GB"/>
              </w:rPr>
              <w:t>Wedding Bragg</w:t>
            </w:r>
            <w:r w:rsidR="002903A6">
              <w:rPr>
                <w:lang w:val="en-GB"/>
              </w:rPr>
              <w:t>//</w:t>
            </w:r>
            <w:r>
              <w:rPr>
                <w:lang w:val="en-GB"/>
              </w:rPr>
              <w:t>Winfield</w:t>
            </w:r>
          </w:p>
        </w:tc>
        <w:tc>
          <w:tcPr>
            <w:tcW w:w="1143" w:type="dxa"/>
          </w:tcPr>
          <w:p w14:paraId="43E77896" w14:textId="77777777" w:rsidR="002334B1" w:rsidRDefault="002334B1" w:rsidP="00EF49C4">
            <w:pPr>
              <w:rPr>
                <w:lang w:val="en-GB"/>
              </w:rPr>
            </w:pPr>
          </w:p>
        </w:tc>
      </w:tr>
      <w:tr w:rsidR="00D912A5" w14:paraId="32FFC6C9" w14:textId="77777777" w:rsidTr="00D77999">
        <w:tc>
          <w:tcPr>
            <w:tcW w:w="1695" w:type="dxa"/>
          </w:tcPr>
          <w:p w14:paraId="69353F5F" w14:textId="77777777" w:rsidR="00D912A5" w:rsidRDefault="00D912A5" w:rsidP="00EF49C4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5176" w:type="dxa"/>
            <w:gridSpan w:val="3"/>
          </w:tcPr>
          <w:p w14:paraId="7EF909F4" w14:textId="5448F980" w:rsidR="00D912A5" w:rsidRDefault="00D912A5" w:rsidP="00EF49C4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0E77C8" w14:paraId="5AE703D8" w14:textId="77777777" w:rsidTr="00EF49C4">
        <w:tc>
          <w:tcPr>
            <w:tcW w:w="1695" w:type="dxa"/>
          </w:tcPr>
          <w:p w14:paraId="1979CB4A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Wardington</w:t>
            </w:r>
          </w:p>
        </w:tc>
        <w:tc>
          <w:tcPr>
            <w:tcW w:w="5176" w:type="dxa"/>
            <w:gridSpan w:val="3"/>
          </w:tcPr>
          <w:p w14:paraId="7078872F" w14:textId="77777777" w:rsidR="000E77C8" w:rsidRDefault="000E77C8" w:rsidP="00EF49C4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7B42CF" w14:paraId="47D8F268" w14:textId="77777777" w:rsidTr="007E47F1">
        <w:tc>
          <w:tcPr>
            <w:tcW w:w="6871" w:type="dxa"/>
            <w:gridSpan w:val="4"/>
          </w:tcPr>
          <w:p w14:paraId="6B9B820C" w14:textId="2CB83334" w:rsidR="007B42CF" w:rsidRPr="00F7204A" w:rsidRDefault="000F2C98" w:rsidP="00EF49C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  <w:r w:rsidR="00F7204A" w:rsidRPr="00F7204A">
              <w:rPr>
                <w:b/>
                <w:bCs/>
                <w:lang w:val="en-GB"/>
              </w:rPr>
              <w:t>23</w:t>
            </w:r>
            <w:r w:rsidR="00F7204A" w:rsidRPr="00F7204A">
              <w:rPr>
                <w:b/>
                <w:bCs/>
                <w:vertAlign w:val="superscript"/>
                <w:lang w:val="en-GB"/>
              </w:rPr>
              <w:t>rd</w:t>
            </w:r>
            <w:r w:rsidR="00F7204A" w:rsidRPr="00F7204A">
              <w:rPr>
                <w:b/>
                <w:bCs/>
                <w:lang w:val="en-GB"/>
              </w:rPr>
              <w:t xml:space="preserve"> April 3</w:t>
            </w:r>
            <w:r w:rsidR="00F7204A" w:rsidRPr="00F7204A">
              <w:rPr>
                <w:b/>
                <w:bCs/>
                <w:vertAlign w:val="superscript"/>
                <w:lang w:val="en-GB"/>
              </w:rPr>
              <w:t>rd</w:t>
            </w:r>
            <w:r w:rsidR="00F7204A" w:rsidRPr="00F7204A">
              <w:rPr>
                <w:b/>
                <w:bCs/>
                <w:lang w:val="en-GB"/>
              </w:rPr>
              <w:t xml:space="preserve"> Sunday of Easter</w:t>
            </w:r>
          </w:p>
        </w:tc>
      </w:tr>
      <w:tr w:rsidR="007A5B18" w14:paraId="7741ED0B" w14:textId="77777777" w:rsidTr="006B79BF">
        <w:tc>
          <w:tcPr>
            <w:tcW w:w="1695" w:type="dxa"/>
          </w:tcPr>
          <w:p w14:paraId="46B5BE1E" w14:textId="77777777" w:rsidR="007A5B18" w:rsidRDefault="007A5B18" w:rsidP="006B79BF">
            <w:pPr>
              <w:rPr>
                <w:lang w:val="en-GB"/>
              </w:rPr>
            </w:pPr>
            <w:r>
              <w:rPr>
                <w:lang w:val="en-GB"/>
              </w:rPr>
              <w:t>Claydon</w:t>
            </w:r>
          </w:p>
        </w:tc>
        <w:tc>
          <w:tcPr>
            <w:tcW w:w="5176" w:type="dxa"/>
            <w:gridSpan w:val="3"/>
          </w:tcPr>
          <w:p w14:paraId="454B5D2A" w14:textId="77777777" w:rsidR="007A5B18" w:rsidRDefault="007A5B18" w:rsidP="006B79BF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7A5B18" w14:paraId="68A61575" w14:textId="77777777" w:rsidTr="006B79BF">
        <w:tc>
          <w:tcPr>
            <w:tcW w:w="1695" w:type="dxa"/>
          </w:tcPr>
          <w:p w14:paraId="372FC891" w14:textId="77777777" w:rsidR="007A5B18" w:rsidRDefault="007A5B18" w:rsidP="006B79BF">
            <w:pPr>
              <w:rPr>
                <w:lang w:val="en-GB"/>
              </w:rPr>
            </w:pPr>
            <w:r>
              <w:rPr>
                <w:lang w:val="en-GB"/>
              </w:rPr>
              <w:t>Cropredy</w:t>
            </w:r>
          </w:p>
        </w:tc>
        <w:tc>
          <w:tcPr>
            <w:tcW w:w="1510" w:type="dxa"/>
          </w:tcPr>
          <w:p w14:paraId="3F2E2909" w14:textId="77777777" w:rsidR="007A5B18" w:rsidRDefault="007A5B18" w:rsidP="006B79BF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68E9073F" w14:textId="0189E553" w:rsidR="007A5B18" w:rsidRDefault="004F5FE0" w:rsidP="006B79BF">
            <w:pPr>
              <w:rPr>
                <w:lang w:val="en-GB"/>
              </w:rPr>
            </w:pPr>
            <w:r>
              <w:rPr>
                <w:lang w:val="en-GB"/>
              </w:rPr>
              <w:t>Morning Worship</w:t>
            </w:r>
          </w:p>
        </w:tc>
        <w:tc>
          <w:tcPr>
            <w:tcW w:w="1143" w:type="dxa"/>
          </w:tcPr>
          <w:p w14:paraId="4EC7F8F1" w14:textId="7B577F10" w:rsidR="007A5B18" w:rsidRDefault="004F5FE0" w:rsidP="006B79BF">
            <w:pPr>
              <w:rPr>
                <w:lang w:val="en-GB"/>
              </w:rPr>
            </w:pPr>
            <w:r>
              <w:rPr>
                <w:lang w:val="en-GB"/>
              </w:rPr>
              <w:t>SU</w:t>
            </w:r>
          </w:p>
        </w:tc>
      </w:tr>
      <w:tr w:rsidR="00FB3BD7" w14:paraId="74BBAFDF" w14:textId="77777777" w:rsidTr="007312CF">
        <w:tc>
          <w:tcPr>
            <w:tcW w:w="1695" w:type="dxa"/>
          </w:tcPr>
          <w:p w14:paraId="46921686" w14:textId="77777777" w:rsidR="00FB3BD7" w:rsidRDefault="00FB3BD7" w:rsidP="006B79BF">
            <w:pPr>
              <w:rPr>
                <w:lang w:val="en-GB"/>
              </w:rPr>
            </w:pPr>
            <w:r>
              <w:rPr>
                <w:lang w:val="en-GB"/>
              </w:rPr>
              <w:t>Gt. Bourton</w:t>
            </w:r>
          </w:p>
        </w:tc>
        <w:tc>
          <w:tcPr>
            <w:tcW w:w="5176" w:type="dxa"/>
            <w:gridSpan w:val="3"/>
          </w:tcPr>
          <w:p w14:paraId="777C404D" w14:textId="0DBC28B3" w:rsidR="00FB3BD7" w:rsidRDefault="00FB3BD7" w:rsidP="006B79BF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FB3BD7" w14:paraId="1FD94892" w14:textId="77777777" w:rsidTr="006B79BF">
        <w:tc>
          <w:tcPr>
            <w:tcW w:w="1695" w:type="dxa"/>
          </w:tcPr>
          <w:p w14:paraId="0FA6D4A1" w14:textId="754F8CBF" w:rsidR="00FB3BD7" w:rsidRDefault="006B7D52" w:rsidP="006B79BF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1510" w:type="dxa"/>
          </w:tcPr>
          <w:p w14:paraId="0E37D100" w14:textId="1BE1E657" w:rsidR="00FB3BD7" w:rsidRDefault="006B7D52" w:rsidP="006B79BF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0E599C6F" w14:textId="762C04C5" w:rsidR="00FB3BD7" w:rsidRDefault="006B7D52" w:rsidP="006B79BF">
            <w:pPr>
              <w:rPr>
                <w:lang w:val="en-GB"/>
              </w:rPr>
            </w:pPr>
            <w:r>
              <w:rPr>
                <w:lang w:val="en-GB"/>
              </w:rPr>
              <w:t>Holy Communion</w:t>
            </w:r>
          </w:p>
        </w:tc>
        <w:tc>
          <w:tcPr>
            <w:tcW w:w="1143" w:type="dxa"/>
          </w:tcPr>
          <w:p w14:paraId="1ED300FA" w14:textId="39ED2540" w:rsidR="00FB3BD7" w:rsidRDefault="00F54E57" w:rsidP="006B79BF">
            <w:pPr>
              <w:rPr>
                <w:lang w:val="en-GB"/>
              </w:rPr>
            </w:pPr>
            <w:r>
              <w:rPr>
                <w:lang w:val="en-GB"/>
              </w:rPr>
              <w:t>DT</w:t>
            </w:r>
          </w:p>
        </w:tc>
      </w:tr>
      <w:tr w:rsidR="004C5D3D" w14:paraId="347C8C02" w14:textId="77777777" w:rsidTr="00000AB7">
        <w:tc>
          <w:tcPr>
            <w:tcW w:w="1695" w:type="dxa"/>
          </w:tcPr>
          <w:p w14:paraId="0FC7ED76" w14:textId="1F93AAC9" w:rsidR="004C5D3D" w:rsidRDefault="004C5D3D" w:rsidP="006B79BF">
            <w:pPr>
              <w:rPr>
                <w:lang w:val="en-GB"/>
              </w:rPr>
            </w:pPr>
            <w:r>
              <w:rPr>
                <w:lang w:val="en-GB"/>
              </w:rPr>
              <w:t>Wardington</w:t>
            </w:r>
          </w:p>
        </w:tc>
        <w:tc>
          <w:tcPr>
            <w:tcW w:w="5176" w:type="dxa"/>
            <w:gridSpan w:val="3"/>
          </w:tcPr>
          <w:p w14:paraId="54BB6773" w14:textId="7779546A" w:rsidR="004C5D3D" w:rsidRDefault="004C5D3D" w:rsidP="006B79BF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5400FD" w14:paraId="76EA3EBE" w14:textId="77777777" w:rsidTr="007C1573">
        <w:tc>
          <w:tcPr>
            <w:tcW w:w="6871" w:type="dxa"/>
            <w:gridSpan w:val="4"/>
          </w:tcPr>
          <w:p w14:paraId="3DEE3814" w14:textId="31911CE5" w:rsidR="005400FD" w:rsidRPr="002747D0" w:rsidRDefault="000F2C98" w:rsidP="006B79B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  <w:r w:rsidR="005400FD" w:rsidRPr="002747D0">
              <w:rPr>
                <w:b/>
                <w:bCs/>
                <w:lang w:val="en-GB"/>
              </w:rPr>
              <w:t>30</w:t>
            </w:r>
            <w:r w:rsidR="005400FD" w:rsidRPr="002747D0">
              <w:rPr>
                <w:b/>
                <w:bCs/>
                <w:vertAlign w:val="superscript"/>
                <w:lang w:val="en-GB"/>
              </w:rPr>
              <w:t>th</w:t>
            </w:r>
            <w:r w:rsidR="005400FD" w:rsidRPr="002747D0">
              <w:rPr>
                <w:b/>
                <w:bCs/>
                <w:lang w:val="en-GB"/>
              </w:rPr>
              <w:t xml:space="preserve"> April</w:t>
            </w:r>
            <w:r w:rsidR="0035139B" w:rsidRPr="002747D0">
              <w:rPr>
                <w:b/>
                <w:bCs/>
                <w:lang w:val="en-GB"/>
              </w:rPr>
              <w:t xml:space="preserve"> 4</w:t>
            </w:r>
            <w:r w:rsidR="0035139B" w:rsidRPr="002747D0">
              <w:rPr>
                <w:b/>
                <w:bCs/>
                <w:vertAlign w:val="superscript"/>
                <w:lang w:val="en-GB"/>
              </w:rPr>
              <w:t>th</w:t>
            </w:r>
            <w:r w:rsidR="0035139B" w:rsidRPr="002747D0">
              <w:rPr>
                <w:b/>
                <w:bCs/>
                <w:lang w:val="en-GB"/>
              </w:rPr>
              <w:t xml:space="preserve"> Sunday of Easter</w:t>
            </w:r>
          </w:p>
        </w:tc>
      </w:tr>
      <w:tr w:rsidR="0035139B" w14:paraId="4667AD8E" w14:textId="77777777" w:rsidTr="006B79BF">
        <w:tc>
          <w:tcPr>
            <w:tcW w:w="1695" w:type="dxa"/>
          </w:tcPr>
          <w:p w14:paraId="1A776689" w14:textId="76BF897F" w:rsidR="0035139B" w:rsidRDefault="0035139B" w:rsidP="0035139B">
            <w:pPr>
              <w:rPr>
                <w:lang w:val="en-GB"/>
              </w:rPr>
            </w:pPr>
            <w:r>
              <w:rPr>
                <w:lang w:val="en-GB"/>
              </w:rPr>
              <w:t>Claydon</w:t>
            </w:r>
          </w:p>
        </w:tc>
        <w:tc>
          <w:tcPr>
            <w:tcW w:w="1510" w:type="dxa"/>
          </w:tcPr>
          <w:p w14:paraId="71A55382" w14:textId="3E80DE68" w:rsidR="0035139B" w:rsidRDefault="00E40703" w:rsidP="0035139B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6E8195D7" w14:textId="10E7FF5B" w:rsidR="0035139B" w:rsidRDefault="00E40703" w:rsidP="0035139B">
            <w:pPr>
              <w:rPr>
                <w:lang w:val="en-GB"/>
              </w:rPr>
            </w:pPr>
            <w:r>
              <w:rPr>
                <w:lang w:val="en-GB"/>
              </w:rPr>
              <w:t>UBC</w:t>
            </w:r>
            <w:r w:rsidR="001041F8">
              <w:rPr>
                <w:lang w:val="en-GB"/>
              </w:rPr>
              <w:t xml:space="preserve"> Holy Communion</w:t>
            </w:r>
          </w:p>
        </w:tc>
        <w:tc>
          <w:tcPr>
            <w:tcW w:w="1143" w:type="dxa"/>
          </w:tcPr>
          <w:p w14:paraId="7C5E3D6E" w14:textId="6DB73A59" w:rsidR="0035139B" w:rsidRDefault="001041F8" w:rsidP="0035139B">
            <w:pPr>
              <w:rPr>
                <w:lang w:val="en-GB"/>
              </w:rPr>
            </w:pPr>
            <w:r>
              <w:rPr>
                <w:lang w:val="en-GB"/>
              </w:rPr>
              <w:t>+JM</w:t>
            </w:r>
          </w:p>
        </w:tc>
      </w:tr>
      <w:tr w:rsidR="0035139B" w14:paraId="7C058821" w14:textId="77777777" w:rsidTr="006B79BF">
        <w:tc>
          <w:tcPr>
            <w:tcW w:w="1695" w:type="dxa"/>
          </w:tcPr>
          <w:p w14:paraId="4887B1A6" w14:textId="2D0AD582" w:rsidR="0035139B" w:rsidRDefault="0035139B" w:rsidP="0035139B">
            <w:pPr>
              <w:rPr>
                <w:lang w:val="en-GB"/>
              </w:rPr>
            </w:pPr>
            <w:r>
              <w:rPr>
                <w:lang w:val="en-GB"/>
              </w:rPr>
              <w:t>Cropredy</w:t>
            </w:r>
          </w:p>
        </w:tc>
        <w:tc>
          <w:tcPr>
            <w:tcW w:w="1510" w:type="dxa"/>
          </w:tcPr>
          <w:p w14:paraId="18B70772" w14:textId="10BF39FF" w:rsidR="0035139B" w:rsidRDefault="001041F8" w:rsidP="0035139B">
            <w:pPr>
              <w:rPr>
                <w:lang w:val="en-GB"/>
              </w:rPr>
            </w:pPr>
            <w:r>
              <w:rPr>
                <w:lang w:val="en-GB"/>
              </w:rPr>
              <w:t>10.00 am</w:t>
            </w:r>
          </w:p>
        </w:tc>
        <w:tc>
          <w:tcPr>
            <w:tcW w:w="2523" w:type="dxa"/>
          </w:tcPr>
          <w:p w14:paraId="40A56799" w14:textId="360FA64C" w:rsidR="0035139B" w:rsidRDefault="00C7590E" w:rsidP="0035139B">
            <w:pPr>
              <w:rPr>
                <w:lang w:val="en-GB"/>
              </w:rPr>
            </w:pPr>
            <w:r>
              <w:rPr>
                <w:lang w:val="en-GB"/>
              </w:rPr>
              <w:t>Worship Group</w:t>
            </w:r>
          </w:p>
        </w:tc>
        <w:tc>
          <w:tcPr>
            <w:tcW w:w="1143" w:type="dxa"/>
          </w:tcPr>
          <w:p w14:paraId="2484217D" w14:textId="7EA2BC5D" w:rsidR="0035139B" w:rsidRDefault="00C7590E" w:rsidP="0035139B">
            <w:pPr>
              <w:rPr>
                <w:lang w:val="en-GB"/>
              </w:rPr>
            </w:pPr>
            <w:r>
              <w:rPr>
                <w:lang w:val="en-GB"/>
              </w:rPr>
              <w:t>CW’s</w:t>
            </w:r>
          </w:p>
        </w:tc>
      </w:tr>
      <w:tr w:rsidR="00C7590E" w14:paraId="24F4A707" w14:textId="77777777" w:rsidTr="0084489E">
        <w:tc>
          <w:tcPr>
            <w:tcW w:w="1695" w:type="dxa"/>
          </w:tcPr>
          <w:p w14:paraId="3110CBFB" w14:textId="13ADA62F" w:rsidR="00C7590E" w:rsidRDefault="00C7590E" w:rsidP="0035139B">
            <w:pPr>
              <w:rPr>
                <w:lang w:val="en-GB"/>
              </w:rPr>
            </w:pPr>
            <w:r>
              <w:rPr>
                <w:lang w:val="en-GB"/>
              </w:rPr>
              <w:t>Gt. Bourton</w:t>
            </w:r>
          </w:p>
        </w:tc>
        <w:tc>
          <w:tcPr>
            <w:tcW w:w="5176" w:type="dxa"/>
            <w:gridSpan w:val="3"/>
          </w:tcPr>
          <w:p w14:paraId="11F5FCEC" w14:textId="4A1DE9D2" w:rsidR="00C7590E" w:rsidRDefault="00C7590E" w:rsidP="0035139B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  <w:tr w:rsidR="0035139B" w14:paraId="10C0C944" w14:textId="77777777" w:rsidTr="0035139B">
        <w:trPr>
          <w:trHeight w:val="245"/>
        </w:trPr>
        <w:tc>
          <w:tcPr>
            <w:tcW w:w="1695" w:type="dxa"/>
          </w:tcPr>
          <w:p w14:paraId="544D64E4" w14:textId="07CD1745" w:rsidR="0035139B" w:rsidRDefault="0035139B" w:rsidP="0035139B">
            <w:pPr>
              <w:rPr>
                <w:lang w:val="en-GB"/>
              </w:rPr>
            </w:pPr>
            <w:r>
              <w:rPr>
                <w:lang w:val="en-GB"/>
              </w:rPr>
              <w:t>Mollington</w:t>
            </w:r>
          </w:p>
        </w:tc>
        <w:tc>
          <w:tcPr>
            <w:tcW w:w="1510" w:type="dxa"/>
          </w:tcPr>
          <w:p w14:paraId="38245692" w14:textId="6FE4FE59" w:rsidR="0035139B" w:rsidRDefault="003B4DC3" w:rsidP="0035139B">
            <w:pPr>
              <w:rPr>
                <w:lang w:val="en-GB"/>
              </w:rPr>
            </w:pPr>
            <w:r>
              <w:rPr>
                <w:lang w:val="en-GB"/>
              </w:rPr>
              <w:t>4.00 pm</w:t>
            </w:r>
          </w:p>
        </w:tc>
        <w:tc>
          <w:tcPr>
            <w:tcW w:w="2523" w:type="dxa"/>
          </w:tcPr>
          <w:p w14:paraId="6519ED6A" w14:textId="3C490B5F" w:rsidR="0035139B" w:rsidRDefault="003B4DC3" w:rsidP="0035139B">
            <w:pPr>
              <w:rPr>
                <w:lang w:val="en-GB"/>
              </w:rPr>
            </w:pPr>
            <w:r>
              <w:rPr>
                <w:lang w:val="en-GB"/>
              </w:rPr>
              <w:t>Evening Prayer</w:t>
            </w:r>
          </w:p>
        </w:tc>
        <w:tc>
          <w:tcPr>
            <w:tcW w:w="1143" w:type="dxa"/>
          </w:tcPr>
          <w:p w14:paraId="2EB5D533" w14:textId="720C9F96" w:rsidR="0035139B" w:rsidRDefault="003B4DC3" w:rsidP="0035139B">
            <w:pPr>
              <w:rPr>
                <w:lang w:val="en-GB"/>
              </w:rPr>
            </w:pPr>
            <w:r>
              <w:rPr>
                <w:lang w:val="en-GB"/>
              </w:rPr>
              <w:t>SU</w:t>
            </w:r>
          </w:p>
        </w:tc>
      </w:tr>
      <w:tr w:rsidR="00DA041D" w14:paraId="1C2C9555" w14:textId="77777777" w:rsidTr="00DF180B">
        <w:tc>
          <w:tcPr>
            <w:tcW w:w="1695" w:type="dxa"/>
          </w:tcPr>
          <w:p w14:paraId="4600ADA1" w14:textId="62025C66" w:rsidR="00DA041D" w:rsidRDefault="00DA041D" w:rsidP="0035139B">
            <w:pPr>
              <w:rPr>
                <w:lang w:val="en-GB"/>
              </w:rPr>
            </w:pPr>
            <w:r>
              <w:rPr>
                <w:lang w:val="en-GB"/>
              </w:rPr>
              <w:t>Wardington</w:t>
            </w:r>
          </w:p>
        </w:tc>
        <w:tc>
          <w:tcPr>
            <w:tcW w:w="5176" w:type="dxa"/>
            <w:gridSpan w:val="3"/>
          </w:tcPr>
          <w:p w14:paraId="2A6FC02F" w14:textId="7F2249EC" w:rsidR="00DA041D" w:rsidRDefault="00DA041D" w:rsidP="0035139B">
            <w:pPr>
              <w:rPr>
                <w:lang w:val="en-GB"/>
              </w:rPr>
            </w:pPr>
            <w:r>
              <w:rPr>
                <w:lang w:val="en-GB"/>
              </w:rPr>
              <w:t>Visiting Sunday</w:t>
            </w:r>
          </w:p>
        </w:tc>
      </w:tr>
    </w:tbl>
    <w:p w14:paraId="46967141" w14:textId="5BD83AA3" w:rsidR="009F1197" w:rsidRDefault="009F1197" w:rsidP="00D32ED5">
      <w:pPr>
        <w:rPr>
          <w:color w:val="1F497D"/>
        </w:rPr>
      </w:pPr>
      <w:r>
        <w:rPr>
          <w:color w:val="1F497D"/>
        </w:rPr>
        <w:t xml:space="preserve">NOTE:  SS Revd. Sarah Sharp:  DT </w:t>
      </w:r>
      <w:r w:rsidR="00164DE1">
        <w:rPr>
          <w:color w:val="1F497D"/>
        </w:rPr>
        <w:t>Archdeacon David Tyler</w:t>
      </w:r>
    </w:p>
    <w:p w14:paraId="437E26CA" w14:textId="77777777" w:rsidR="008A6742" w:rsidRDefault="008A6742" w:rsidP="00D32ED5">
      <w:pPr>
        <w:rPr>
          <w:color w:val="1F497D"/>
        </w:rPr>
      </w:pPr>
    </w:p>
    <w:p w14:paraId="06AF339C" w14:textId="1E587B47" w:rsidR="00D32ED5" w:rsidRDefault="00D32ED5" w:rsidP="00D32ED5">
      <w:pPr>
        <w:rPr>
          <w:b/>
          <w:color w:val="1F497D"/>
        </w:rPr>
      </w:pPr>
      <w:r>
        <w:rPr>
          <w:color w:val="1F497D"/>
        </w:rPr>
        <w:t>I</w:t>
      </w:r>
      <w:r w:rsidRPr="00E55854">
        <w:rPr>
          <w:b/>
          <w:color w:val="1F497D"/>
        </w:rPr>
        <w:t>mportant in</w:t>
      </w:r>
      <w:r>
        <w:rPr>
          <w:b/>
          <w:color w:val="1F497D"/>
        </w:rPr>
        <w:t>formation</w:t>
      </w:r>
    </w:p>
    <w:p w14:paraId="119CE80B" w14:textId="3418A1C8" w:rsidR="00F41DC0" w:rsidRPr="00726575" w:rsidRDefault="00F41DC0" w:rsidP="00F41DC0">
      <w:r w:rsidRPr="00726575">
        <w:t xml:space="preserve">In the event of enquiries during the vacancy regarding </w:t>
      </w:r>
    </w:p>
    <w:p w14:paraId="4B7E982E" w14:textId="77777777" w:rsidR="00F41DC0" w:rsidRPr="00726575" w:rsidRDefault="00F41DC0" w:rsidP="00F41DC0">
      <w:r w:rsidRPr="00726575">
        <w:t xml:space="preserve">Funerals, Baptisms and Weddings the </w:t>
      </w:r>
      <w:proofErr w:type="spellStart"/>
      <w:proofErr w:type="gramStart"/>
      <w:r w:rsidRPr="00726575">
        <w:t>Rt</w:t>
      </w:r>
      <w:proofErr w:type="spellEnd"/>
      <w:proofErr w:type="gramEnd"/>
      <w:r w:rsidRPr="00726575">
        <w:t xml:space="preserve"> Revd. Jonathan Meyrick</w:t>
      </w:r>
    </w:p>
    <w:p w14:paraId="7EB169DD" w14:textId="77777777" w:rsidR="009516DE" w:rsidRDefault="00F41DC0" w:rsidP="00F41DC0">
      <w:r w:rsidRPr="00726575">
        <w:t xml:space="preserve"> </w:t>
      </w:r>
      <w:proofErr w:type="gramStart"/>
      <w:r w:rsidRPr="00726575">
        <w:t>will</w:t>
      </w:r>
      <w:proofErr w:type="gramEnd"/>
      <w:r w:rsidRPr="00726575">
        <w:t xml:space="preserve"> be the contact via your Church Wardens. </w:t>
      </w:r>
    </w:p>
    <w:p w14:paraId="05A35F70" w14:textId="02209259" w:rsidR="00FC1671" w:rsidRDefault="009516DE" w:rsidP="00F41DC0">
      <w:r>
        <w:t>F</w:t>
      </w:r>
      <w:r w:rsidR="00F41DC0" w:rsidRPr="00726575">
        <w:t>or all other enquiries or questions please contact either your Church Wardens o</w:t>
      </w:r>
      <w:r w:rsidR="00C81F3E" w:rsidRPr="00726575">
        <w:t xml:space="preserve">r </w:t>
      </w:r>
      <w:r w:rsidR="00C76B58" w:rsidRPr="00726575">
        <w:t>the Revd. Sarah Sharp, Area</w:t>
      </w:r>
      <w:r w:rsidR="00C81F3E" w:rsidRPr="00726575">
        <w:t xml:space="preserve"> D</w:t>
      </w:r>
      <w:r w:rsidR="00F41DC0" w:rsidRPr="00726575">
        <w:t>ean.</w:t>
      </w:r>
    </w:p>
    <w:p w14:paraId="1C7A8282" w14:textId="77777777" w:rsidR="00DC0249" w:rsidRDefault="00DC0249" w:rsidP="00F833C7">
      <w:pPr>
        <w:ind w:firstLine="720"/>
        <w:jc w:val="center"/>
        <w:rPr>
          <w:b/>
          <w:lang w:val="en-GB"/>
        </w:rPr>
      </w:pPr>
    </w:p>
    <w:p w14:paraId="5CD3542B" w14:textId="5FF91E0D" w:rsidR="005E56F7" w:rsidRDefault="00724748" w:rsidP="00F833C7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>Services</w:t>
      </w:r>
      <w:r w:rsidR="00D91F2F">
        <w:rPr>
          <w:b/>
          <w:lang w:val="en-GB"/>
        </w:rPr>
        <w:t xml:space="preserve"> during Holy Week</w:t>
      </w:r>
    </w:p>
    <w:p w14:paraId="249646E5" w14:textId="071EBD63" w:rsidR="006852A9" w:rsidRDefault="006852A9" w:rsidP="00F833C7">
      <w:pPr>
        <w:ind w:firstLine="720"/>
        <w:jc w:val="center"/>
        <w:rPr>
          <w:bCs/>
          <w:lang w:val="en-GB"/>
        </w:rPr>
      </w:pPr>
      <w:r w:rsidRPr="00C74359">
        <w:rPr>
          <w:b/>
          <w:lang w:val="en-GB"/>
        </w:rPr>
        <w:t>3</w:t>
      </w:r>
      <w:r w:rsidRPr="00C74359">
        <w:rPr>
          <w:b/>
          <w:vertAlign w:val="superscript"/>
          <w:lang w:val="en-GB"/>
        </w:rPr>
        <w:t>rd</w:t>
      </w:r>
      <w:r w:rsidRPr="00C74359">
        <w:rPr>
          <w:b/>
          <w:lang w:val="en-GB"/>
        </w:rPr>
        <w:t xml:space="preserve"> April Monday</w:t>
      </w:r>
      <w:r>
        <w:rPr>
          <w:bCs/>
          <w:lang w:val="en-GB"/>
        </w:rPr>
        <w:t xml:space="preserve"> Wardington 7pm Evening Prayer </w:t>
      </w:r>
      <w:r w:rsidR="007F63B1">
        <w:rPr>
          <w:bCs/>
          <w:lang w:val="en-GB"/>
        </w:rPr>
        <w:t>–</w:t>
      </w:r>
      <w:r>
        <w:rPr>
          <w:bCs/>
          <w:lang w:val="en-GB"/>
        </w:rPr>
        <w:t xml:space="preserve"> SU</w:t>
      </w:r>
    </w:p>
    <w:p w14:paraId="3CAB5869" w14:textId="25D08EB3" w:rsidR="00E84EF5" w:rsidRDefault="007F63B1" w:rsidP="00F833C7">
      <w:pPr>
        <w:ind w:firstLine="720"/>
        <w:jc w:val="center"/>
        <w:rPr>
          <w:bCs/>
          <w:lang w:val="en-GB"/>
        </w:rPr>
      </w:pPr>
      <w:r w:rsidRPr="00C74359">
        <w:rPr>
          <w:b/>
          <w:lang w:val="en-GB"/>
        </w:rPr>
        <w:t>4</w:t>
      </w:r>
      <w:r w:rsidRPr="00C74359">
        <w:rPr>
          <w:b/>
          <w:vertAlign w:val="superscript"/>
          <w:lang w:val="en-GB"/>
        </w:rPr>
        <w:t>th</w:t>
      </w:r>
      <w:r w:rsidRPr="00C74359">
        <w:rPr>
          <w:b/>
          <w:lang w:val="en-GB"/>
        </w:rPr>
        <w:t xml:space="preserve"> April Tuesda</w:t>
      </w:r>
      <w:r w:rsidR="00536F73" w:rsidRPr="00C74359">
        <w:rPr>
          <w:b/>
          <w:lang w:val="en-GB"/>
        </w:rPr>
        <w:t>y</w:t>
      </w:r>
      <w:r w:rsidR="00536F73">
        <w:rPr>
          <w:bCs/>
          <w:lang w:val="en-GB"/>
        </w:rPr>
        <w:t xml:space="preserve"> Cropredy 12 noon Iona HC +JM</w:t>
      </w:r>
    </w:p>
    <w:p w14:paraId="7B28F55E" w14:textId="3FE7B1F5" w:rsidR="00853267" w:rsidRDefault="00E84EF5" w:rsidP="00F833C7">
      <w:pPr>
        <w:ind w:firstLine="720"/>
        <w:jc w:val="center"/>
        <w:rPr>
          <w:bCs/>
          <w:lang w:val="en-GB"/>
        </w:rPr>
      </w:pPr>
      <w:r w:rsidRPr="00C74359">
        <w:rPr>
          <w:b/>
          <w:lang w:val="en-GB"/>
        </w:rPr>
        <w:t>5</w:t>
      </w:r>
      <w:r w:rsidRPr="00C74359">
        <w:rPr>
          <w:b/>
          <w:vertAlign w:val="superscript"/>
          <w:lang w:val="en-GB"/>
        </w:rPr>
        <w:t>th</w:t>
      </w:r>
      <w:r w:rsidRPr="00C74359">
        <w:rPr>
          <w:b/>
          <w:lang w:val="en-GB"/>
        </w:rPr>
        <w:t xml:space="preserve"> </w:t>
      </w:r>
      <w:r w:rsidR="00853267" w:rsidRPr="00C74359">
        <w:rPr>
          <w:b/>
          <w:lang w:val="en-GB"/>
        </w:rPr>
        <w:t>April Wed</w:t>
      </w:r>
      <w:r w:rsidR="00160200" w:rsidRPr="00C74359">
        <w:rPr>
          <w:b/>
          <w:lang w:val="en-GB"/>
        </w:rPr>
        <w:t>nesday</w:t>
      </w:r>
      <w:r w:rsidR="00160200">
        <w:rPr>
          <w:bCs/>
          <w:lang w:val="en-GB"/>
        </w:rPr>
        <w:t xml:space="preserve"> Claydon 7pm Evening Pra</w:t>
      </w:r>
      <w:r w:rsidR="007E3875">
        <w:rPr>
          <w:bCs/>
          <w:lang w:val="en-GB"/>
        </w:rPr>
        <w:t>yer +JM</w:t>
      </w:r>
    </w:p>
    <w:p w14:paraId="7AF1D93A" w14:textId="49C063DE" w:rsidR="007E3875" w:rsidRDefault="00DA29DC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Wardington 9am </w:t>
      </w:r>
      <w:proofErr w:type="spellStart"/>
      <w:r>
        <w:rPr>
          <w:bCs/>
          <w:lang w:val="en-GB"/>
        </w:rPr>
        <w:t>Mattins</w:t>
      </w:r>
      <w:proofErr w:type="spellEnd"/>
      <w:r>
        <w:rPr>
          <w:bCs/>
          <w:lang w:val="en-GB"/>
        </w:rPr>
        <w:t xml:space="preserve"> +JM</w:t>
      </w:r>
    </w:p>
    <w:p w14:paraId="616248AA" w14:textId="77777777" w:rsidR="00A34B2F" w:rsidRDefault="0038635C" w:rsidP="00F833C7">
      <w:pPr>
        <w:ind w:firstLine="720"/>
        <w:jc w:val="center"/>
        <w:rPr>
          <w:bCs/>
          <w:lang w:val="en-GB"/>
        </w:rPr>
      </w:pPr>
      <w:r w:rsidRPr="000C3296">
        <w:rPr>
          <w:b/>
          <w:lang w:val="en-GB"/>
        </w:rPr>
        <w:t>6</w:t>
      </w:r>
      <w:r w:rsidRPr="000C3296">
        <w:rPr>
          <w:b/>
          <w:vertAlign w:val="superscript"/>
          <w:lang w:val="en-GB"/>
        </w:rPr>
        <w:t>th</w:t>
      </w:r>
      <w:r w:rsidR="00A34B2F" w:rsidRPr="000C3296">
        <w:rPr>
          <w:b/>
          <w:lang w:val="en-GB"/>
        </w:rPr>
        <w:t xml:space="preserve"> April Maundy</w:t>
      </w:r>
      <w:r w:rsidR="00A34B2F">
        <w:rPr>
          <w:bCs/>
          <w:lang w:val="en-GB"/>
        </w:rPr>
        <w:t xml:space="preserve"> </w:t>
      </w:r>
      <w:r w:rsidR="00A34B2F" w:rsidRPr="000C3296">
        <w:rPr>
          <w:b/>
          <w:lang w:val="en-GB"/>
        </w:rPr>
        <w:t>Thursday</w:t>
      </w:r>
      <w:r w:rsidR="00A34B2F">
        <w:rPr>
          <w:bCs/>
          <w:lang w:val="en-GB"/>
        </w:rPr>
        <w:t xml:space="preserve"> Gt. Bourton </w:t>
      </w:r>
    </w:p>
    <w:p w14:paraId="2B674106" w14:textId="097B655D" w:rsidR="007E3875" w:rsidRDefault="00274564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7pm </w:t>
      </w:r>
      <w:r w:rsidR="00A34B2F">
        <w:rPr>
          <w:bCs/>
          <w:lang w:val="en-GB"/>
        </w:rPr>
        <w:t>Commemoration of the Last Supper SS</w:t>
      </w:r>
    </w:p>
    <w:p w14:paraId="7904F89F" w14:textId="77777777" w:rsidR="006D286C" w:rsidRDefault="006D286C" w:rsidP="00F833C7">
      <w:pPr>
        <w:ind w:firstLine="720"/>
        <w:jc w:val="center"/>
        <w:rPr>
          <w:bCs/>
          <w:lang w:val="en-GB"/>
        </w:rPr>
      </w:pPr>
      <w:r w:rsidRPr="000C3296">
        <w:rPr>
          <w:b/>
          <w:lang w:val="en-GB"/>
        </w:rPr>
        <w:t>7</w:t>
      </w:r>
      <w:r w:rsidRPr="000C3296">
        <w:rPr>
          <w:b/>
          <w:vertAlign w:val="superscript"/>
          <w:lang w:val="en-GB"/>
        </w:rPr>
        <w:t>th</w:t>
      </w:r>
      <w:r w:rsidRPr="000C3296">
        <w:rPr>
          <w:b/>
          <w:lang w:val="en-GB"/>
        </w:rPr>
        <w:t xml:space="preserve"> April Good Friday</w:t>
      </w:r>
      <w:r>
        <w:rPr>
          <w:bCs/>
          <w:lang w:val="en-GB"/>
        </w:rPr>
        <w:t xml:space="preserve"> Mollington 2pm </w:t>
      </w:r>
    </w:p>
    <w:p w14:paraId="2B1A7FFA" w14:textId="2A29922C" w:rsidR="006D286C" w:rsidRPr="006852A9" w:rsidRDefault="006D286C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>Reflections on the Cross SS</w:t>
      </w:r>
    </w:p>
    <w:p w14:paraId="0735A98C" w14:textId="77777777" w:rsidR="0039731E" w:rsidRDefault="0039731E" w:rsidP="00F833C7">
      <w:pPr>
        <w:ind w:firstLine="720"/>
        <w:jc w:val="center"/>
        <w:rPr>
          <w:bCs/>
          <w:lang w:val="en-GB"/>
        </w:rPr>
      </w:pPr>
    </w:p>
    <w:p w14:paraId="26B5C4D5" w14:textId="1EDFC11A" w:rsidR="00344E61" w:rsidRPr="001705F0" w:rsidRDefault="005B4AAD" w:rsidP="00F833C7">
      <w:pPr>
        <w:ind w:firstLine="720"/>
        <w:jc w:val="center"/>
        <w:rPr>
          <w:b/>
          <w:lang w:val="en-GB"/>
        </w:rPr>
      </w:pPr>
      <w:r w:rsidRPr="001705F0">
        <w:rPr>
          <w:b/>
          <w:lang w:val="en-GB"/>
        </w:rPr>
        <w:t xml:space="preserve">Iona Communion service in </w:t>
      </w:r>
      <w:r w:rsidR="000B13E7" w:rsidRPr="001705F0">
        <w:rPr>
          <w:b/>
          <w:lang w:val="en-GB"/>
        </w:rPr>
        <w:t>Cropredy at 12 noon</w:t>
      </w:r>
    </w:p>
    <w:p w14:paraId="5520EE56" w14:textId="531BFA43" w:rsidR="000B13E7" w:rsidRDefault="000B13E7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Tuesday, </w:t>
      </w:r>
      <w:r w:rsidR="00C94379">
        <w:rPr>
          <w:bCs/>
          <w:lang w:val="en-GB"/>
        </w:rPr>
        <w:t>18</w:t>
      </w:r>
      <w:r w:rsidR="00C94379" w:rsidRPr="00C94379">
        <w:rPr>
          <w:bCs/>
          <w:vertAlign w:val="superscript"/>
          <w:lang w:val="en-GB"/>
        </w:rPr>
        <w:t>th</w:t>
      </w:r>
      <w:r w:rsidR="00C94379">
        <w:rPr>
          <w:bCs/>
          <w:lang w:val="en-GB"/>
        </w:rPr>
        <w:t xml:space="preserve"> (+JM)</w:t>
      </w:r>
    </w:p>
    <w:p w14:paraId="171D2FC4" w14:textId="77777777" w:rsidR="001979DF" w:rsidRDefault="001979DF" w:rsidP="00F833C7">
      <w:pPr>
        <w:ind w:firstLine="720"/>
        <w:jc w:val="center"/>
        <w:rPr>
          <w:bCs/>
          <w:lang w:val="en-GB"/>
        </w:rPr>
      </w:pPr>
    </w:p>
    <w:p w14:paraId="456E4DB5" w14:textId="57C0ECC2" w:rsidR="00F105F6" w:rsidRPr="001705F0" w:rsidRDefault="00F105F6" w:rsidP="00F833C7">
      <w:pPr>
        <w:ind w:firstLine="720"/>
        <w:jc w:val="center"/>
        <w:rPr>
          <w:b/>
          <w:lang w:val="en-GB"/>
        </w:rPr>
      </w:pPr>
      <w:r w:rsidRPr="001705F0">
        <w:rPr>
          <w:b/>
          <w:lang w:val="en-GB"/>
        </w:rPr>
        <w:t>Wednesday Morning Prayer at 9</w:t>
      </w:r>
      <w:proofErr w:type="gramStart"/>
      <w:r w:rsidRPr="001705F0">
        <w:rPr>
          <w:b/>
          <w:lang w:val="en-GB"/>
        </w:rPr>
        <w:t>am</w:t>
      </w:r>
      <w:proofErr w:type="gramEnd"/>
    </w:p>
    <w:p w14:paraId="42FF9C61" w14:textId="04F9AB2A" w:rsidR="00F105F6" w:rsidRDefault="00B610C1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>Wardington –</w:t>
      </w:r>
      <w:r w:rsidR="002C3C78">
        <w:rPr>
          <w:bCs/>
          <w:lang w:val="en-GB"/>
        </w:rPr>
        <w:t>5th</w:t>
      </w:r>
      <w:r w:rsidR="00805182">
        <w:rPr>
          <w:bCs/>
          <w:lang w:val="en-GB"/>
        </w:rPr>
        <w:t xml:space="preserve"> -</w:t>
      </w:r>
      <w:r w:rsidR="009A5C34">
        <w:rPr>
          <w:bCs/>
          <w:lang w:val="en-GB"/>
        </w:rPr>
        <w:t>April</w:t>
      </w:r>
      <w:r w:rsidR="00805182">
        <w:rPr>
          <w:bCs/>
          <w:lang w:val="en-GB"/>
        </w:rPr>
        <w:t xml:space="preserve"> </w:t>
      </w:r>
      <w:r w:rsidR="00FB6EC7">
        <w:rPr>
          <w:bCs/>
          <w:lang w:val="en-GB"/>
        </w:rPr>
        <w:t>-</w:t>
      </w:r>
      <w:r w:rsidR="00015FA0">
        <w:rPr>
          <w:bCs/>
          <w:lang w:val="en-GB"/>
        </w:rPr>
        <w:t>+JM</w:t>
      </w:r>
    </w:p>
    <w:p w14:paraId="0DF278CB" w14:textId="79281D95" w:rsidR="00B610C1" w:rsidRDefault="00B610C1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Mollington </w:t>
      </w:r>
      <w:r w:rsidR="00805182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2C3C78">
        <w:rPr>
          <w:bCs/>
          <w:lang w:val="en-GB"/>
        </w:rPr>
        <w:t>12</w:t>
      </w:r>
      <w:r w:rsidR="002C3C78" w:rsidRPr="009A5C34">
        <w:rPr>
          <w:bCs/>
          <w:vertAlign w:val="superscript"/>
          <w:lang w:val="en-GB"/>
        </w:rPr>
        <w:t>th</w:t>
      </w:r>
      <w:r w:rsidR="009A5C34">
        <w:rPr>
          <w:bCs/>
          <w:lang w:val="en-GB"/>
        </w:rPr>
        <w:t xml:space="preserve"> April </w:t>
      </w:r>
      <w:r w:rsidR="00FB6EC7">
        <w:rPr>
          <w:bCs/>
          <w:lang w:val="en-GB"/>
        </w:rPr>
        <w:t>-</w:t>
      </w:r>
      <w:r w:rsidR="009A5C34">
        <w:rPr>
          <w:bCs/>
          <w:lang w:val="en-GB"/>
        </w:rPr>
        <w:t>+JM</w:t>
      </w:r>
    </w:p>
    <w:p w14:paraId="3697A18F" w14:textId="20324F66" w:rsidR="00015FA0" w:rsidRDefault="00914B91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Gt Bourton – </w:t>
      </w:r>
      <w:r w:rsidR="009A5C34">
        <w:rPr>
          <w:bCs/>
          <w:lang w:val="en-GB"/>
        </w:rPr>
        <w:t>19</w:t>
      </w:r>
      <w:r w:rsidR="009A5C34" w:rsidRPr="009A5C34">
        <w:rPr>
          <w:bCs/>
          <w:vertAlign w:val="superscript"/>
          <w:lang w:val="en-GB"/>
        </w:rPr>
        <w:t>th</w:t>
      </w:r>
      <w:r w:rsidR="009A5C34">
        <w:rPr>
          <w:bCs/>
          <w:lang w:val="en-GB"/>
        </w:rPr>
        <w:t xml:space="preserve"> April </w:t>
      </w:r>
      <w:r w:rsidR="00FB6EC7">
        <w:rPr>
          <w:bCs/>
          <w:lang w:val="en-GB"/>
        </w:rPr>
        <w:t>-</w:t>
      </w:r>
      <w:r w:rsidR="009A5C34">
        <w:rPr>
          <w:bCs/>
          <w:lang w:val="en-GB"/>
        </w:rPr>
        <w:t>tb</w:t>
      </w:r>
      <w:r w:rsidR="0073044F">
        <w:rPr>
          <w:bCs/>
          <w:lang w:val="en-GB"/>
        </w:rPr>
        <w:t>c</w:t>
      </w:r>
    </w:p>
    <w:p w14:paraId="60F90904" w14:textId="049E5D2A" w:rsidR="00914B91" w:rsidRDefault="00F05171" w:rsidP="00F833C7">
      <w:pPr>
        <w:ind w:firstLine="720"/>
        <w:jc w:val="center"/>
        <w:rPr>
          <w:bCs/>
          <w:lang w:val="en-GB"/>
        </w:rPr>
      </w:pPr>
      <w:r>
        <w:rPr>
          <w:bCs/>
          <w:lang w:val="en-GB"/>
        </w:rPr>
        <w:t xml:space="preserve">Cropredy – </w:t>
      </w:r>
      <w:r w:rsidR="00FB6EC7">
        <w:rPr>
          <w:bCs/>
          <w:lang w:val="en-GB"/>
        </w:rPr>
        <w:t>26</w:t>
      </w:r>
      <w:r w:rsidR="00FB6EC7" w:rsidRPr="00FB6EC7">
        <w:rPr>
          <w:bCs/>
          <w:vertAlign w:val="superscript"/>
          <w:lang w:val="en-GB"/>
        </w:rPr>
        <w:t>th</w:t>
      </w:r>
      <w:r w:rsidR="00FB6EC7">
        <w:rPr>
          <w:bCs/>
          <w:lang w:val="en-GB"/>
        </w:rPr>
        <w:t xml:space="preserve"> </w:t>
      </w:r>
      <w:r w:rsidR="00E252F5">
        <w:rPr>
          <w:bCs/>
          <w:lang w:val="en-GB"/>
        </w:rPr>
        <w:t>April</w:t>
      </w:r>
      <w:r>
        <w:rPr>
          <w:bCs/>
          <w:lang w:val="en-GB"/>
        </w:rPr>
        <w:t xml:space="preserve"> </w:t>
      </w:r>
      <w:r w:rsidR="006C26B4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E252F5">
        <w:rPr>
          <w:bCs/>
          <w:lang w:val="en-GB"/>
        </w:rPr>
        <w:t>+JM</w:t>
      </w:r>
    </w:p>
    <w:p w14:paraId="475A5A6E" w14:textId="42D48AC1" w:rsidR="009558A5" w:rsidRDefault="009558A5" w:rsidP="009558A5">
      <w:pPr>
        <w:rPr>
          <w:sz w:val="22"/>
          <w:szCs w:val="22"/>
        </w:rPr>
      </w:pPr>
      <w:r w:rsidRPr="007474A1">
        <w:rPr>
          <w:sz w:val="22"/>
          <w:szCs w:val="22"/>
        </w:rPr>
        <w:t xml:space="preserve">; </w:t>
      </w:r>
    </w:p>
    <w:p w14:paraId="5F8220A8" w14:textId="77777777" w:rsidR="00B62A0F" w:rsidRDefault="00F833C7" w:rsidP="00F833C7">
      <w:pPr>
        <w:ind w:firstLine="720"/>
        <w:jc w:val="center"/>
        <w:rPr>
          <w:b/>
          <w:lang w:val="en-GB"/>
        </w:rPr>
      </w:pPr>
      <w:r w:rsidRPr="004D3286">
        <w:rPr>
          <w:b/>
          <w:lang w:val="en-GB"/>
        </w:rPr>
        <w:t>Parish Events for your Diary</w:t>
      </w:r>
    </w:p>
    <w:p w14:paraId="3B158289" w14:textId="433D9CCF" w:rsidR="00DA4001" w:rsidRDefault="00AC1528" w:rsidP="00F833C7">
      <w:pPr>
        <w:ind w:firstLine="720"/>
        <w:jc w:val="center"/>
        <w:rPr>
          <w:lang w:val="en-GB"/>
        </w:rPr>
      </w:pPr>
      <w:r>
        <w:rPr>
          <w:lang w:val="en-GB"/>
        </w:rPr>
        <w:t xml:space="preserve"> </w:t>
      </w:r>
      <w:r w:rsidR="00DA4001" w:rsidRPr="00C60D52">
        <w:rPr>
          <w:b/>
          <w:bCs/>
          <w:lang w:val="en-GB"/>
        </w:rPr>
        <w:t>19</w:t>
      </w:r>
      <w:r w:rsidR="00DA4001" w:rsidRPr="00C60D52">
        <w:rPr>
          <w:b/>
          <w:bCs/>
          <w:vertAlign w:val="superscript"/>
          <w:lang w:val="en-GB"/>
        </w:rPr>
        <w:t>th</w:t>
      </w:r>
      <w:r w:rsidR="00DA4001" w:rsidRPr="00C60D52">
        <w:rPr>
          <w:b/>
          <w:bCs/>
          <w:lang w:val="en-GB"/>
        </w:rPr>
        <w:t xml:space="preserve"> April – Wardington</w:t>
      </w:r>
      <w:r w:rsidR="00DA4001">
        <w:rPr>
          <w:lang w:val="en-GB"/>
        </w:rPr>
        <w:t xml:space="preserve"> APCM 7.30 in Church</w:t>
      </w:r>
    </w:p>
    <w:p w14:paraId="74B344E5" w14:textId="57479D92" w:rsidR="00E40703" w:rsidRDefault="00DA4001" w:rsidP="00A06D68">
      <w:pPr>
        <w:ind w:firstLine="720"/>
        <w:jc w:val="center"/>
        <w:rPr>
          <w:lang w:val="en-GB"/>
        </w:rPr>
      </w:pPr>
      <w:r w:rsidRPr="00C60D52">
        <w:rPr>
          <w:b/>
          <w:bCs/>
          <w:lang w:val="en-GB"/>
        </w:rPr>
        <w:t>21st April – Wardington</w:t>
      </w:r>
      <w:r>
        <w:rPr>
          <w:lang w:val="en-GB"/>
        </w:rPr>
        <w:t xml:space="preserve"> </w:t>
      </w:r>
      <w:r w:rsidR="00C60D52">
        <w:rPr>
          <w:lang w:val="en-GB"/>
        </w:rPr>
        <w:t>–</w:t>
      </w:r>
      <w:r>
        <w:rPr>
          <w:lang w:val="en-GB"/>
        </w:rPr>
        <w:t xml:space="preserve"> </w:t>
      </w:r>
      <w:r w:rsidR="00C60D52">
        <w:rPr>
          <w:lang w:val="en-GB"/>
        </w:rPr>
        <w:t>Casino Night – Memorial Hall at 7pm</w:t>
      </w:r>
    </w:p>
    <w:p w14:paraId="2688AC0D" w14:textId="665E844E" w:rsidR="00A06D68" w:rsidRDefault="00A06D68" w:rsidP="00A06D68">
      <w:pPr>
        <w:ind w:firstLine="720"/>
        <w:jc w:val="center"/>
        <w:rPr>
          <w:lang w:val="en-GB"/>
        </w:rPr>
      </w:pPr>
      <w:r w:rsidRPr="008D0BB7">
        <w:rPr>
          <w:b/>
          <w:bCs/>
          <w:lang w:val="en-GB"/>
        </w:rPr>
        <w:t>23</w:t>
      </w:r>
      <w:r w:rsidRPr="008D0BB7">
        <w:rPr>
          <w:b/>
          <w:bCs/>
          <w:vertAlign w:val="superscript"/>
          <w:lang w:val="en-GB"/>
        </w:rPr>
        <w:t xml:space="preserve">rd </w:t>
      </w:r>
      <w:r w:rsidRPr="008D0BB7">
        <w:rPr>
          <w:b/>
          <w:bCs/>
          <w:lang w:val="en-GB"/>
        </w:rPr>
        <w:t>April</w:t>
      </w:r>
      <w:r w:rsidR="00A36060" w:rsidRPr="008D0BB7">
        <w:rPr>
          <w:b/>
          <w:bCs/>
          <w:lang w:val="en-GB"/>
        </w:rPr>
        <w:t xml:space="preserve"> – Cropredy</w:t>
      </w:r>
      <w:r w:rsidR="00A36060">
        <w:rPr>
          <w:lang w:val="en-GB"/>
        </w:rPr>
        <w:t xml:space="preserve"> APCM following </w:t>
      </w:r>
      <w:r w:rsidR="008D0BB7">
        <w:rPr>
          <w:lang w:val="en-GB"/>
        </w:rPr>
        <w:t>10am service</w:t>
      </w:r>
    </w:p>
    <w:p w14:paraId="3F1CE83D" w14:textId="66F7855D" w:rsidR="008D0BB7" w:rsidRDefault="008D0BB7" w:rsidP="00A06D68">
      <w:pPr>
        <w:ind w:firstLine="720"/>
        <w:jc w:val="center"/>
        <w:rPr>
          <w:lang w:val="en-GB"/>
        </w:rPr>
      </w:pPr>
      <w:r w:rsidRPr="0039514A">
        <w:rPr>
          <w:b/>
          <w:bCs/>
          <w:lang w:val="en-GB"/>
        </w:rPr>
        <w:t>30</w:t>
      </w:r>
      <w:r w:rsidRPr="0039514A">
        <w:rPr>
          <w:b/>
          <w:bCs/>
          <w:vertAlign w:val="superscript"/>
          <w:lang w:val="en-GB"/>
        </w:rPr>
        <w:t>th</w:t>
      </w:r>
      <w:r w:rsidRPr="0039514A">
        <w:rPr>
          <w:b/>
          <w:bCs/>
          <w:lang w:val="en-GB"/>
        </w:rPr>
        <w:t xml:space="preserve"> April – Claydon</w:t>
      </w:r>
      <w:r>
        <w:rPr>
          <w:lang w:val="en-GB"/>
        </w:rPr>
        <w:t xml:space="preserve"> APCM following 10am service</w:t>
      </w:r>
    </w:p>
    <w:p w14:paraId="35C43B8D" w14:textId="77777777" w:rsidR="00590B15" w:rsidRDefault="00590B15" w:rsidP="00F833C7">
      <w:pPr>
        <w:ind w:firstLine="720"/>
        <w:jc w:val="center"/>
        <w:rPr>
          <w:lang w:val="en-GB"/>
        </w:rPr>
      </w:pPr>
    </w:p>
    <w:p w14:paraId="120DC341" w14:textId="77777777" w:rsidR="000C4191" w:rsidRDefault="00930616" w:rsidP="007A4F32">
      <w:pPr>
        <w:ind w:left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We pray for those needing to be set free into love, joy and peace </w:t>
      </w:r>
    </w:p>
    <w:p w14:paraId="055F353A" w14:textId="4DBE213B" w:rsidR="00930616" w:rsidRDefault="000C4191" w:rsidP="007A4F32">
      <w:pPr>
        <w:ind w:left="720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a</w:t>
      </w:r>
      <w:r w:rsidR="00930616">
        <w:rPr>
          <w:rFonts w:ascii="Monotype Corsiva" w:hAnsi="Monotype Corsiva"/>
          <w:sz w:val="28"/>
          <w:szCs w:val="28"/>
        </w:rPr>
        <w:t>nd</w:t>
      </w:r>
      <w:proofErr w:type="gramEnd"/>
      <w:r w:rsidR="00930616">
        <w:rPr>
          <w:rFonts w:ascii="Monotype Corsiva" w:hAnsi="Monotype Corsiva"/>
          <w:sz w:val="28"/>
          <w:szCs w:val="28"/>
        </w:rPr>
        <w:t xml:space="preserve"> allow new beginnings to blossom into life.</w:t>
      </w:r>
    </w:p>
    <w:p w14:paraId="47381178" w14:textId="2D321DB1" w:rsidR="00AE1AD8" w:rsidRPr="007474A1" w:rsidRDefault="00930616" w:rsidP="007A4F32">
      <w:pPr>
        <w:ind w:left="72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8"/>
          <w:szCs w:val="28"/>
        </w:rPr>
        <w:t xml:space="preserve">“Love is come again, like wheat that </w:t>
      </w:r>
      <w:proofErr w:type="spellStart"/>
      <w:r>
        <w:rPr>
          <w:rFonts w:ascii="Monotype Corsiva" w:hAnsi="Monotype Corsiva"/>
          <w:sz w:val="28"/>
          <w:szCs w:val="28"/>
        </w:rPr>
        <w:t>springeth</w:t>
      </w:r>
      <w:proofErr w:type="spellEnd"/>
      <w:r>
        <w:rPr>
          <w:rFonts w:ascii="Monotype Corsiva" w:hAnsi="Monotype Corsiva"/>
          <w:sz w:val="28"/>
          <w:szCs w:val="28"/>
        </w:rPr>
        <w:t xml:space="preserve"> green”</w:t>
      </w:r>
    </w:p>
    <w:sectPr w:rsidR="00AE1AD8" w:rsidRPr="007474A1" w:rsidSect="007F24CE">
      <w:pgSz w:w="16839" w:h="11907" w:orient="landscape" w:code="9"/>
      <w:pgMar w:top="851" w:right="0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76A6A" w14:textId="77777777" w:rsidR="00CA440A" w:rsidRDefault="00CA440A" w:rsidP="00585F07">
      <w:r>
        <w:separator/>
      </w:r>
    </w:p>
  </w:endnote>
  <w:endnote w:type="continuationSeparator" w:id="0">
    <w:p w14:paraId="6E2DB14B" w14:textId="77777777" w:rsidR="00CA440A" w:rsidRDefault="00CA440A" w:rsidP="005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F366" w14:textId="77777777" w:rsidR="00CA440A" w:rsidRDefault="00CA440A" w:rsidP="00585F07">
      <w:r>
        <w:separator/>
      </w:r>
    </w:p>
  </w:footnote>
  <w:footnote w:type="continuationSeparator" w:id="0">
    <w:p w14:paraId="44B64BE4" w14:textId="77777777" w:rsidR="00CA440A" w:rsidRDefault="00CA440A" w:rsidP="0058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F40D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5B91"/>
    <w:multiLevelType w:val="hybridMultilevel"/>
    <w:tmpl w:val="F6863C1E"/>
    <w:lvl w:ilvl="0" w:tplc="3F7AB32A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">
    <w:nsid w:val="0A0A5D1C"/>
    <w:multiLevelType w:val="hybridMultilevel"/>
    <w:tmpl w:val="67687458"/>
    <w:lvl w:ilvl="0" w:tplc="C36A4B84"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">
    <w:nsid w:val="18C8708F"/>
    <w:multiLevelType w:val="hybridMultilevel"/>
    <w:tmpl w:val="E34E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B1F5F"/>
    <w:multiLevelType w:val="hybridMultilevel"/>
    <w:tmpl w:val="B86E0654"/>
    <w:lvl w:ilvl="0" w:tplc="16308A50">
      <w:start w:val="1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391E7402"/>
    <w:multiLevelType w:val="hybridMultilevel"/>
    <w:tmpl w:val="40F6B1BA"/>
    <w:lvl w:ilvl="0" w:tplc="7EACEDCC">
      <w:start w:val="9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612056BA"/>
    <w:multiLevelType w:val="hybridMultilevel"/>
    <w:tmpl w:val="662880EE"/>
    <w:lvl w:ilvl="0" w:tplc="CD8E46C6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6ACD7C35"/>
    <w:multiLevelType w:val="hybridMultilevel"/>
    <w:tmpl w:val="6C6ABF3C"/>
    <w:lvl w:ilvl="0" w:tplc="8C96CC98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6F7E78F5"/>
    <w:multiLevelType w:val="hybridMultilevel"/>
    <w:tmpl w:val="5C0489F0"/>
    <w:lvl w:ilvl="0" w:tplc="B08C697C">
      <w:start w:val="7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9">
    <w:nsid w:val="77AD68D4"/>
    <w:multiLevelType w:val="hybridMultilevel"/>
    <w:tmpl w:val="A39E6E22"/>
    <w:lvl w:ilvl="0" w:tplc="4880CF48"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0">
    <w:nsid w:val="7FCD3984"/>
    <w:multiLevelType w:val="hybridMultilevel"/>
    <w:tmpl w:val="E182C9DE"/>
    <w:lvl w:ilvl="0" w:tplc="6D584B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1"/>
    <w:rsid w:val="00000E5B"/>
    <w:rsid w:val="0000113C"/>
    <w:rsid w:val="0000338F"/>
    <w:rsid w:val="000060BD"/>
    <w:rsid w:val="0000671E"/>
    <w:rsid w:val="00006ECB"/>
    <w:rsid w:val="00007B90"/>
    <w:rsid w:val="00010E13"/>
    <w:rsid w:val="00011214"/>
    <w:rsid w:val="00011FA6"/>
    <w:rsid w:val="0001220A"/>
    <w:rsid w:val="00012CAB"/>
    <w:rsid w:val="00012DF9"/>
    <w:rsid w:val="00012E59"/>
    <w:rsid w:val="00013024"/>
    <w:rsid w:val="00014122"/>
    <w:rsid w:val="00015349"/>
    <w:rsid w:val="00015FA0"/>
    <w:rsid w:val="00015FD0"/>
    <w:rsid w:val="00016976"/>
    <w:rsid w:val="00016C87"/>
    <w:rsid w:val="00017A3B"/>
    <w:rsid w:val="000202AC"/>
    <w:rsid w:val="00020A22"/>
    <w:rsid w:val="00023A7F"/>
    <w:rsid w:val="00023E47"/>
    <w:rsid w:val="000251C5"/>
    <w:rsid w:val="0002627D"/>
    <w:rsid w:val="00026A57"/>
    <w:rsid w:val="00026CB9"/>
    <w:rsid w:val="000312C4"/>
    <w:rsid w:val="00033892"/>
    <w:rsid w:val="00040781"/>
    <w:rsid w:val="00040D42"/>
    <w:rsid w:val="00042923"/>
    <w:rsid w:val="00042E21"/>
    <w:rsid w:val="00044C49"/>
    <w:rsid w:val="000470BE"/>
    <w:rsid w:val="00047308"/>
    <w:rsid w:val="000474C5"/>
    <w:rsid w:val="00047969"/>
    <w:rsid w:val="00050279"/>
    <w:rsid w:val="0005036D"/>
    <w:rsid w:val="00050E01"/>
    <w:rsid w:val="000518AB"/>
    <w:rsid w:val="00051C96"/>
    <w:rsid w:val="00054317"/>
    <w:rsid w:val="0005491A"/>
    <w:rsid w:val="00056A9B"/>
    <w:rsid w:val="00057260"/>
    <w:rsid w:val="00057972"/>
    <w:rsid w:val="00057F26"/>
    <w:rsid w:val="00062218"/>
    <w:rsid w:val="00062F3B"/>
    <w:rsid w:val="00063113"/>
    <w:rsid w:val="00063B1E"/>
    <w:rsid w:val="00063D73"/>
    <w:rsid w:val="000645A3"/>
    <w:rsid w:val="00066CD8"/>
    <w:rsid w:val="00067F30"/>
    <w:rsid w:val="00070131"/>
    <w:rsid w:val="000704C3"/>
    <w:rsid w:val="00072301"/>
    <w:rsid w:val="00072DBD"/>
    <w:rsid w:val="000738F1"/>
    <w:rsid w:val="0007396F"/>
    <w:rsid w:val="00073BB4"/>
    <w:rsid w:val="00073E08"/>
    <w:rsid w:val="00075FDE"/>
    <w:rsid w:val="00077A03"/>
    <w:rsid w:val="00077F53"/>
    <w:rsid w:val="00081FEF"/>
    <w:rsid w:val="000828AB"/>
    <w:rsid w:val="00083F0F"/>
    <w:rsid w:val="00085539"/>
    <w:rsid w:val="00090130"/>
    <w:rsid w:val="00092AB2"/>
    <w:rsid w:val="0009572F"/>
    <w:rsid w:val="00095A65"/>
    <w:rsid w:val="0009604A"/>
    <w:rsid w:val="000A11C1"/>
    <w:rsid w:val="000A185F"/>
    <w:rsid w:val="000A1872"/>
    <w:rsid w:val="000A3214"/>
    <w:rsid w:val="000A3756"/>
    <w:rsid w:val="000A3814"/>
    <w:rsid w:val="000A399C"/>
    <w:rsid w:val="000A5A25"/>
    <w:rsid w:val="000A7F94"/>
    <w:rsid w:val="000B07A3"/>
    <w:rsid w:val="000B13E7"/>
    <w:rsid w:val="000B4893"/>
    <w:rsid w:val="000B52DE"/>
    <w:rsid w:val="000B6C0F"/>
    <w:rsid w:val="000C0CE9"/>
    <w:rsid w:val="000C1F53"/>
    <w:rsid w:val="000C2167"/>
    <w:rsid w:val="000C27C3"/>
    <w:rsid w:val="000C3296"/>
    <w:rsid w:val="000C4191"/>
    <w:rsid w:val="000D28FF"/>
    <w:rsid w:val="000D3423"/>
    <w:rsid w:val="000D3486"/>
    <w:rsid w:val="000D4227"/>
    <w:rsid w:val="000D4E5B"/>
    <w:rsid w:val="000D571D"/>
    <w:rsid w:val="000D6324"/>
    <w:rsid w:val="000D7017"/>
    <w:rsid w:val="000D7229"/>
    <w:rsid w:val="000D7665"/>
    <w:rsid w:val="000E001C"/>
    <w:rsid w:val="000E0129"/>
    <w:rsid w:val="000E2B89"/>
    <w:rsid w:val="000E3CD9"/>
    <w:rsid w:val="000E50AE"/>
    <w:rsid w:val="000E77C8"/>
    <w:rsid w:val="000E7C45"/>
    <w:rsid w:val="000F2C98"/>
    <w:rsid w:val="000F3646"/>
    <w:rsid w:val="000F38C7"/>
    <w:rsid w:val="000F44BC"/>
    <w:rsid w:val="000F463D"/>
    <w:rsid w:val="000F685D"/>
    <w:rsid w:val="000F7025"/>
    <w:rsid w:val="000F760C"/>
    <w:rsid w:val="000F7B61"/>
    <w:rsid w:val="00100971"/>
    <w:rsid w:val="00101957"/>
    <w:rsid w:val="00101CF9"/>
    <w:rsid w:val="0010210E"/>
    <w:rsid w:val="001041F8"/>
    <w:rsid w:val="00104D2C"/>
    <w:rsid w:val="00105A52"/>
    <w:rsid w:val="001105C9"/>
    <w:rsid w:val="00110AC9"/>
    <w:rsid w:val="00111622"/>
    <w:rsid w:val="001119EE"/>
    <w:rsid w:val="001122DC"/>
    <w:rsid w:val="00112F48"/>
    <w:rsid w:val="00113F12"/>
    <w:rsid w:val="00114EE5"/>
    <w:rsid w:val="00115B2C"/>
    <w:rsid w:val="00117933"/>
    <w:rsid w:val="0012009A"/>
    <w:rsid w:val="001201E9"/>
    <w:rsid w:val="00121BDF"/>
    <w:rsid w:val="0012259F"/>
    <w:rsid w:val="001225EE"/>
    <w:rsid w:val="00123289"/>
    <w:rsid w:val="001236AE"/>
    <w:rsid w:val="00124585"/>
    <w:rsid w:val="00124975"/>
    <w:rsid w:val="00125151"/>
    <w:rsid w:val="0013000F"/>
    <w:rsid w:val="001327AF"/>
    <w:rsid w:val="00133EEF"/>
    <w:rsid w:val="00134752"/>
    <w:rsid w:val="00134C02"/>
    <w:rsid w:val="00135C4A"/>
    <w:rsid w:val="001366C4"/>
    <w:rsid w:val="00136EEC"/>
    <w:rsid w:val="001370BF"/>
    <w:rsid w:val="00137205"/>
    <w:rsid w:val="001379BF"/>
    <w:rsid w:val="00140492"/>
    <w:rsid w:val="00140718"/>
    <w:rsid w:val="0014104C"/>
    <w:rsid w:val="00141835"/>
    <w:rsid w:val="00141CF3"/>
    <w:rsid w:val="00142723"/>
    <w:rsid w:val="0014373E"/>
    <w:rsid w:val="00144355"/>
    <w:rsid w:val="0014595F"/>
    <w:rsid w:val="001468A2"/>
    <w:rsid w:val="00151145"/>
    <w:rsid w:val="00153883"/>
    <w:rsid w:val="00154F9D"/>
    <w:rsid w:val="0015602D"/>
    <w:rsid w:val="001563D4"/>
    <w:rsid w:val="00160200"/>
    <w:rsid w:val="001603D7"/>
    <w:rsid w:val="0016089C"/>
    <w:rsid w:val="0016171F"/>
    <w:rsid w:val="00161844"/>
    <w:rsid w:val="001629F3"/>
    <w:rsid w:val="00164D98"/>
    <w:rsid w:val="00164DE1"/>
    <w:rsid w:val="00167DF7"/>
    <w:rsid w:val="001705F0"/>
    <w:rsid w:val="00170799"/>
    <w:rsid w:val="001707F6"/>
    <w:rsid w:val="00170CED"/>
    <w:rsid w:val="00170ECA"/>
    <w:rsid w:val="00174262"/>
    <w:rsid w:val="00174382"/>
    <w:rsid w:val="00175220"/>
    <w:rsid w:val="00176A27"/>
    <w:rsid w:val="00180341"/>
    <w:rsid w:val="0018152E"/>
    <w:rsid w:val="0018165E"/>
    <w:rsid w:val="00183327"/>
    <w:rsid w:val="00183D00"/>
    <w:rsid w:val="00185849"/>
    <w:rsid w:val="00187B6C"/>
    <w:rsid w:val="0019037D"/>
    <w:rsid w:val="00190B63"/>
    <w:rsid w:val="00190F82"/>
    <w:rsid w:val="001914C7"/>
    <w:rsid w:val="001918D3"/>
    <w:rsid w:val="00191965"/>
    <w:rsid w:val="00191FE4"/>
    <w:rsid w:val="00196E90"/>
    <w:rsid w:val="001977E2"/>
    <w:rsid w:val="001979DF"/>
    <w:rsid w:val="00197B93"/>
    <w:rsid w:val="001A010B"/>
    <w:rsid w:val="001A05A1"/>
    <w:rsid w:val="001A0F0B"/>
    <w:rsid w:val="001A262E"/>
    <w:rsid w:val="001A2F8F"/>
    <w:rsid w:val="001A57E0"/>
    <w:rsid w:val="001B0AA9"/>
    <w:rsid w:val="001B0EE1"/>
    <w:rsid w:val="001B46DA"/>
    <w:rsid w:val="001B5CD5"/>
    <w:rsid w:val="001B6272"/>
    <w:rsid w:val="001B62F2"/>
    <w:rsid w:val="001B638C"/>
    <w:rsid w:val="001B64F0"/>
    <w:rsid w:val="001B655C"/>
    <w:rsid w:val="001B6AD7"/>
    <w:rsid w:val="001B7329"/>
    <w:rsid w:val="001C0341"/>
    <w:rsid w:val="001C466B"/>
    <w:rsid w:val="001C6386"/>
    <w:rsid w:val="001C653F"/>
    <w:rsid w:val="001D0261"/>
    <w:rsid w:val="001D045A"/>
    <w:rsid w:val="001D0E84"/>
    <w:rsid w:val="001D181D"/>
    <w:rsid w:val="001D2408"/>
    <w:rsid w:val="001D28BD"/>
    <w:rsid w:val="001D2D3A"/>
    <w:rsid w:val="001D4213"/>
    <w:rsid w:val="001D4266"/>
    <w:rsid w:val="001D5B64"/>
    <w:rsid w:val="001E078B"/>
    <w:rsid w:val="001E4CFD"/>
    <w:rsid w:val="001E6920"/>
    <w:rsid w:val="001E6E60"/>
    <w:rsid w:val="001E7380"/>
    <w:rsid w:val="001E7DB5"/>
    <w:rsid w:val="001F0B18"/>
    <w:rsid w:val="001F13B0"/>
    <w:rsid w:val="001F1ACE"/>
    <w:rsid w:val="001F1F0B"/>
    <w:rsid w:val="001F3F24"/>
    <w:rsid w:val="001F6611"/>
    <w:rsid w:val="00201466"/>
    <w:rsid w:val="0020146C"/>
    <w:rsid w:val="00201E0D"/>
    <w:rsid w:val="00202455"/>
    <w:rsid w:val="00203578"/>
    <w:rsid w:val="00203833"/>
    <w:rsid w:val="002039F5"/>
    <w:rsid w:val="0020401B"/>
    <w:rsid w:val="00204137"/>
    <w:rsid w:val="002051F6"/>
    <w:rsid w:val="00205761"/>
    <w:rsid w:val="0020772E"/>
    <w:rsid w:val="0020782D"/>
    <w:rsid w:val="00207AE3"/>
    <w:rsid w:val="00207DC2"/>
    <w:rsid w:val="00207FE1"/>
    <w:rsid w:val="00211A28"/>
    <w:rsid w:val="0021282A"/>
    <w:rsid w:val="002130EC"/>
    <w:rsid w:val="002145A2"/>
    <w:rsid w:val="00217970"/>
    <w:rsid w:val="0022050C"/>
    <w:rsid w:val="00221CBB"/>
    <w:rsid w:val="00221D83"/>
    <w:rsid w:val="00221F47"/>
    <w:rsid w:val="002231B4"/>
    <w:rsid w:val="00223811"/>
    <w:rsid w:val="00224E0D"/>
    <w:rsid w:val="002266E2"/>
    <w:rsid w:val="00230B00"/>
    <w:rsid w:val="00230B1C"/>
    <w:rsid w:val="002319D7"/>
    <w:rsid w:val="002334B1"/>
    <w:rsid w:val="0023495D"/>
    <w:rsid w:val="00235270"/>
    <w:rsid w:val="00235345"/>
    <w:rsid w:val="00236248"/>
    <w:rsid w:val="00236ED6"/>
    <w:rsid w:val="00240F08"/>
    <w:rsid w:val="00241530"/>
    <w:rsid w:val="002439A5"/>
    <w:rsid w:val="00245CA6"/>
    <w:rsid w:val="0024664E"/>
    <w:rsid w:val="0024738E"/>
    <w:rsid w:val="00247807"/>
    <w:rsid w:val="00247E24"/>
    <w:rsid w:val="00251A59"/>
    <w:rsid w:val="00254023"/>
    <w:rsid w:val="00254073"/>
    <w:rsid w:val="00254E02"/>
    <w:rsid w:val="00254EEC"/>
    <w:rsid w:val="00254FD4"/>
    <w:rsid w:val="00256058"/>
    <w:rsid w:val="00256424"/>
    <w:rsid w:val="00256E8B"/>
    <w:rsid w:val="00263A06"/>
    <w:rsid w:val="00264165"/>
    <w:rsid w:val="002645BF"/>
    <w:rsid w:val="00264951"/>
    <w:rsid w:val="002650FD"/>
    <w:rsid w:val="00266FFE"/>
    <w:rsid w:val="002707C3"/>
    <w:rsid w:val="002720EA"/>
    <w:rsid w:val="00274564"/>
    <w:rsid w:val="002747D0"/>
    <w:rsid w:val="002762E8"/>
    <w:rsid w:val="00277274"/>
    <w:rsid w:val="00281169"/>
    <w:rsid w:val="00281D44"/>
    <w:rsid w:val="00282558"/>
    <w:rsid w:val="002828FF"/>
    <w:rsid w:val="00282A48"/>
    <w:rsid w:val="00282B97"/>
    <w:rsid w:val="00282F2F"/>
    <w:rsid w:val="00285193"/>
    <w:rsid w:val="002852B5"/>
    <w:rsid w:val="002873BC"/>
    <w:rsid w:val="00290147"/>
    <w:rsid w:val="002903A6"/>
    <w:rsid w:val="00290A8F"/>
    <w:rsid w:val="00290B9B"/>
    <w:rsid w:val="00292CC2"/>
    <w:rsid w:val="00292E0E"/>
    <w:rsid w:val="00292FEE"/>
    <w:rsid w:val="002931F8"/>
    <w:rsid w:val="00293E74"/>
    <w:rsid w:val="00293ED9"/>
    <w:rsid w:val="0029573C"/>
    <w:rsid w:val="0029675E"/>
    <w:rsid w:val="00297CD3"/>
    <w:rsid w:val="002A026A"/>
    <w:rsid w:val="002A1E63"/>
    <w:rsid w:val="002A3EB0"/>
    <w:rsid w:val="002A4158"/>
    <w:rsid w:val="002A5921"/>
    <w:rsid w:val="002A65FF"/>
    <w:rsid w:val="002A7CB7"/>
    <w:rsid w:val="002B004D"/>
    <w:rsid w:val="002B089D"/>
    <w:rsid w:val="002B28F4"/>
    <w:rsid w:val="002B3BB9"/>
    <w:rsid w:val="002B454A"/>
    <w:rsid w:val="002B48ED"/>
    <w:rsid w:val="002B499E"/>
    <w:rsid w:val="002B584E"/>
    <w:rsid w:val="002B6FE0"/>
    <w:rsid w:val="002C1020"/>
    <w:rsid w:val="002C1AC3"/>
    <w:rsid w:val="002C2EC8"/>
    <w:rsid w:val="002C3205"/>
    <w:rsid w:val="002C3C78"/>
    <w:rsid w:val="002C41CA"/>
    <w:rsid w:val="002C4CBA"/>
    <w:rsid w:val="002C5AD4"/>
    <w:rsid w:val="002C5D5F"/>
    <w:rsid w:val="002C5E39"/>
    <w:rsid w:val="002C6958"/>
    <w:rsid w:val="002D0817"/>
    <w:rsid w:val="002D0AED"/>
    <w:rsid w:val="002D180D"/>
    <w:rsid w:val="002D1BF1"/>
    <w:rsid w:val="002D1F5F"/>
    <w:rsid w:val="002D292E"/>
    <w:rsid w:val="002D4B4C"/>
    <w:rsid w:val="002D5431"/>
    <w:rsid w:val="002E0042"/>
    <w:rsid w:val="002E1018"/>
    <w:rsid w:val="002E142D"/>
    <w:rsid w:val="002E1A5A"/>
    <w:rsid w:val="002E2B85"/>
    <w:rsid w:val="002E391A"/>
    <w:rsid w:val="002E5005"/>
    <w:rsid w:val="002E5B8E"/>
    <w:rsid w:val="002E6DA8"/>
    <w:rsid w:val="002E7065"/>
    <w:rsid w:val="002F0F27"/>
    <w:rsid w:val="002F229C"/>
    <w:rsid w:val="002F32CC"/>
    <w:rsid w:val="002F334C"/>
    <w:rsid w:val="002F3D37"/>
    <w:rsid w:val="002F43DC"/>
    <w:rsid w:val="002F56F9"/>
    <w:rsid w:val="002F5A9D"/>
    <w:rsid w:val="002F7557"/>
    <w:rsid w:val="00300875"/>
    <w:rsid w:val="0030180D"/>
    <w:rsid w:val="003021C3"/>
    <w:rsid w:val="00303C36"/>
    <w:rsid w:val="00303E96"/>
    <w:rsid w:val="00304450"/>
    <w:rsid w:val="00304959"/>
    <w:rsid w:val="00304A37"/>
    <w:rsid w:val="00304C47"/>
    <w:rsid w:val="00305843"/>
    <w:rsid w:val="00306B73"/>
    <w:rsid w:val="003072B0"/>
    <w:rsid w:val="00310115"/>
    <w:rsid w:val="00310224"/>
    <w:rsid w:val="003107FD"/>
    <w:rsid w:val="00312C78"/>
    <w:rsid w:val="00313F15"/>
    <w:rsid w:val="00315214"/>
    <w:rsid w:val="00315548"/>
    <w:rsid w:val="00316C7D"/>
    <w:rsid w:val="0031716E"/>
    <w:rsid w:val="00317324"/>
    <w:rsid w:val="00322351"/>
    <w:rsid w:val="003227B4"/>
    <w:rsid w:val="00323097"/>
    <w:rsid w:val="0032321A"/>
    <w:rsid w:val="0032353A"/>
    <w:rsid w:val="00330149"/>
    <w:rsid w:val="00332789"/>
    <w:rsid w:val="003329B0"/>
    <w:rsid w:val="003330A0"/>
    <w:rsid w:val="00336C29"/>
    <w:rsid w:val="0034068C"/>
    <w:rsid w:val="0034160F"/>
    <w:rsid w:val="00341D6C"/>
    <w:rsid w:val="00342176"/>
    <w:rsid w:val="00342865"/>
    <w:rsid w:val="00343631"/>
    <w:rsid w:val="00344DB9"/>
    <w:rsid w:val="00344E61"/>
    <w:rsid w:val="003474AC"/>
    <w:rsid w:val="0035139B"/>
    <w:rsid w:val="00351FC2"/>
    <w:rsid w:val="00352B4D"/>
    <w:rsid w:val="00353056"/>
    <w:rsid w:val="00354A2B"/>
    <w:rsid w:val="003558F6"/>
    <w:rsid w:val="00357412"/>
    <w:rsid w:val="003608C2"/>
    <w:rsid w:val="00360CD2"/>
    <w:rsid w:val="00360CE9"/>
    <w:rsid w:val="00361EC1"/>
    <w:rsid w:val="003621D2"/>
    <w:rsid w:val="0036278D"/>
    <w:rsid w:val="00362D7F"/>
    <w:rsid w:val="00363786"/>
    <w:rsid w:val="00363BF9"/>
    <w:rsid w:val="00364927"/>
    <w:rsid w:val="00365314"/>
    <w:rsid w:val="0036589E"/>
    <w:rsid w:val="00366168"/>
    <w:rsid w:val="00366FCD"/>
    <w:rsid w:val="00367F42"/>
    <w:rsid w:val="00367F58"/>
    <w:rsid w:val="0037079A"/>
    <w:rsid w:val="00370C3C"/>
    <w:rsid w:val="00371178"/>
    <w:rsid w:val="00371EA0"/>
    <w:rsid w:val="00372E5E"/>
    <w:rsid w:val="00372E73"/>
    <w:rsid w:val="003730DB"/>
    <w:rsid w:val="00375809"/>
    <w:rsid w:val="00375BF4"/>
    <w:rsid w:val="00376F28"/>
    <w:rsid w:val="003772F4"/>
    <w:rsid w:val="00380182"/>
    <w:rsid w:val="003813C0"/>
    <w:rsid w:val="00382453"/>
    <w:rsid w:val="00382E7D"/>
    <w:rsid w:val="003841C4"/>
    <w:rsid w:val="003844C7"/>
    <w:rsid w:val="00384A96"/>
    <w:rsid w:val="00385C34"/>
    <w:rsid w:val="0038635C"/>
    <w:rsid w:val="00386AB3"/>
    <w:rsid w:val="00391A4B"/>
    <w:rsid w:val="00391CF5"/>
    <w:rsid w:val="00391FD7"/>
    <w:rsid w:val="0039225F"/>
    <w:rsid w:val="00392B71"/>
    <w:rsid w:val="0039358D"/>
    <w:rsid w:val="00393608"/>
    <w:rsid w:val="00394319"/>
    <w:rsid w:val="0039514A"/>
    <w:rsid w:val="00396E63"/>
    <w:rsid w:val="0039731E"/>
    <w:rsid w:val="003A017F"/>
    <w:rsid w:val="003A51A1"/>
    <w:rsid w:val="003A5729"/>
    <w:rsid w:val="003A6841"/>
    <w:rsid w:val="003A6C84"/>
    <w:rsid w:val="003A76D7"/>
    <w:rsid w:val="003A777E"/>
    <w:rsid w:val="003A7D0F"/>
    <w:rsid w:val="003B16F1"/>
    <w:rsid w:val="003B440C"/>
    <w:rsid w:val="003B491F"/>
    <w:rsid w:val="003B49AD"/>
    <w:rsid w:val="003B49D0"/>
    <w:rsid w:val="003B4DC3"/>
    <w:rsid w:val="003B530B"/>
    <w:rsid w:val="003B62B9"/>
    <w:rsid w:val="003B6707"/>
    <w:rsid w:val="003B67C1"/>
    <w:rsid w:val="003B7A75"/>
    <w:rsid w:val="003B7D1C"/>
    <w:rsid w:val="003C2357"/>
    <w:rsid w:val="003C28DE"/>
    <w:rsid w:val="003C4B5C"/>
    <w:rsid w:val="003C5369"/>
    <w:rsid w:val="003D0148"/>
    <w:rsid w:val="003D0E9C"/>
    <w:rsid w:val="003D17D1"/>
    <w:rsid w:val="003D1BEF"/>
    <w:rsid w:val="003D2668"/>
    <w:rsid w:val="003D3AAE"/>
    <w:rsid w:val="003D3F4A"/>
    <w:rsid w:val="003D4280"/>
    <w:rsid w:val="003E138A"/>
    <w:rsid w:val="003E2905"/>
    <w:rsid w:val="003E3153"/>
    <w:rsid w:val="003E3A52"/>
    <w:rsid w:val="003E5C01"/>
    <w:rsid w:val="003E5C7A"/>
    <w:rsid w:val="003E6A4F"/>
    <w:rsid w:val="003E6CCA"/>
    <w:rsid w:val="003E7A79"/>
    <w:rsid w:val="003F0A40"/>
    <w:rsid w:val="003F1524"/>
    <w:rsid w:val="003F1E75"/>
    <w:rsid w:val="003F2C01"/>
    <w:rsid w:val="003F3854"/>
    <w:rsid w:val="003F3A97"/>
    <w:rsid w:val="003F6F3A"/>
    <w:rsid w:val="003F7C7E"/>
    <w:rsid w:val="004006E5"/>
    <w:rsid w:val="004013B8"/>
    <w:rsid w:val="00401AFC"/>
    <w:rsid w:val="004032F5"/>
    <w:rsid w:val="00403D7F"/>
    <w:rsid w:val="00404FD5"/>
    <w:rsid w:val="00405F97"/>
    <w:rsid w:val="004063A8"/>
    <w:rsid w:val="00407235"/>
    <w:rsid w:val="004110D4"/>
    <w:rsid w:val="004112EF"/>
    <w:rsid w:val="0041357C"/>
    <w:rsid w:val="00413586"/>
    <w:rsid w:val="004135F0"/>
    <w:rsid w:val="004140C2"/>
    <w:rsid w:val="00414F03"/>
    <w:rsid w:val="00415C1A"/>
    <w:rsid w:val="00415D74"/>
    <w:rsid w:val="00416F6F"/>
    <w:rsid w:val="00420F65"/>
    <w:rsid w:val="00421F9B"/>
    <w:rsid w:val="0042272F"/>
    <w:rsid w:val="00424D54"/>
    <w:rsid w:val="0042697F"/>
    <w:rsid w:val="0042760D"/>
    <w:rsid w:val="00430382"/>
    <w:rsid w:val="004319F9"/>
    <w:rsid w:val="00431C2C"/>
    <w:rsid w:val="00431E88"/>
    <w:rsid w:val="00432546"/>
    <w:rsid w:val="00432BC0"/>
    <w:rsid w:val="00435AC5"/>
    <w:rsid w:val="00436E5B"/>
    <w:rsid w:val="00437246"/>
    <w:rsid w:val="004401D6"/>
    <w:rsid w:val="00440B8E"/>
    <w:rsid w:val="004426DE"/>
    <w:rsid w:val="00442B17"/>
    <w:rsid w:val="00442E3E"/>
    <w:rsid w:val="00444D90"/>
    <w:rsid w:val="00446A64"/>
    <w:rsid w:val="00447C8E"/>
    <w:rsid w:val="00447DA3"/>
    <w:rsid w:val="004506E9"/>
    <w:rsid w:val="00450F9B"/>
    <w:rsid w:val="004514D2"/>
    <w:rsid w:val="0045488F"/>
    <w:rsid w:val="0045518A"/>
    <w:rsid w:val="00455FBB"/>
    <w:rsid w:val="004562D9"/>
    <w:rsid w:val="00456A31"/>
    <w:rsid w:val="0045747C"/>
    <w:rsid w:val="004574CD"/>
    <w:rsid w:val="00460E9F"/>
    <w:rsid w:val="004615C3"/>
    <w:rsid w:val="004629E3"/>
    <w:rsid w:val="00463C84"/>
    <w:rsid w:val="00464724"/>
    <w:rsid w:val="00465023"/>
    <w:rsid w:val="00465490"/>
    <w:rsid w:val="00465DDF"/>
    <w:rsid w:val="00465E87"/>
    <w:rsid w:val="0046612D"/>
    <w:rsid w:val="00470D0E"/>
    <w:rsid w:val="00471965"/>
    <w:rsid w:val="00473558"/>
    <w:rsid w:val="00473B4D"/>
    <w:rsid w:val="00476DC1"/>
    <w:rsid w:val="00477EA3"/>
    <w:rsid w:val="00481605"/>
    <w:rsid w:val="00482B5D"/>
    <w:rsid w:val="00482D51"/>
    <w:rsid w:val="004831C8"/>
    <w:rsid w:val="004840D8"/>
    <w:rsid w:val="004854D8"/>
    <w:rsid w:val="00485E0F"/>
    <w:rsid w:val="00486F06"/>
    <w:rsid w:val="00487C88"/>
    <w:rsid w:val="004905C6"/>
    <w:rsid w:val="004926B0"/>
    <w:rsid w:val="00492F4A"/>
    <w:rsid w:val="0049520D"/>
    <w:rsid w:val="00495343"/>
    <w:rsid w:val="004953CE"/>
    <w:rsid w:val="004961A5"/>
    <w:rsid w:val="00497CDF"/>
    <w:rsid w:val="00497F91"/>
    <w:rsid w:val="004A0206"/>
    <w:rsid w:val="004A0D4C"/>
    <w:rsid w:val="004A1F25"/>
    <w:rsid w:val="004A2A91"/>
    <w:rsid w:val="004A2B93"/>
    <w:rsid w:val="004A3E3B"/>
    <w:rsid w:val="004A403A"/>
    <w:rsid w:val="004A5765"/>
    <w:rsid w:val="004A604E"/>
    <w:rsid w:val="004A7EAB"/>
    <w:rsid w:val="004B0270"/>
    <w:rsid w:val="004B058E"/>
    <w:rsid w:val="004B247F"/>
    <w:rsid w:val="004B3C67"/>
    <w:rsid w:val="004B3CF0"/>
    <w:rsid w:val="004B6525"/>
    <w:rsid w:val="004B6AAE"/>
    <w:rsid w:val="004B758C"/>
    <w:rsid w:val="004B7944"/>
    <w:rsid w:val="004C0300"/>
    <w:rsid w:val="004C21E5"/>
    <w:rsid w:val="004C25DE"/>
    <w:rsid w:val="004C2BE9"/>
    <w:rsid w:val="004C3EF9"/>
    <w:rsid w:val="004C581D"/>
    <w:rsid w:val="004C5B5D"/>
    <w:rsid w:val="004C5D3D"/>
    <w:rsid w:val="004C6403"/>
    <w:rsid w:val="004C6A91"/>
    <w:rsid w:val="004C7DD8"/>
    <w:rsid w:val="004D0080"/>
    <w:rsid w:val="004D26E9"/>
    <w:rsid w:val="004D26FA"/>
    <w:rsid w:val="004D3286"/>
    <w:rsid w:val="004D5462"/>
    <w:rsid w:val="004D659E"/>
    <w:rsid w:val="004D7003"/>
    <w:rsid w:val="004E0D7D"/>
    <w:rsid w:val="004E23C2"/>
    <w:rsid w:val="004E308C"/>
    <w:rsid w:val="004E3356"/>
    <w:rsid w:val="004E373F"/>
    <w:rsid w:val="004E5B50"/>
    <w:rsid w:val="004E61E4"/>
    <w:rsid w:val="004E71F8"/>
    <w:rsid w:val="004F1365"/>
    <w:rsid w:val="004F230B"/>
    <w:rsid w:val="004F33BC"/>
    <w:rsid w:val="004F346E"/>
    <w:rsid w:val="004F3F00"/>
    <w:rsid w:val="004F42FC"/>
    <w:rsid w:val="004F5118"/>
    <w:rsid w:val="004F5FE0"/>
    <w:rsid w:val="004F6276"/>
    <w:rsid w:val="005013E1"/>
    <w:rsid w:val="005054B2"/>
    <w:rsid w:val="005054D8"/>
    <w:rsid w:val="00511B67"/>
    <w:rsid w:val="0051220B"/>
    <w:rsid w:val="00513B58"/>
    <w:rsid w:val="00515BD5"/>
    <w:rsid w:val="00516BF6"/>
    <w:rsid w:val="005171A7"/>
    <w:rsid w:val="00517D19"/>
    <w:rsid w:val="00521E00"/>
    <w:rsid w:val="005225EA"/>
    <w:rsid w:val="00523AB7"/>
    <w:rsid w:val="00524153"/>
    <w:rsid w:val="00525803"/>
    <w:rsid w:val="00526D4E"/>
    <w:rsid w:val="005277A2"/>
    <w:rsid w:val="00530947"/>
    <w:rsid w:val="00531763"/>
    <w:rsid w:val="00532C78"/>
    <w:rsid w:val="005357BD"/>
    <w:rsid w:val="005362D5"/>
    <w:rsid w:val="00536F73"/>
    <w:rsid w:val="005400FD"/>
    <w:rsid w:val="005407D0"/>
    <w:rsid w:val="00540A32"/>
    <w:rsid w:val="00540CC6"/>
    <w:rsid w:val="0054118E"/>
    <w:rsid w:val="005427B0"/>
    <w:rsid w:val="005435F3"/>
    <w:rsid w:val="00543D5E"/>
    <w:rsid w:val="0054476F"/>
    <w:rsid w:val="00544B42"/>
    <w:rsid w:val="00546990"/>
    <w:rsid w:val="00547575"/>
    <w:rsid w:val="00550214"/>
    <w:rsid w:val="005508C2"/>
    <w:rsid w:val="005521F9"/>
    <w:rsid w:val="005531F6"/>
    <w:rsid w:val="0055463C"/>
    <w:rsid w:val="00554797"/>
    <w:rsid w:val="00554C38"/>
    <w:rsid w:val="0055557A"/>
    <w:rsid w:val="00555956"/>
    <w:rsid w:val="0055714C"/>
    <w:rsid w:val="00557CAD"/>
    <w:rsid w:val="00557F78"/>
    <w:rsid w:val="00560CEC"/>
    <w:rsid w:val="00560DF1"/>
    <w:rsid w:val="0056138A"/>
    <w:rsid w:val="005616BB"/>
    <w:rsid w:val="005625DD"/>
    <w:rsid w:val="0056323C"/>
    <w:rsid w:val="00565D5D"/>
    <w:rsid w:val="00566BDA"/>
    <w:rsid w:val="00570158"/>
    <w:rsid w:val="005724E2"/>
    <w:rsid w:val="00572B43"/>
    <w:rsid w:val="0057382F"/>
    <w:rsid w:val="00573BB2"/>
    <w:rsid w:val="00576298"/>
    <w:rsid w:val="00576F25"/>
    <w:rsid w:val="00577450"/>
    <w:rsid w:val="0058082A"/>
    <w:rsid w:val="0058299F"/>
    <w:rsid w:val="00583DD5"/>
    <w:rsid w:val="005841CD"/>
    <w:rsid w:val="00584276"/>
    <w:rsid w:val="00585F07"/>
    <w:rsid w:val="00587DC7"/>
    <w:rsid w:val="00587F7F"/>
    <w:rsid w:val="00590B15"/>
    <w:rsid w:val="00590E7A"/>
    <w:rsid w:val="005935F1"/>
    <w:rsid w:val="005944F2"/>
    <w:rsid w:val="005963CB"/>
    <w:rsid w:val="00596D58"/>
    <w:rsid w:val="005970B2"/>
    <w:rsid w:val="005971AB"/>
    <w:rsid w:val="0059737D"/>
    <w:rsid w:val="005A2392"/>
    <w:rsid w:val="005A30B7"/>
    <w:rsid w:val="005A3379"/>
    <w:rsid w:val="005A3BAB"/>
    <w:rsid w:val="005A43C1"/>
    <w:rsid w:val="005A487A"/>
    <w:rsid w:val="005A562A"/>
    <w:rsid w:val="005A5BD5"/>
    <w:rsid w:val="005A6A9E"/>
    <w:rsid w:val="005A78EB"/>
    <w:rsid w:val="005B4AAD"/>
    <w:rsid w:val="005B5F33"/>
    <w:rsid w:val="005B65CF"/>
    <w:rsid w:val="005B7F47"/>
    <w:rsid w:val="005C1652"/>
    <w:rsid w:val="005C1C88"/>
    <w:rsid w:val="005C1F75"/>
    <w:rsid w:val="005C251D"/>
    <w:rsid w:val="005C3335"/>
    <w:rsid w:val="005C5719"/>
    <w:rsid w:val="005C631B"/>
    <w:rsid w:val="005C75E6"/>
    <w:rsid w:val="005C7DB5"/>
    <w:rsid w:val="005D16E8"/>
    <w:rsid w:val="005D26A6"/>
    <w:rsid w:val="005D2840"/>
    <w:rsid w:val="005D2D2A"/>
    <w:rsid w:val="005D447E"/>
    <w:rsid w:val="005D6872"/>
    <w:rsid w:val="005E093B"/>
    <w:rsid w:val="005E19F9"/>
    <w:rsid w:val="005E1C5C"/>
    <w:rsid w:val="005E39DF"/>
    <w:rsid w:val="005E402B"/>
    <w:rsid w:val="005E56D1"/>
    <w:rsid w:val="005E56F7"/>
    <w:rsid w:val="005E58AA"/>
    <w:rsid w:val="005F12F4"/>
    <w:rsid w:val="005F14D3"/>
    <w:rsid w:val="005F209F"/>
    <w:rsid w:val="005F2AC3"/>
    <w:rsid w:val="005F2C93"/>
    <w:rsid w:val="005F4531"/>
    <w:rsid w:val="005F4DFA"/>
    <w:rsid w:val="0060072F"/>
    <w:rsid w:val="00601DD5"/>
    <w:rsid w:val="0060221E"/>
    <w:rsid w:val="00605A0D"/>
    <w:rsid w:val="006074F9"/>
    <w:rsid w:val="006109E7"/>
    <w:rsid w:val="0061229E"/>
    <w:rsid w:val="00613DBD"/>
    <w:rsid w:val="006156AD"/>
    <w:rsid w:val="00616219"/>
    <w:rsid w:val="00617FCB"/>
    <w:rsid w:val="00620629"/>
    <w:rsid w:val="006213C6"/>
    <w:rsid w:val="0062146E"/>
    <w:rsid w:val="0062304E"/>
    <w:rsid w:val="0062394A"/>
    <w:rsid w:val="00624FAD"/>
    <w:rsid w:val="00625E84"/>
    <w:rsid w:val="0062683C"/>
    <w:rsid w:val="006307AB"/>
    <w:rsid w:val="00630C3F"/>
    <w:rsid w:val="00630DA6"/>
    <w:rsid w:val="00632BC6"/>
    <w:rsid w:val="00632F37"/>
    <w:rsid w:val="006345A2"/>
    <w:rsid w:val="0063705F"/>
    <w:rsid w:val="00641AC9"/>
    <w:rsid w:val="00641E13"/>
    <w:rsid w:val="006429F6"/>
    <w:rsid w:val="00642D2D"/>
    <w:rsid w:val="006433DE"/>
    <w:rsid w:val="006449B5"/>
    <w:rsid w:val="00646C62"/>
    <w:rsid w:val="0064744B"/>
    <w:rsid w:val="00650736"/>
    <w:rsid w:val="006536A6"/>
    <w:rsid w:val="0065393E"/>
    <w:rsid w:val="00653CCE"/>
    <w:rsid w:val="00654763"/>
    <w:rsid w:val="006553C2"/>
    <w:rsid w:val="00655CE0"/>
    <w:rsid w:val="00656109"/>
    <w:rsid w:val="00657BBD"/>
    <w:rsid w:val="006607E3"/>
    <w:rsid w:val="00660B6A"/>
    <w:rsid w:val="00660C0E"/>
    <w:rsid w:val="00660DCD"/>
    <w:rsid w:val="00661D69"/>
    <w:rsid w:val="00662642"/>
    <w:rsid w:val="006629F3"/>
    <w:rsid w:val="00662AEF"/>
    <w:rsid w:val="0066487D"/>
    <w:rsid w:val="0066611D"/>
    <w:rsid w:val="00667C5E"/>
    <w:rsid w:val="00667E53"/>
    <w:rsid w:val="00667FCB"/>
    <w:rsid w:val="006707D9"/>
    <w:rsid w:val="00672B5D"/>
    <w:rsid w:val="00672FC0"/>
    <w:rsid w:val="00674D3A"/>
    <w:rsid w:val="006751E6"/>
    <w:rsid w:val="0067522B"/>
    <w:rsid w:val="0067540B"/>
    <w:rsid w:val="0067561F"/>
    <w:rsid w:val="00676AF0"/>
    <w:rsid w:val="00677D84"/>
    <w:rsid w:val="00680744"/>
    <w:rsid w:val="00681188"/>
    <w:rsid w:val="00681507"/>
    <w:rsid w:val="00681BDD"/>
    <w:rsid w:val="00681F3A"/>
    <w:rsid w:val="00682DED"/>
    <w:rsid w:val="00683D8A"/>
    <w:rsid w:val="006852A9"/>
    <w:rsid w:val="00686354"/>
    <w:rsid w:val="0068695C"/>
    <w:rsid w:val="00686EED"/>
    <w:rsid w:val="00691865"/>
    <w:rsid w:val="00691BEC"/>
    <w:rsid w:val="00694840"/>
    <w:rsid w:val="0069494A"/>
    <w:rsid w:val="006954E5"/>
    <w:rsid w:val="00696417"/>
    <w:rsid w:val="0069718D"/>
    <w:rsid w:val="006A1D27"/>
    <w:rsid w:val="006A1F9A"/>
    <w:rsid w:val="006A1FD0"/>
    <w:rsid w:val="006A2832"/>
    <w:rsid w:val="006A2903"/>
    <w:rsid w:val="006A360D"/>
    <w:rsid w:val="006A371F"/>
    <w:rsid w:val="006A3E66"/>
    <w:rsid w:val="006A4CC8"/>
    <w:rsid w:val="006A689C"/>
    <w:rsid w:val="006B031D"/>
    <w:rsid w:val="006B28A2"/>
    <w:rsid w:val="006B2CE2"/>
    <w:rsid w:val="006B2E66"/>
    <w:rsid w:val="006B3C35"/>
    <w:rsid w:val="006B3EFC"/>
    <w:rsid w:val="006B4F04"/>
    <w:rsid w:val="006B631A"/>
    <w:rsid w:val="006B7D52"/>
    <w:rsid w:val="006C05DA"/>
    <w:rsid w:val="006C242A"/>
    <w:rsid w:val="006C26B4"/>
    <w:rsid w:val="006C2E70"/>
    <w:rsid w:val="006C52AA"/>
    <w:rsid w:val="006C6625"/>
    <w:rsid w:val="006C6634"/>
    <w:rsid w:val="006C67BE"/>
    <w:rsid w:val="006C6F4D"/>
    <w:rsid w:val="006C706F"/>
    <w:rsid w:val="006C77D5"/>
    <w:rsid w:val="006C7B37"/>
    <w:rsid w:val="006D06D9"/>
    <w:rsid w:val="006D09F7"/>
    <w:rsid w:val="006D0BFD"/>
    <w:rsid w:val="006D18EB"/>
    <w:rsid w:val="006D1C62"/>
    <w:rsid w:val="006D20ED"/>
    <w:rsid w:val="006D286C"/>
    <w:rsid w:val="006D2EA2"/>
    <w:rsid w:val="006D615A"/>
    <w:rsid w:val="006D70BF"/>
    <w:rsid w:val="006D7690"/>
    <w:rsid w:val="006D7776"/>
    <w:rsid w:val="006E13D2"/>
    <w:rsid w:val="006E178C"/>
    <w:rsid w:val="006E1DB2"/>
    <w:rsid w:val="006E1DB6"/>
    <w:rsid w:val="006E53B8"/>
    <w:rsid w:val="006E6839"/>
    <w:rsid w:val="006E7AB2"/>
    <w:rsid w:val="006F2360"/>
    <w:rsid w:val="006F2A38"/>
    <w:rsid w:val="006F58B7"/>
    <w:rsid w:val="006F58D1"/>
    <w:rsid w:val="006F5EAF"/>
    <w:rsid w:val="006F64AB"/>
    <w:rsid w:val="006F6A31"/>
    <w:rsid w:val="006F6DCC"/>
    <w:rsid w:val="006F7AAE"/>
    <w:rsid w:val="00703210"/>
    <w:rsid w:val="00703B40"/>
    <w:rsid w:val="00703F3B"/>
    <w:rsid w:val="0070411E"/>
    <w:rsid w:val="00712104"/>
    <w:rsid w:val="007127DA"/>
    <w:rsid w:val="007130F1"/>
    <w:rsid w:val="007134F1"/>
    <w:rsid w:val="00713AC7"/>
    <w:rsid w:val="00715A66"/>
    <w:rsid w:val="00717425"/>
    <w:rsid w:val="007221C9"/>
    <w:rsid w:val="0072262D"/>
    <w:rsid w:val="0072379B"/>
    <w:rsid w:val="00724748"/>
    <w:rsid w:val="00726575"/>
    <w:rsid w:val="0072662B"/>
    <w:rsid w:val="007267BA"/>
    <w:rsid w:val="00726BF6"/>
    <w:rsid w:val="00727720"/>
    <w:rsid w:val="00727BC5"/>
    <w:rsid w:val="0073044F"/>
    <w:rsid w:val="007317D0"/>
    <w:rsid w:val="007361D1"/>
    <w:rsid w:val="007363D2"/>
    <w:rsid w:val="00736E9A"/>
    <w:rsid w:val="00740A62"/>
    <w:rsid w:val="00741279"/>
    <w:rsid w:val="007415BC"/>
    <w:rsid w:val="007425A0"/>
    <w:rsid w:val="00745830"/>
    <w:rsid w:val="00745C6D"/>
    <w:rsid w:val="007474A1"/>
    <w:rsid w:val="0075150B"/>
    <w:rsid w:val="00751BB4"/>
    <w:rsid w:val="007546A9"/>
    <w:rsid w:val="00756F6E"/>
    <w:rsid w:val="00757BAA"/>
    <w:rsid w:val="0076012D"/>
    <w:rsid w:val="00760DF0"/>
    <w:rsid w:val="00761389"/>
    <w:rsid w:val="0076196E"/>
    <w:rsid w:val="00762C6F"/>
    <w:rsid w:val="00763121"/>
    <w:rsid w:val="00765C81"/>
    <w:rsid w:val="00766716"/>
    <w:rsid w:val="00766CA8"/>
    <w:rsid w:val="00766FDB"/>
    <w:rsid w:val="007671FC"/>
    <w:rsid w:val="00770996"/>
    <w:rsid w:val="007712E2"/>
    <w:rsid w:val="00772359"/>
    <w:rsid w:val="00774385"/>
    <w:rsid w:val="00774F65"/>
    <w:rsid w:val="00775A2A"/>
    <w:rsid w:val="007802B1"/>
    <w:rsid w:val="0078090C"/>
    <w:rsid w:val="00781587"/>
    <w:rsid w:val="00781C40"/>
    <w:rsid w:val="007823CE"/>
    <w:rsid w:val="007829B6"/>
    <w:rsid w:val="0078392A"/>
    <w:rsid w:val="007860B2"/>
    <w:rsid w:val="0078611A"/>
    <w:rsid w:val="00787233"/>
    <w:rsid w:val="00787F37"/>
    <w:rsid w:val="0079057C"/>
    <w:rsid w:val="00790BA2"/>
    <w:rsid w:val="007910A0"/>
    <w:rsid w:val="00791D9F"/>
    <w:rsid w:val="007A07F2"/>
    <w:rsid w:val="007A133B"/>
    <w:rsid w:val="007A1C4D"/>
    <w:rsid w:val="007A33B5"/>
    <w:rsid w:val="007A34A7"/>
    <w:rsid w:val="007A4F32"/>
    <w:rsid w:val="007A533A"/>
    <w:rsid w:val="007A5B18"/>
    <w:rsid w:val="007A75F6"/>
    <w:rsid w:val="007B080A"/>
    <w:rsid w:val="007B0E4E"/>
    <w:rsid w:val="007B2225"/>
    <w:rsid w:val="007B235C"/>
    <w:rsid w:val="007B2386"/>
    <w:rsid w:val="007B3025"/>
    <w:rsid w:val="007B322B"/>
    <w:rsid w:val="007B3ADC"/>
    <w:rsid w:val="007B42CF"/>
    <w:rsid w:val="007B4C9F"/>
    <w:rsid w:val="007B5A4C"/>
    <w:rsid w:val="007B5D0F"/>
    <w:rsid w:val="007B724C"/>
    <w:rsid w:val="007B77F7"/>
    <w:rsid w:val="007C16AD"/>
    <w:rsid w:val="007C2447"/>
    <w:rsid w:val="007C27E7"/>
    <w:rsid w:val="007C480B"/>
    <w:rsid w:val="007C4B26"/>
    <w:rsid w:val="007C55FC"/>
    <w:rsid w:val="007C6725"/>
    <w:rsid w:val="007C6F7F"/>
    <w:rsid w:val="007D1B8B"/>
    <w:rsid w:val="007D2245"/>
    <w:rsid w:val="007D3AB3"/>
    <w:rsid w:val="007D5BCB"/>
    <w:rsid w:val="007D66B1"/>
    <w:rsid w:val="007D7EA8"/>
    <w:rsid w:val="007E1FB9"/>
    <w:rsid w:val="007E2526"/>
    <w:rsid w:val="007E3875"/>
    <w:rsid w:val="007E3B0B"/>
    <w:rsid w:val="007E45A8"/>
    <w:rsid w:val="007F06DC"/>
    <w:rsid w:val="007F24CE"/>
    <w:rsid w:val="007F24E1"/>
    <w:rsid w:val="007F4341"/>
    <w:rsid w:val="007F566B"/>
    <w:rsid w:val="007F5843"/>
    <w:rsid w:val="007F5940"/>
    <w:rsid w:val="007F63B1"/>
    <w:rsid w:val="007F69C7"/>
    <w:rsid w:val="007F6E20"/>
    <w:rsid w:val="00800483"/>
    <w:rsid w:val="0080062F"/>
    <w:rsid w:val="008015FE"/>
    <w:rsid w:val="008019A0"/>
    <w:rsid w:val="008032CD"/>
    <w:rsid w:val="00803883"/>
    <w:rsid w:val="00803B82"/>
    <w:rsid w:val="00805182"/>
    <w:rsid w:val="00806076"/>
    <w:rsid w:val="00807708"/>
    <w:rsid w:val="00807874"/>
    <w:rsid w:val="00807EB8"/>
    <w:rsid w:val="00807FE3"/>
    <w:rsid w:val="00811026"/>
    <w:rsid w:val="00811BD7"/>
    <w:rsid w:val="00814378"/>
    <w:rsid w:val="008160AE"/>
    <w:rsid w:val="0081751B"/>
    <w:rsid w:val="00817842"/>
    <w:rsid w:val="00817D26"/>
    <w:rsid w:val="00820634"/>
    <w:rsid w:val="00822338"/>
    <w:rsid w:val="00822B40"/>
    <w:rsid w:val="00822D5D"/>
    <w:rsid w:val="008240D4"/>
    <w:rsid w:val="00824B05"/>
    <w:rsid w:val="00825CA1"/>
    <w:rsid w:val="0083011B"/>
    <w:rsid w:val="008305AB"/>
    <w:rsid w:val="008314B7"/>
    <w:rsid w:val="00832D82"/>
    <w:rsid w:val="0083482A"/>
    <w:rsid w:val="008359D1"/>
    <w:rsid w:val="00835D50"/>
    <w:rsid w:val="00836668"/>
    <w:rsid w:val="008369F3"/>
    <w:rsid w:val="00837D1A"/>
    <w:rsid w:val="00837F18"/>
    <w:rsid w:val="008400A4"/>
    <w:rsid w:val="0084282E"/>
    <w:rsid w:val="00843B1A"/>
    <w:rsid w:val="00843DBC"/>
    <w:rsid w:val="00844176"/>
    <w:rsid w:val="0084485F"/>
    <w:rsid w:val="0084635A"/>
    <w:rsid w:val="00847945"/>
    <w:rsid w:val="0085100D"/>
    <w:rsid w:val="00851FD9"/>
    <w:rsid w:val="00852832"/>
    <w:rsid w:val="00853267"/>
    <w:rsid w:val="00855198"/>
    <w:rsid w:val="00857FC1"/>
    <w:rsid w:val="0086034B"/>
    <w:rsid w:val="00860C40"/>
    <w:rsid w:val="0086395B"/>
    <w:rsid w:val="0086565F"/>
    <w:rsid w:val="00866311"/>
    <w:rsid w:val="00866C82"/>
    <w:rsid w:val="00867043"/>
    <w:rsid w:val="0087022D"/>
    <w:rsid w:val="008723CC"/>
    <w:rsid w:val="00872439"/>
    <w:rsid w:val="008725F5"/>
    <w:rsid w:val="00872A91"/>
    <w:rsid w:val="00873219"/>
    <w:rsid w:val="008744D8"/>
    <w:rsid w:val="0087511F"/>
    <w:rsid w:val="00875FFC"/>
    <w:rsid w:val="00876AFE"/>
    <w:rsid w:val="008778AF"/>
    <w:rsid w:val="008806A8"/>
    <w:rsid w:val="008813B7"/>
    <w:rsid w:val="0088294C"/>
    <w:rsid w:val="008829A9"/>
    <w:rsid w:val="00882F3C"/>
    <w:rsid w:val="008834F4"/>
    <w:rsid w:val="0088463E"/>
    <w:rsid w:val="00884667"/>
    <w:rsid w:val="0088498E"/>
    <w:rsid w:val="00884CD7"/>
    <w:rsid w:val="00890C44"/>
    <w:rsid w:val="00892511"/>
    <w:rsid w:val="00893D46"/>
    <w:rsid w:val="008949D4"/>
    <w:rsid w:val="00894DCE"/>
    <w:rsid w:val="00895204"/>
    <w:rsid w:val="00895281"/>
    <w:rsid w:val="00895464"/>
    <w:rsid w:val="00895910"/>
    <w:rsid w:val="00895A15"/>
    <w:rsid w:val="0089644A"/>
    <w:rsid w:val="008A138E"/>
    <w:rsid w:val="008A3065"/>
    <w:rsid w:val="008A3AB6"/>
    <w:rsid w:val="008A40F4"/>
    <w:rsid w:val="008A4B2B"/>
    <w:rsid w:val="008A5934"/>
    <w:rsid w:val="008A5C23"/>
    <w:rsid w:val="008A6742"/>
    <w:rsid w:val="008A76A1"/>
    <w:rsid w:val="008B0469"/>
    <w:rsid w:val="008B0673"/>
    <w:rsid w:val="008B0E14"/>
    <w:rsid w:val="008B0FC8"/>
    <w:rsid w:val="008B37DF"/>
    <w:rsid w:val="008B4DBE"/>
    <w:rsid w:val="008B5A7D"/>
    <w:rsid w:val="008B62D8"/>
    <w:rsid w:val="008B7E1D"/>
    <w:rsid w:val="008C0131"/>
    <w:rsid w:val="008C395A"/>
    <w:rsid w:val="008C475C"/>
    <w:rsid w:val="008C4C19"/>
    <w:rsid w:val="008C4D37"/>
    <w:rsid w:val="008C5E4C"/>
    <w:rsid w:val="008C7A84"/>
    <w:rsid w:val="008D0817"/>
    <w:rsid w:val="008D0A86"/>
    <w:rsid w:val="008D0BB7"/>
    <w:rsid w:val="008D1E8B"/>
    <w:rsid w:val="008D2517"/>
    <w:rsid w:val="008D2F41"/>
    <w:rsid w:val="008D437B"/>
    <w:rsid w:val="008D5C82"/>
    <w:rsid w:val="008D70F2"/>
    <w:rsid w:val="008D7573"/>
    <w:rsid w:val="008E0602"/>
    <w:rsid w:val="008E1022"/>
    <w:rsid w:val="008E1C5F"/>
    <w:rsid w:val="008E30A6"/>
    <w:rsid w:val="008E3E46"/>
    <w:rsid w:val="008E52B0"/>
    <w:rsid w:val="008E6D0B"/>
    <w:rsid w:val="008F0F52"/>
    <w:rsid w:val="008F11E0"/>
    <w:rsid w:val="008F29CC"/>
    <w:rsid w:val="008F3E6E"/>
    <w:rsid w:val="008F6461"/>
    <w:rsid w:val="008F669E"/>
    <w:rsid w:val="0090103F"/>
    <w:rsid w:val="00901A1F"/>
    <w:rsid w:val="00902076"/>
    <w:rsid w:val="00902E9E"/>
    <w:rsid w:val="00904712"/>
    <w:rsid w:val="009050D1"/>
    <w:rsid w:val="00905E6D"/>
    <w:rsid w:val="00906DD5"/>
    <w:rsid w:val="009108E5"/>
    <w:rsid w:val="00911E0F"/>
    <w:rsid w:val="00913446"/>
    <w:rsid w:val="009139EA"/>
    <w:rsid w:val="0091451E"/>
    <w:rsid w:val="0091472B"/>
    <w:rsid w:val="00914B91"/>
    <w:rsid w:val="009166B4"/>
    <w:rsid w:val="0091795F"/>
    <w:rsid w:val="00917C40"/>
    <w:rsid w:val="0092001B"/>
    <w:rsid w:val="009203A8"/>
    <w:rsid w:val="00924103"/>
    <w:rsid w:val="00924949"/>
    <w:rsid w:val="00926128"/>
    <w:rsid w:val="009271EA"/>
    <w:rsid w:val="00927C08"/>
    <w:rsid w:val="00927CCB"/>
    <w:rsid w:val="009300E4"/>
    <w:rsid w:val="00930616"/>
    <w:rsid w:val="00930F2E"/>
    <w:rsid w:val="009310BC"/>
    <w:rsid w:val="00931280"/>
    <w:rsid w:val="00931D77"/>
    <w:rsid w:val="00932C2B"/>
    <w:rsid w:val="00933E55"/>
    <w:rsid w:val="00934C82"/>
    <w:rsid w:val="00935F80"/>
    <w:rsid w:val="00937FBE"/>
    <w:rsid w:val="00940E33"/>
    <w:rsid w:val="009410E4"/>
    <w:rsid w:val="00941600"/>
    <w:rsid w:val="00943756"/>
    <w:rsid w:val="00944378"/>
    <w:rsid w:val="00945A61"/>
    <w:rsid w:val="00946D92"/>
    <w:rsid w:val="00950743"/>
    <w:rsid w:val="009516DE"/>
    <w:rsid w:val="00953239"/>
    <w:rsid w:val="009558A5"/>
    <w:rsid w:val="00955A95"/>
    <w:rsid w:val="00956CBD"/>
    <w:rsid w:val="00960B9D"/>
    <w:rsid w:val="00960E5A"/>
    <w:rsid w:val="00960E97"/>
    <w:rsid w:val="009610EA"/>
    <w:rsid w:val="00961662"/>
    <w:rsid w:val="00961C0C"/>
    <w:rsid w:val="00961E85"/>
    <w:rsid w:val="00962E65"/>
    <w:rsid w:val="00964429"/>
    <w:rsid w:val="00964DC6"/>
    <w:rsid w:val="009657AA"/>
    <w:rsid w:val="00966C0B"/>
    <w:rsid w:val="00967CD8"/>
    <w:rsid w:val="0097046F"/>
    <w:rsid w:val="009714F1"/>
    <w:rsid w:val="00971FD9"/>
    <w:rsid w:val="0097202C"/>
    <w:rsid w:val="00972EC9"/>
    <w:rsid w:val="00973511"/>
    <w:rsid w:val="009737A4"/>
    <w:rsid w:val="00974AE7"/>
    <w:rsid w:val="00974B98"/>
    <w:rsid w:val="00974D0E"/>
    <w:rsid w:val="00975AAF"/>
    <w:rsid w:val="00976DE6"/>
    <w:rsid w:val="009801E1"/>
    <w:rsid w:val="00981B0E"/>
    <w:rsid w:val="0098271D"/>
    <w:rsid w:val="009828E0"/>
    <w:rsid w:val="009852A7"/>
    <w:rsid w:val="00986520"/>
    <w:rsid w:val="00987271"/>
    <w:rsid w:val="00987555"/>
    <w:rsid w:val="0099085F"/>
    <w:rsid w:val="009910EB"/>
    <w:rsid w:val="00991E22"/>
    <w:rsid w:val="0099319D"/>
    <w:rsid w:val="00994D68"/>
    <w:rsid w:val="00997806"/>
    <w:rsid w:val="00997E56"/>
    <w:rsid w:val="009A02EE"/>
    <w:rsid w:val="009A053E"/>
    <w:rsid w:val="009A12B8"/>
    <w:rsid w:val="009A14BD"/>
    <w:rsid w:val="009A304B"/>
    <w:rsid w:val="009A50B0"/>
    <w:rsid w:val="009A5C34"/>
    <w:rsid w:val="009A6C26"/>
    <w:rsid w:val="009B2D9A"/>
    <w:rsid w:val="009B2F2F"/>
    <w:rsid w:val="009B2FA5"/>
    <w:rsid w:val="009B37F9"/>
    <w:rsid w:val="009B3D55"/>
    <w:rsid w:val="009B44AE"/>
    <w:rsid w:val="009B4798"/>
    <w:rsid w:val="009B62A6"/>
    <w:rsid w:val="009B6EC0"/>
    <w:rsid w:val="009B7387"/>
    <w:rsid w:val="009B7EF2"/>
    <w:rsid w:val="009C017D"/>
    <w:rsid w:val="009C0830"/>
    <w:rsid w:val="009C0BF7"/>
    <w:rsid w:val="009C1923"/>
    <w:rsid w:val="009C225C"/>
    <w:rsid w:val="009C34CD"/>
    <w:rsid w:val="009C4190"/>
    <w:rsid w:val="009C59DF"/>
    <w:rsid w:val="009C60FF"/>
    <w:rsid w:val="009D0E00"/>
    <w:rsid w:val="009D1562"/>
    <w:rsid w:val="009D2716"/>
    <w:rsid w:val="009D3363"/>
    <w:rsid w:val="009D39D8"/>
    <w:rsid w:val="009D4B6E"/>
    <w:rsid w:val="009D5E5D"/>
    <w:rsid w:val="009D6129"/>
    <w:rsid w:val="009D757E"/>
    <w:rsid w:val="009D7F97"/>
    <w:rsid w:val="009E0341"/>
    <w:rsid w:val="009E18B5"/>
    <w:rsid w:val="009E27D5"/>
    <w:rsid w:val="009E3750"/>
    <w:rsid w:val="009E5CAB"/>
    <w:rsid w:val="009F0C08"/>
    <w:rsid w:val="009F1197"/>
    <w:rsid w:val="009F2980"/>
    <w:rsid w:val="009F316D"/>
    <w:rsid w:val="009F3410"/>
    <w:rsid w:val="009F4E67"/>
    <w:rsid w:val="009F73DC"/>
    <w:rsid w:val="009F76DA"/>
    <w:rsid w:val="009F7767"/>
    <w:rsid w:val="00A00CAB"/>
    <w:rsid w:val="00A01190"/>
    <w:rsid w:val="00A02412"/>
    <w:rsid w:val="00A03DFA"/>
    <w:rsid w:val="00A03E9D"/>
    <w:rsid w:val="00A03F3D"/>
    <w:rsid w:val="00A063FE"/>
    <w:rsid w:val="00A06CE4"/>
    <w:rsid w:val="00A06D68"/>
    <w:rsid w:val="00A07C4F"/>
    <w:rsid w:val="00A10790"/>
    <w:rsid w:val="00A11414"/>
    <w:rsid w:val="00A1488E"/>
    <w:rsid w:val="00A16E84"/>
    <w:rsid w:val="00A1704D"/>
    <w:rsid w:val="00A1708D"/>
    <w:rsid w:val="00A178FB"/>
    <w:rsid w:val="00A179FA"/>
    <w:rsid w:val="00A207C1"/>
    <w:rsid w:val="00A241E3"/>
    <w:rsid w:val="00A2498B"/>
    <w:rsid w:val="00A25B9C"/>
    <w:rsid w:val="00A266D3"/>
    <w:rsid w:val="00A30111"/>
    <w:rsid w:val="00A30B12"/>
    <w:rsid w:val="00A31746"/>
    <w:rsid w:val="00A34B2F"/>
    <w:rsid w:val="00A35322"/>
    <w:rsid w:val="00A3604E"/>
    <w:rsid w:val="00A36060"/>
    <w:rsid w:val="00A37053"/>
    <w:rsid w:val="00A40055"/>
    <w:rsid w:val="00A402ED"/>
    <w:rsid w:val="00A4074A"/>
    <w:rsid w:val="00A41E1B"/>
    <w:rsid w:val="00A41E32"/>
    <w:rsid w:val="00A4310A"/>
    <w:rsid w:val="00A43491"/>
    <w:rsid w:val="00A448AB"/>
    <w:rsid w:val="00A44A6E"/>
    <w:rsid w:val="00A455B8"/>
    <w:rsid w:val="00A45893"/>
    <w:rsid w:val="00A45B64"/>
    <w:rsid w:val="00A46383"/>
    <w:rsid w:val="00A46A1F"/>
    <w:rsid w:val="00A4700D"/>
    <w:rsid w:val="00A47BF3"/>
    <w:rsid w:val="00A531E3"/>
    <w:rsid w:val="00A53956"/>
    <w:rsid w:val="00A549CB"/>
    <w:rsid w:val="00A54EA0"/>
    <w:rsid w:val="00A55622"/>
    <w:rsid w:val="00A55AFB"/>
    <w:rsid w:val="00A57E05"/>
    <w:rsid w:val="00A60790"/>
    <w:rsid w:val="00A6156E"/>
    <w:rsid w:val="00A6203C"/>
    <w:rsid w:val="00A628DF"/>
    <w:rsid w:val="00A63DBE"/>
    <w:rsid w:val="00A655C1"/>
    <w:rsid w:val="00A669A9"/>
    <w:rsid w:val="00A71220"/>
    <w:rsid w:val="00A73AEC"/>
    <w:rsid w:val="00A75ED4"/>
    <w:rsid w:val="00A776A6"/>
    <w:rsid w:val="00A77962"/>
    <w:rsid w:val="00A80449"/>
    <w:rsid w:val="00A807DE"/>
    <w:rsid w:val="00A841A6"/>
    <w:rsid w:val="00A841EF"/>
    <w:rsid w:val="00A851BC"/>
    <w:rsid w:val="00A85ABF"/>
    <w:rsid w:val="00A85D54"/>
    <w:rsid w:val="00A86A69"/>
    <w:rsid w:val="00A86AED"/>
    <w:rsid w:val="00A87265"/>
    <w:rsid w:val="00A87966"/>
    <w:rsid w:val="00A87B96"/>
    <w:rsid w:val="00A9082B"/>
    <w:rsid w:val="00A90BC7"/>
    <w:rsid w:val="00A90E1C"/>
    <w:rsid w:val="00A90FF7"/>
    <w:rsid w:val="00A91AD0"/>
    <w:rsid w:val="00A93BC4"/>
    <w:rsid w:val="00A9415B"/>
    <w:rsid w:val="00A948DA"/>
    <w:rsid w:val="00A95498"/>
    <w:rsid w:val="00A9601A"/>
    <w:rsid w:val="00AA025D"/>
    <w:rsid w:val="00AA0DCB"/>
    <w:rsid w:val="00AA0F23"/>
    <w:rsid w:val="00AA0FB6"/>
    <w:rsid w:val="00AA16C1"/>
    <w:rsid w:val="00AA1797"/>
    <w:rsid w:val="00AA1ED3"/>
    <w:rsid w:val="00AA2810"/>
    <w:rsid w:val="00AA4ED6"/>
    <w:rsid w:val="00AA5DB4"/>
    <w:rsid w:val="00AA6C8E"/>
    <w:rsid w:val="00AB0452"/>
    <w:rsid w:val="00AB0A07"/>
    <w:rsid w:val="00AB131B"/>
    <w:rsid w:val="00AB3BF3"/>
    <w:rsid w:val="00AB57C1"/>
    <w:rsid w:val="00AB6E84"/>
    <w:rsid w:val="00AC05D6"/>
    <w:rsid w:val="00AC07FF"/>
    <w:rsid w:val="00AC0807"/>
    <w:rsid w:val="00AC0974"/>
    <w:rsid w:val="00AC0F3B"/>
    <w:rsid w:val="00AC1528"/>
    <w:rsid w:val="00AC2BCE"/>
    <w:rsid w:val="00AC3366"/>
    <w:rsid w:val="00AC3EDA"/>
    <w:rsid w:val="00AC5EEB"/>
    <w:rsid w:val="00AC6044"/>
    <w:rsid w:val="00AD05E5"/>
    <w:rsid w:val="00AD192F"/>
    <w:rsid w:val="00AD1BB8"/>
    <w:rsid w:val="00AD3B54"/>
    <w:rsid w:val="00AD50CF"/>
    <w:rsid w:val="00AD5391"/>
    <w:rsid w:val="00AD6DBE"/>
    <w:rsid w:val="00AD7874"/>
    <w:rsid w:val="00AD7F7F"/>
    <w:rsid w:val="00AE17C6"/>
    <w:rsid w:val="00AE196D"/>
    <w:rsid w:val="00AE1AD8"/>
    <w:rsid w:val="00AE264E"/>
    <w:rsid w:val="00AE2699"/>
    <w:rsid w:val="00AE2FEE"/>
    <w:rsid w:val="00AE313F"/>
    <w:rsid w:val="00AE346D"/>
    <w:rsid w:val="00AE3777"/>
    <w:rsid w:val="00AE3F6F"/>
    <w:rsid w:val="00AE4FD0"/>
    <w:rsid w:val="00AE6631"/>
    <w:rsid w:val="00AE69AE"/>
    <w:rsid w:val="00AE7113"/>
    <w:rsid w:val="00AE7ADB"/>
    <w:rsid w:val="00AF5F79"/>
    <w:rsid w:val="00AF6443"/>
    <w:rsid w:val="00AF7EAA"/>
    <w:rsid w:val="00B00485"/>
    <w:rsid w:val="00B009CC"/>
    <w:rsid w:val="00B00EB5"/>
    <w:rsid w:val="00B0183B"/>
    <w:rsid w:val="00B03CD9"/>
    <w:rsid w:val="00B03D34"/>
    <w:rsid w:val="00B03EF9"/>
    <w:rsid w:val="00B04702"/>
    <w:rsid w:val="00B053F5"/>
    <w:rsid w:val="00B05DD7"/>
    <w:rsid w:val="00B10215"/>
    <w:rsid w:val="00B10223"/>
    <w:rsid w:val="00B1034B"/>
    <w:rsid w:val="00B106D0"/>
    <w:rsid w:val="00B11390"/>
    <w:rsid w:val="00B14217"/>
    <w:rsid w:val="00B147F1"/>
    <w:rsid w:val="00B14824"/>
    <w:rsid w:val="00B1698F"/>
    <w:rsid w:val="00B17104"/>
    <w:rsid w:val="00B1734C"/>
    <w:rsid w:val="00B20B29"/>
    <w:rsid w:val="00B21D2D"/>
    <w:rsid w:val="00B21E4A"/>
    <w:rsid w:val="00B22EB3"/>
    <w:rsid w:val="00B24203"/>
    <w:rsid w:val="00B242B5"/>
    <w:rsid w:val="00B2457D"/>
    <w:rsid w:val="00B24AFA"/>
    <w:rsid w:val="00B25F94"/>
    <w:rsid w:val="00B27305"/>
    <w:rsid w:val="00B30365"/>
    <w:rsid w:val="00B30749"/>
    <w:rsid w:val="00B31A2C"/>
    <w:rsid w:val="00B31D22"/>
    <w:rsid w:val="00B323D1"/>
    <w:rsid w:val="00B34015"/>
    <w:rsid w:val="00B34525"/>
    <w:rsid w:val="00B345A1"/>
    <w:rsid w:val="00B3492E"/>
    <w:rsid w:val="00B360BC"/>
    <w:rsid w:val="00B40F21"/>
    <w:rsid w:val="00B4285E"/>
    <w:rsid w:val="00B453C5"/>
    <w:rsid w:val="00B45550"/>
    <w:rsid w:val="00B45FAA"/>
    <w:rsid w:val="00B47AC1"/>
    <w:rsid w:val="00B51D62"/>
    <w:rsid w:val="00B610C1"/>
    <w:rsid w:val="00B61A10"/>
    <w:rsid w:val="00B62A0F"/>
    <w:rsid w:val="00B630CE"/>
    <w:rsid w:val="00B64274"/>
    <w:rsid w:val="00B64E2C"/>
    <w:rsid w:val="00B65D18"/>
    <w:rsid w:val="00B66CC0"/>
    <w:rsid w:val="00B67B54"/>
    <w:rsid w:val="00B7245B"/>
    <w:rsid w:val="00B767FD"/>
    <w:rsid w:val="00B76C8E"/>
    <w:rsid w:val="00B77563"/>
    <w:rsid w:val="00B804C7"/>
    <w:rsid w:val="00B82BBD"/>
    <w:rsid w:val="00B832C2"/>
    <w:rsid w:val="00B83889"/>
    <w:rsid w:val="00B83EF3"/>
    <w:rsid w:val="00B85EAD"/>
    <w:rsid w:val="00B87A04"/>
    <w:rsid w:val="00B90AEE"/>
    <w:rsid w:val="00B937F5"/>
    <w:rsid w:val="00B94005"/>
    <w:rsid w:val="00B946E4"/>
    <w:rsid w:val="00B94D53"/>
    <w:rsid w:val="00B95681"/>
    <w:rsid w:val="00B97819"/>
    <w:rsid w:val="00BA14C7"/>
    <w:rsid w:val="00BA2334"/>
    <w:rsid w:val="00BA277C"/>
    <w:rsid w:val="00BA2FCD"/>
    <w:rsid w:val="00BA4FC9"/>
    <w:rsid w:val="00BA6603"/>
    <w:rsid w:val="00BA692C"/>
    <w:rsid w:val="00BB0713"/>
    <w:rsid w:val="00BB1940"/>
    <w:rsid w:val="00BB4121"/>
    <w:rsid w:val="00BB43C1"/>
    <w:rsid w:val="00BB4F11"/>
    <w:rsid w:val="00BC0523"/>
    <w:rsid w:val="00BC0842"/>
    <w:rsid w:val="00BC09B2"/>
    <w:rsid w:val="00BC1B65"/>
    <w:rsid w:val="00BC2419"/>
    <w:rsid w:val="00BC41A0"/>
    <w:rsid w:val="00BC65D4"/>
    <w:rsid w:val="00BC7146"/>
    <w:rsid w:val="00BC7893"/>
    <w:rsid w:val="00BC795E"/>
    <w:rsid w:val="00BC7BD7"/>
    <w:rsid w:val="00BD056A"/>
    <w:rsid w:val="00BD1E8D"/>
    <w:rsid w:val="00BD3770"/>
    <w:rsid w:val="00BD42A7"/>
    <w:rsid w:val="00BD49B7"/>
    <w:rsid w:val="00BD4CA9"/>
    <w:rsid w:val="00BD5BF9"/>
    <w:rsid w:val="00BD626F"/>
    <w:rsid w:val="00BD69FB"/>
    <w:rsid w:val="00BD6BE3"/>
    <w:rsid w:val="00BE0445"/>
    <w:rsid w:val="00BE06BF"/>
    <w:rsid w:val="00BE18D6"/>
    <w:rsid w:val="00BE40A3"/>
    <w:rsid w:val="00BE42A4"/>
    <w:rsid w:val="00BE5D9B"/>
    <w:rsid w:val="00BF0FCD"/>
    <w:rsid w:val="00BF1CF0"/>
    <w:rsid w:val="00BF47DB"/>
    <w:rsid w:val="00BF532C"/>
    <w:rsid w:val="00BF59EC"/>
    <w:rsid w:val="00BF6002"/>
    <w:rsid w:val="00C01F0D"/>
    <w:rsid w:val="00C02FB4"/>
    <w:rsid w:val="00C03228"/>
    <w:rsid w:val="00C05281"/>
    <w:rsid w:val="00C05741"/>
    <w:rsid w:val="00C06F40"/>
    <w:rsid w:val="00C07599"/>
    <w:rsid w:val="00C07EB0"/>
    <w:rsid w:val="00C10FF5"/>
    <w:rsid w:val="00C112FF"/>
    <w:rsid w:val="00C11870"/>
    <w:rsid w:val="00C12993"/>
    <w:rsid w:val="00C14607"/>
    <w:rsid w:val="00C14C80"/>
    <w:rsid w:val="00C15796"/>
    <w:rsid w:val="00C15D62"/>
    <w:rsid w:val="00C17B6B"/>
    <w:rsid w:val="00C20392"/>
    <w:rsid w:val="00C20BCF"/>
    <w:rsid w:val="00C22771"/>
    <w:rsid w:val="00C22D90"/>
    <w:rsid w:val="00C22F65"/>
    <w:rsid w:val="00C23A0A"/>
    <w:rsid w:val="00C26925"/>
    <w:rsid w:val="00C30560"/>
    <w:rsid w:val="00C307D5"/>
    <w:rsid w:val="00C30C0C"/>
    <w:rsid w:val="00C30E09"/>
    <w:rsid w:val="00C34168"/>
    <w:rsid w:val="00C34430"/>
    <w:rsid w:val="00C34861"/>
    <w:rsid w:val="00C353B1"/>
    <w:rsid w:val="00C36801"/>
    <w:rsid w:val="00C371B4"/>
    <w:rsid w:val="00C376DC"/>
    <w:rsid w:val="00C40BFE"/>
    <w:rsid w:val="00C4243A"/>
    <w:rsid w:val="00C425C4"/>
    <w:rsid w:val="00C435AB"/>
    <w:rsid w:val="00C437F1"/>
    <w:rsid w:val="00C43D48"/>
    <w:rsid w:val="00C44C80"/>
    <w:rsid w:val="00C45DEF"/>
    <w:rsid w:val="00C47F40"/>
    <w:rsid w:val="00C51843"/>
    <w:rsid w:val="00C51D5E"/>
    <w:rsid w:val="00C522EC"/>
    <w:rsid w:val="00C551AC"/>
    <w:rsid w:val="00C55E11"/>
    <w:rsid w:val="00C5725C"/>
    <w:rsid w:val="00C576FD"/>
    <w:rsid w:val="00C60D52"/>
    <w:rsid w:val="00C61E3B"/>
    <w:rsid w:val="00C64606"/>
    <w:rsid w:val="00C64FF8"/>
    <w:rsid w:val="00C6507D"/>
    <w:rsid w:val="00C657B1"/>
    <w:rsid w:val="00C67388"/>
    <w:rsid w:val="00C700E4"/>
    <w:rsid w:val="00C70EA2"/>
    <w:rsid w:val="00C71124"/>
    <w:rsid w:val="00C71B65"/>
    <w:rsid w:val="00C72B34"/>
    <w:rsid w:val="00C74359"/>
    <w:rsid w:val="00C74C6A"/>
    <w:rsid w:val="00C7590E"/>
    <w:rsid w:val="00C76B58"/>
    <w:rsid w:val="00C803D2"/>
    <w:rsid w:val="00C805F2"/>
    <w:rsid w:val="00C8077F"/>
    <w:rsid w:val="00C81D5E"/>
    <w:rsid w:val="00C81F3E"/>
    <w:rsid w:val="00C8347B"/>
    <w:rsid w:val="00C837DA"/>
    <w:rsid w:val="00C8523B"/>
    <w:rsid w:val="00C86EAD"/>
    <w:rsid w:val="00C9295D"/>
    <w:rsid w:val="00C942A2"/>
    <w:rsid w:val="00C94379"/>
    <w:rsid w:val="00C950C2"/>
    <w:rsid w:val="00C96B4B"/>
    <w:rsid w:val="00CA112E"/>
    <w:rsid w:val="00CA217C"/>
    <w:rsid w:val="00CA440A"/>
    <w:rsid w:val="00CA460D"/>
    <w:rsid w:val="00CA47C0"/>
    <w:rsid w:val="00CA4829"/>
    <w:rsid w:val="00CA7A39"/>
    <w:rsid w:val="00CB13A3"/>
    <w:rsid w:val="00CB15E2"/>
    <w:rsid w:val="00CB1E9A"/>
    <w:rsid w:val="00CB1EAF"/>
    <w:rsid w:val="00CB32FB"/>
    <w:rsid w:val="00CB34DE"/>
    <w:rsid w:val="00CB37FF"/>
    <w:rsid w:val="00CB3E0F"/>
    <w:rsid w:val="00CB47A1"/>
    <w:rsid w:val="00CB4D4E"/>
    <w:rsid w:val="00CB615B"/>
    <w:rsid w:val="00CB6958"/>
    <w:rsid w:val="00CB7191"/>
    <w:rsid w:val="00CB76A8"/>
    <w:rsid w:val="00CC1A9E"/>
    <w:rsid w:val="00CC1F38"/>
    <w:rsid w:val="00CC303A"/>
    <w:rsid w:val="00CC4AD6"/>
    <w:rsid w:val="00CC5D7A"/>
    <w:rsid w:val="00CC5E3B"/>
    <w:rsid w:val="00CC6F7E"/>
    <w:rsid w:val="00CC7789"/>
    <w:rsid w:val="00CC78ED"/>
    <w:rsid w:val="00CD0941"/>
    <w:rsid w:val="00CD2CB0"/>
    <w:rsid w:val="00CD3D34"/>
    <w:rsid w:val="00CD4531"/>
    <w:rsid w:val="00CD4C53"/>
    <w:rsid w:val="00CD5C68"/>
    <w:rsid w:val="00CE03CD"/>
    <w:rsid w:val="00CE06C8"/>
    <w:rsid w:val="00CE0B43"/>
    <w:rsid w:val="00CE2A9B"/>
    <w:rsid w:val="00CE3FE7"/>
    <w:rsid w:val="00CF0E4B"/>
    <w:rsid w:val="00CF0E55"/>
    <w:rsid w:val="00CF47BA"/>
    <w:rsid w:val="00CF49DE"/>
    <w:rsid w:val="00CF4F49"/>
    <w:rsid w:val="00CF541C"/>
    <w:rsid w:val="00CF6019"/>
    <w:rsid w:val="00CF6564"/>
    <w:rsid w:val="00CF6D9A"/>
    <w:rsid w:val="00CF6EB0"/>
    <w:rsid w:val="00CF7B42"/>
    <w:rsid w:val="00D007D8"/>
    <w:rsid w:val="00D02170"/>
    <w:rsid w:val="00D04197"/>
    <w:rsid w:val="00D04FDE"/>
    <w:rsid w:val="00D06476"/>
    <w:rsid w:val="00D07A26"/>
    <w:rsid w:val="00D07F61"/>
    <w:rsid w:val="00D10277"/>
    <w:rsid w:val="00D1078C"/>
    <w:rsid w:val="00D10DB4"/>
    <w:rsid w:val="00D13D23"/>
    <w:rsid w:val="00D13E3D"/>
    <w:rsid w:val="00D15ACD"/>
    <w:rsid w:val="00D161C9"/>
    <w:rsid w:val="00D1765E"/>
    <w:rsid w:val="00D17DD0"/>
    <w:rsid w:val="00D201DD"/>
    <w:rsid w:val="00D20592"/>
    <w:rsid w:val="00D2069C"/>
    <w:rsid w:val="00D21DC6"/>
    <w:rsid w:val="00D23980"/>
    <w:rsid w:val="00D23B56"/>
    <w:rsid w:val="00D25B89"/>
    <w:rsid w:val="00D25D6D"/>
    <w:rsid w:val="00D25E38"/>
    <w:rsid w:val="00D278F0"/>
    <w:rsid w:val="00D30F3D"/>
    <w:rsid w:val="00D323BD"/>
    <w:rsid w:val="00D3260B"/>
    <w:rsid w:val="00D32D80"/>
    <w:rsid w:val="00D32E96"/>
    <w:rsid w:val="00D32ED5"/>
    <w:rsid w:val="00D338EE"/>
    <w:rsid w:val="00D34DE3"/>
    <w:rsid w:val="00D3577F"/>
    <w:rsid w:val="00D3616D"/>
    <w:rsid w:val="00D36795"/>
    <w:rsid w:val="00D36CD8"/>
    <w:rsid w:val="00D37431"/>
    <w:rsid w:val="00D41F72"/>
    <w:rsid w:val="00D42561"/>
    <w:rsid w:val="00D425BB"/>
    <w:rsid w:val="00D42B0E"/>
    <w:rsid w:val="00D43CC1"/>
    <w:rsid w:val="00D44301"/>
    <w:rsid w:val="00D44709"/>
    <w:rsid w:val="00D451F5"/>
    <w:rsid w:val="00D458CE"/>
    <w:rsid w:val="00D45E07"/>
    <w:rsid w:val="00D47268"/>
    <w:rsid w:val="00D47FF7"/>
    <w:rsid w:val="00D501A3"/>
    <w:rsid w:val="00D5096D"/>
    <w:rsid w:val="00D50BC9"/>
    <w:rsid w:val="00D51088"/>
    <w:rsid w:val="00D5238F"/>
    <w:rsid w:val="00D5615D"/>
    <w:rsid w:val="00D56264"/>
    <w:rsid w:val="00D612CF"/>
    <w:rsid w:val="00D63FF9"/>
    <w:rsid w:val="00D65A2B"/>
    <w:rsid w:val="00D663CD"/>
    <w:rsid w:val="00D71F17"/>
    <w:rsid w:val="00D73502"/>
    <w:rsid w:val="00D7462A"/>
    <w:rsid w:val="00D749B4"/>
    <w:rsid w:val="00D7539B"/>
    <w:rsid w:val="00D753E2"/>
    <w:rsid w:val="00D806C9"/>
    <w:rsid w:val="00D81DED"/>
    <w:rsid w:val="00D82888"/>
    <w:rsid w:val="00D82D30"/>
    <w:rsid w:val="00D8402F"/>
    <w:rsid w:val="00D848C1"/>
    <w:rsid w:val="00D85652"/>
    <w:rsid w:val="00D8705D"/>
    <w:rsid w:val="00D900F9"/>
    <w:rsid w:val="00D906A9"/>
    <w:rsid w:val="00D912A5"/>
    <w:rsid w:val="00D919FA"/>
    <w:rsid w:val="00D91F2F"/>
    <w:rsid w:val="00D921C4"/>
    <w:rsid w:val="00D92D47"/>
    <w:rsid w:val="00D93B9E"/>
    <w:rsid w:val="00D94F59"/>
    <w:rsid w:val="00D95053"/>
    <w:rsid w:val="00D979CA"/>
    <w:rsid w:val="00DA041D"/>
    <w:rsid w:val="00DA0A03"/>
    <w:rsid w:val="00DA16C1"/>
    <w:rsid w:val="00DA2550"/>
    <w:rsid w:val="00DA29DC"/>
    <w:rsid w:val="00DA3C53"/>
    <w:rsid w:val="00DA4001"/>
    <w:rsid w:val="00DA4D82"/>
    <w:rsid w:val="00DA5085"/>
    <w:rsid w:val="00DA561D"/>
    <w:rsid w:val="00DA57B5"/>
    <w:rsid w:val="00DA6FBD"/>
    <w:rsid w:val="00DA7075"/>
    <w:rsid w:val="00DA7C94"/>
    <w:rsid w:val="00DB085C"/>
    <w:rsid w:val="00DB2FDF"/>
    <w:rsid w:val="00DB36A5"/>
    <w:rsid w:val="00DB3C82"/>
    <w:rsid w:val="00DB3E09"/>
    <w:rsid w:val="00DB48A0"/>
    <w:rsid w:val="00DB549B"/>
    <w:rsid w:val="00DB60C5"/>
    <w:rsid w:val="00DB6631"/>
    <w:rsid w:val="00DB7DF5"/>
    <w:rsid w:val="00DC0249"/>
    <w:rsid w:val="00DC0DEC"/>
    <w:rsid w:val="00DC1AB4"/>
    <w:rsid w:val="00DC1ACD"/>
    <w:rsid w:val="00DC27B0"/>
    <w:rsid w:val="00DC4DCC"/>
    <w:rsid w:val="00DC51BE"/>
    <w:rsid w:val="00DC546F"/>
    <w:rsid w:val="00DC6CD5"/>
    <w:rsid w:val="00DC754E"/>
    <w:rsid w:val="00DC7CDA"/>
    <w:rsid w:val="00DD24F3"/>
    <w:rsid w:val="00DD5668"/>
    <w:rsid w:val="00DD74CD"/>
    <w:rsid w:val="00DE760F"/>
    <w:rsid w:val="00DF022E"/>
    <w:rsid w:val="00DF1CF2"/>
    <w:rsid w:val="00DF1E66"/>
    <w:rsid w:val="00DF2513"/>
    <w:rsid w:val="00DF2BBC"/>
    <w:rsid w:val="00DF59DE"/>
    <w:rsid w:val="00E0059E"/>
    <w:rsid w:val="00E0119E"/>
    <w:rsid w:val="00E0507C"/>
    <w:rsid w:val="00E077CE"/>
    <w:rsid w:val="00E10DF6"/>
    <w:rsid w:val="00E11F2B"/>
    <w:rsid w:val="00E13AEC"/>
    <w:rsid w:val="00E1471F"/>
    <w:rsid w:val="00E15E0F"/>
    <w:rsid w:val="00E21FF6"/>
    <w:rsid w:val="00E231B1"/>
    <w:rsid w:val="00E2349B"/>
    <w:rsid w:val="00E24281"/>
    <w:rsid w:val="00E252F5"/>
    <w:rsid w:val="00E26E8A"/>
    <w:rsid w:val="00E27597"/>
    <w:rsid w:val="00E320FA"/>
    <w:rsid w:val="00E3225B"/>
    <w:rsid w:val="00E331B1"/>
    <w:rsid w:val="00E33FDE"/>
    <w:rsid w:val="00E34255"/>
    <w:rsid w:val="00E34F21"/>
    <w:rsid w:val="00E366F8"/>
    <w:rsid w:val="00E37F10"/>
    <w:rsid w:val="00E40703"/>
    <w:rsid w:val="00E40D77"/>
    <w:rsid w:val="00E41F3D"/>
    <w:rsid w:val="00E42A40"/>
    <w:rsid w:val="00E43F88"/>
    <w:rsid w:val="00E44545"/>
    <w:rsid w:val="00E44A82"/>
    <w:rsid w:val="00E458EE"/>
    <w:rsid w:val="00E46189"/>
    <w:rsid w:val="00E4624B"/>
    <w:rsid w:val="00E5068F"/>
    <w:rsid w:val="00E523BD"/>
    <w:rsid w:val="00E52E16"/>
    <w:rsid w:val="00E54238"/>
    <w:rsid w:val="00E54E5C"/>
    <w:rsid w:val="00E54F06"/>
    <w:rsid w:val="00E5684A"/>
    <w:rsid w:val="00E61368"/>
    <w:rsid w:val="00E622A9"/>
    <w:rsid w:val="00E62EC0"/>
    <w:rsid w:val="00E632F9"/>
    <w:rsid w:val="00E64A18"/>
    <w:rsid w:val="00E66BC2"/>
    <w:rsid w:val="00E67297"/>
    <w:rsid w:val="00E67C15"/>
    <w:rsid w:val="00E67C3A"/>
    <w:rsid w:val="00E70A9C"/>
    <w:rsid w:val="00E7114D"/>
    <w:rsid w:val="00E718E9"/>
    <w:rsid w:val="00E71F1B"/>
    <w:rsid w:val="00E72179"/>
    <w:rsid w:val="00E7381E"/>
    <w:rsid w:val="00E74505"/>
    <w:rsid w:val="00E75598"/>
    <w:rsid w:val="00E77EB5"/>
    <w:rsid w:val="00E8199F"/>
    <w:rsid w:val="00E836C5"/>
    <w:rsid w:val="00E84448"/>
    <w:rsid w:val="00E84EF5"/>
    <w:rsid w:val="00E85820"/>
    <w:rsid w:val="00E86D0B"/>
    <w:rsid w:val="00E90EB7"/>
    <w:rsid w:val="00E92434"/>
    <w:rsid w:val="00E94CBA"/>
    <w:rsid w:val="00E95302"/>
    <w:rsid w:val="00E96B94"/>
    <w:rsid w:val="00E9746B"/>
    <w:rsid w:val="00EA0B71"/>
    <w:rsid w:val="00EA13B9"/>
    <w:rsid w:val="00EA39A1"/>
    <w:rsid w:val="00EA526B"/>
    <w:rsid w:val="00EA570A"/>
    <w:rsid w:val="00EA5DF7"/>
    <w:rsid w:val="00EA63F6"/>
    <w:rsid w:val="00EA6F73"/>
    <w:rsid w:val="00EA745A"/>
    <w:rsid w:val="00EB10A5"/>
    <w:rsid w:val="00EB1629"/>
    <w:rsid w:val="00EB163C"/>
    <w:rsid w:val="00EB1D29"/>
    <w:rsid w:val="00EB46B4"/>
    <w:rsid w:val="00EB4E81"/>
    <w:rsid w:val="00EC3957"/>
    <w:rsid w:val="00EC5339"/>
    <w:rsid w:val="00EC5564"/>
    <w:rsid w:val="00EC6868"/>
    <w:rsid w:val="00ED0CA9"/>
    <w:rsid w:val="00ED587F"/>
    <w:rsid w:val="00ED7670"/>
    <w:rsid w:val="00ED7F41"/>
    <w:rsid w:val="00EE010D"/>
    <w:rsid w:val="00EE0866"/>
    <w:rsid w:val="00EE0E0F"/>
    <w:rsid w:val="00EE0FF7"/>
    <w:rsid w:val="00EE10D8"/>
    <w:rsid w:val="00EE11D9"/>
    <w:rsid w:val="00EE2542"/>
    <w:rsid w:val="00EE2FAA"/>
    <w:rsid w:val="00EE36C8"/>
    <w:rsid w:val="00EE3720"/>
    <w:rsid w:val="00EE5032"/>
    <w:rsid w:val="00EF0558"/>
    <w:rsid w:val="00EF32B0"/>
    <w:rsid w:val="00EF3AB1"/>
    <w:rsid w:val="00EF4D49"/>
    <w:rsid w:val="00EF5DB0"/>
    <w:rsid w:val="00EF6788"/>
    <w:rsid w:val="00F02248"/>
    <w:rsid w:val="00F02797"/>
    <w:rsid w:val="00F031BE"/>
    <w:rsid w:val="00F039D2"/>
    <w:rsid w:val="00F04A5B"/>
    <w:rsid w:val="00F05171"/>
    <w:rsid w:val="00F055AE"/>
    <w:rsid w:val="00F059A6"/>
    <w:rsid w:val="00F06721"/>
    <w:rsid w:val="00F07CC7"/>
    <w:rsid w:val="00F105F6"/>
    <w:rsid w:val="00F10AFF"/>
    <w:rsid w:val="00F111D0"/>
    <w:rsid w:val="00F1141B"/>
    <w:rsid w:val="00F1223A"/>
    <w:rsid w:val="00F1276F"/>
    <w:rsid w:val="00F12841"/>
    <w:rsid w:val="00F1332F"/>
    <w:rsid w:val="00F134F9"/>
    <w:rsid w:val="00F1398F"/>
    <w:rsid w:val="00F15024"/>
    <w:rsid w:val="00F15A40"/>
    <w:rsid w:val="00F15AAB"/>
    <w:rsid w:val="00F16439"/>
    <w:rsid w:val="00F16660"/>
    <w:rsid w:val="00F168E0"/>
    <w:rsid w:val="00F20D24"/>
    <w:rsid w:val="00F224D5"/>
    <w:rsid w:val="00F22A15"/>
    <w:rsid w:val="00F2486C"/>
    <w:rsid w:val="00F24BE0"/>
    <w:rsid w:val="00F27199"/>
    <w:rsid w:val="00F313BF"/>
    <w:rsid w:val="00F35025"/>
    <w:rsid w:val="00F35AD4"/>
    <w:rsid w:val="00F367F3"/>
    <w:rsid w:val="00F36ABE"/>
    <w:rsid w:val="00F402EC"/>
    <w:rsid w:val="00F4040E"/>
    <w:rsid w:val="00F416A9"/>
    <w:rsid w:val="00F41DC0"/>
    <w:rsid w:val="00F41F05"/>
    <w:rsid w:val="00F422A1"/>
    <w:rsid w:val="00F43839"/>
    <w:rsid w:val="00F43E0D"/>
    <w:rsid w:val="00F43FD4"/>
    <w:rsid w:val="00F45AE0"/>
    <w:rsid w:val="00F46941"/>
    <w:rsid w:val="00F46F92"/>
    <w:rsid w:val="00F47C0D"/>
    <w:rsid w:val="00F47C8D"/>
    <w:rsid w:val="00F50197"/>
    <w:rsid w:val="00F50B4B"/>
    <w:rsid w:val="00F50F47"/>
    <w:rsid w:val="00F511D8"/>
    <w:rsid w:val="00F51339"/>
    <w:rsid w:val="00F51DF7"/>
    <w:rsid w:val="00F5210F"/>
    <w:rsid w:val="00F5434E"/>
    <w:rsid w:val="00F54E57"/>
    <w:rsid w:val="00F55C83"/>
    <w:rsid w:val="00F5644D"/>
    <w:rsid w:val="00F57C2A"/>
    <w:rsid w:val="00F64913"/>
    <w:rsid w:val="00F64C0F"/>
    <w:rsid w:val="00F65A8F"/>
    <w:rsid w:val="00F674A9"/>
    <w:rsid w:val="00F7204A"/>
    <w:rsid w:val="00F733A4"/>
    <w:rsid w:val="00F7394D"/>
    <w:rsid w:val="00F7450D"/>
    <w:rsid w:val="00F749B2"/>
    <w:rsid w:val="00F74EB4"/>
    <w:rsid w:val="00F75699"/>
    <w:rsid w:val="00F76509"/>
    <w:rsid w:val="00F805C8"/>
    <w:rsid w:val="00F80C35"/>
    <w:rsid w:val="00F833C7"/>
    <w:rsid w:val="00F8660C"/>
    <w:rsid w:val="00F87C7A"/>
    <w:rsid w:val="00F9002E"/>
    <w:rsid w:val="00F90712"/>
    <w:rsid w:val="00F91494"/>
    <w:rsid w:val="00F91BEC"/>
    <w:rsid w:val="00F91C3B"/>
    <w:rsid w:val="00F92359"/>
    <w:rsid w:val="00F93061"/>
    <w:rsid w:val="00F936FB"/>
    <w:rsid w:val="00F95B83"/>
    <w:rsid w:val="00F9609A"/>
    <w:rsid w:val="00F97C6B"/>
    <w:rsid w:val="00FA1E3B"/>
    <w:rsid w:val="00FA2461"/>
    <w:rsid w:val="00FA3B57"/>
    <w:rsid w:val="00FA44BC"/>
    <w:rsid w:val="00FA4AEF"/>
    <w:rsid w:val="00FA4DF3"/>
    <w:rsid w:val="00FA57A1"/>
    <w:rsid w:val="00FA5DE2"/>
    <w:rsid w:val="00FB1829"/>
    <w:rsid w:val="00FB35DF"/>
    <w:rsid w:val="00FB3BD7"/>
    <w:rsid w:val="00FB502E"/>
    <w:rsid w:val="00FB5041"/>
    <w:rsid w:val="00FB5CA0"/>
    <w:rsid w:val="00FB6EC7"/>
    <w:rsid w:val="00FB7CEC"/>
    <w:rsid w:val="00FB7E9A"/>
    <w:rsid w:val="00FC1671"/>
    <w:rsid w:val="00FC295A"/>
    <w:rsid w:val="00FC33DD"/>
    <w:rsid w:val="00FC416D"/>
    <w:rsid w:val="00FC6652"/>
    <w:rsid w:val="00FC6D15"/>
    <w:rsid w:val="00FC7609"/>
    <w:rsid w:val="00FC7645"/>
    <w:rsid w:val="00FD013F"/>
    <w:rsid w:val="00FD0783"/>
    <w:rsid w:val="00FD1421"/>
    <w:rsid w:val="00FD2EFE"/>
    <w:rsid w:val="00FD3435"/>
    <w:rsid w:val="00FD4F34"/>
    <w:rsid w:val="00FD78FD"/>
    <w:rsid w:val="00FE2922"/>
    <w:rsid w:val="00FE2A0D"/>
    <w:rsid w:val="00FE2B74"/>
    <w:rsid w:val="00FE3915"/>
    <w:rsid w:val="00FE3A60"/>
    <w:rsid w:val="00FE4554"/>
    <w:rsid w:val="00FE7576"/>
    <w:rsid w:val="00FF1883"/>
    <w:rsid w:val="00FF3316"/>
    <w:rsid w:val="00FF38D1"/>
    <w:rsid w:val="00FF3A0C"/>
    <w:rsid w:val="00FF4734"/>
    <w:rsid w:val="00FF561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6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6E5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4006E5"/>
    <w:pPr>
      <w:keepNext/>
      <w:outlineLvl w:val="1"/>
    </w:pPr>
    <w:rPr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DB4"/>
    <w:rPr>
      <w:color w:val="1955B4"/>
      <w:u w:val="single"/>
    </w:rPr>
  </w:style>
  <w:style w:type="paragraph" w:styleId="NormalWeb">
    <w:name w:val="Normal (Web)"/>
    <w:basedOn w:val="Normal"/>
    <w:uiPriority w:val="99"/>
    <w:rsid w:val="00AA5DB4"/>
    <w:pPr>
      <w:spacing w:before="100" w:beforeAutospacing="1" w:after="100" w:afterAutospacing="1"/>
    </w:pPr>
  </w:style>
  <w:style w:type="character" w:styleId="Strong">
    <w:name w:val="Strong"/>
    <w:qFormat/>
    <w:rsid w:val="00AA5DB4"/>
    <w:rPr>
      <w:b/>
      <w:bCs/>
    </w:rPr>
  </w:style>
  <w:style w:type="paragraph" w:styleId="BalloonText">
    <w:name w:val="Balloon Text"/>
    <w:basedOn w:val="Normal"/>
    <w:link w:val="BalloonTextChar"/>
    <w:rsid w:val="00A4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5F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5F07"/>
    <w:rPr>
      <w:sz w:val="24"/>
      <w:szCs w:val="24"/>
    </w:rPr>
  </w:style>
  <w:style w:type="paragraph" w:styleId="Footer">
    <w:name w:val="footer"/>
    <w:basedOn w:val="Normal"/>
    <w:link w:val="FooterChar"/>
    <w:rsid w:val="00585F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5F07"/>
    <w:rPr>
      <w:sz w:val="24"/>
      <w:szCs w:val="24"/>
    </w:rPr>
  </w:style>
  <w:style w:type="table" w:styleId="TableGrid">
    <w:name w:val="Table Grid"/>
    <w:basedOn w:val="TableNormal"/>
    <w:rsid w:val="001F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03A8"/>
    <w:rPr>
      <w:i/>
      <w:iCs/>
    </w:rPr>
  </w:style>
  <w:style w:type="paragraph" w:styleId="ListBullet">
    <w:name w:val="List Bullet"/>
    <w:basedOn w:val="Normal"/>
    <w:rsid w:val="008813B7"/>
    <w:pPr>
      <w:numPr>
        <w:numId w:val="1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014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30149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FC1671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E77C8"/>
    <w:rPr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6E5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4006E5"/>
    <w:pPr>
      <w:keepNext/>
      <w:outlineLvl w:val="1"/>
    </w:pPr>
    <w:rPr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DB4"/>
    <w:rPr>
      <w:color w:val="1955B4"/>
      <w:u w:val="single"/>
    </w:rPr>
  </w:style>
  <w:style w:type="paragraph" w:styleId="NormalWeb">
    <w:name w:val="Normal (Web)"/>
    <w:basedOn w:val="Normal"/>
    <w:uiPriority w:val="99"/>
    <w:rsid w:val="00AA5DB4"/>
    <w:pPr>
      <w:spacing w:before="100" w:beforeAutospacing="1" w:after="100" w:afterAutospacing="1"/>
    </w:pPr>
  </w:style>
  <w:style w:type="character" w:styleId="Strong">
    <w:name w:val="Strong"/>
    <w:qFormat/>
    <w:rsid w:val="00AA5DB4"/>
    <w:rPr>
      <w:b/>
      <w:bCs/>
    </w:rPr>
  </w:style>
  <w:style w:type="paragraph" w:styleId="BalloonText">
    <w:name w:val="Balloon Text"/>
    <w:basedOn w:val="Normal"/>
    <w:link w:val="BalloonTextChar"/>
    <w:rsid w:val="00A4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5F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5F07"/>
    <w:rPr>
      <w:sz w:val="24"/>
      <w:szCs w:val="24"/>
    </w:rPr>
  </w:style>
  <w:style w:type="paragraph" w:styleId="Footer">
    <w:name w:val="footer"/>
    <w:basedOn w:val="Normal"/>
    <w:link w:val="FooterChar"/>
    <w:rsid w:val="00585F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5F07"/>
    <w:rPr>
      <w:sz w:val="24"/>
      <w:szCs w:val="24"/>
    </w:rPr>
  </w:style>
  <w:style w:type="table" w:styleId="TableGrid">
    <w:name w:val="Table Grid"/>
    <w:basedOn w:val="TableNormal"/>
    <w:rsid w:val="001F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03A8"/>
    <w:rPr>
      <w:i/>
      <w:iCs/>
    </w:rPr>
  </w:style>
  <w:style w:type="paragraph" w:styleId="ListBullet">
    <w:name w:val="List Bullet"/>
    <w:basedOn w:val="Normal"/>
    <w:rsid w:val="008813B7"/>
    <w:pPr>
      <w:numPr>
        <w:numId w:val="1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014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30149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FC1671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E77C8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76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%20Freeth\My%20Documents\services\April%202010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0CE263-02DD-4D34-8549-95B8B78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April 2010 - template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Collect for Lent</vt:lpstr>
    </vt:vector>
  </TitlesOfParts>
  <Company>Church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Collect for Lent</dc:title>
  <dc:creator>Pat Freeth</dc:creator>
  <cp:lastModifiedBy>Clive.Hunt65</cp:lastModifiedBy>
  <cp:revision>2</cp:revision>
  <cp:lastPrinted>2023-03-23T13:22:00Z</cp:lastPrinted>
  <dcterms:created xsi:type="dcterms:W3CDTF">2023-03-23T17:09:00Z</dcterms:created>
  <dcterms:modified xsi:type="dcterms:W3CDTF">2023-03-23T17:09:00Z</dcterms:modified>
</cp:coreProperties>
</file>