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Layout w:type="fixed"/>
        <w:tblCellMar>
          <w:left w:w="0" w:type="dxa"/>
          <w:right w:w="113" w:type="dxa"/>
        </w:tblCellMar>
        <w:tblLook w:val="04A0" w:firstRow="1" w:lastRow="0" w:firstColumn="1" w:lastColumn="0" w:noHBand="0" w:noVBand="1"/>
      </w:tblPr>
      <w:tblGrid>
        <w:gridCol w:w="6561"/>
        <w:gridCol w:w="77"/>
        <w:gridCol w:w="58"/>
        <w:gridCol w:w="2943"/>
      </w:tblGrid>
      <w:tr w:rsidR="005371D1" w:rsidTr="00826A7A">
        <w:trPr>
          <w:trHeight w:hRule="exact" w:val="1133"/>
          <w:tblHeader/>
        </w:trPr>
        <w:tc>
          <w:tcPr>
            <w:tcW w:w="6638" w:type="dxa"/>
            <w:gridSpan w:val="2"/>
          </w:tcPr>
          <w:p w:rsidR="005371D1" w:rsidRDefault="005371D1" w:rsidP="000F07FF">
            <w:pPr>
              <w:pStyle w:val="Heading1"/>
            </w:pPr>
            <w:bookmarkStart w:id="0" w:name="_GoBack"/>
            <w:bookmarkEnd w:id="0"/>
          </w:p>
        </w:tc>
        <w:tc>
          <w:tcPr>
            <w:tcW w:w="3001" w:type="dxa"/>
            <w:gridSpan w:val="2"/>
            <w:shd w:val="clear" w:color="auto" w:fill="auto"/>
          </w:tcPr>
          <w:p w:rsidR="005371D1" w:rsidRPr="005008F1" w:rsidRDefault="005371D1" w:rsidP="005008F1">
            <w:pPr>
              <w:pStyle w:val="TableHeading"/>
              <w:rPr>
                <w:color w:val="000000" w:themeColor="text1"/>
              </w:rPr>
            </w:pPr>
          </w:p>
        </w:tc>
      </w:tr>
      <w:bookmarkStart w:id="1" w:name="_Hlk38263952"/>
      <w:tr w:rsidR="0056626E" w:rsidTr="00826A7A">
        <w:trPr>
          <w:trHeight w:hRule="exact" w:val="1882"/>
          <w:tblHeader/>
        </w:trPr>
        <w:tc>
          <w:tcPr>
            <w:tcW w:w="6638" w:type="dxa"/>
            <w:gridSpan w:val="2"/>
          </w:tcPr>
          <w:p w:rsidR="0056626E" w:rsidRDefault="00843F90" w:rsidP="000F07FF">
            <w:pPr>
              <w:pStyle w:val="Heading1"/>
            </w:pPr>
            <w:sdt>
              <w:sdtPr>
                <w:alias w:val="Locked content"/>
                <w:tag w:val="Locked content"/>
                <w:id w:val="2005478594"/>
                <w:placeholder>
                  <w:docPart w:val="777E5FFF2FEE455A98FBBF9710A4FDF5"/>
                </w:placeholder>
              </w:sdtPr>
              <w:sdtEndPr/>
              <w:sdtContent>
                <w:r w:rsidR="00BE2E9C">
                  <w:t xml:space="preserve">Chipping Warden south </w:t>
                </w:r>
                <w:r w:rsidR="00BE2E9C" w:rsidRPr="00BE2E9C">
                  <w:t>A361 road closure update</w:t>
                </w:r>
              </w:sdtContent>
            </w:sdt>
            <w:bookmarkEnd w:id="1"/>
            <w:r w:rsidR="0056626E">
              <w:t xml:space="preserve"> </w:t>
            </w:r>
            <w:r w:rsidR="00A14531">
              <w:t xml:space="preserve"> </w:t>
            </w:r>
          </w:p>
          <w:p w:rsidR="001E747C" w:rsidRPr="001E747C" w:rsidRDefault="00843F90" w:rsidP="001E747C">
            <w:sdt>
              <w:sdtPr>
                <w:alias w:val="Locked content"/>
                <w:tag w:val="Locked content"/>
                <w:id w:val="-147056604"/>
                <w:placeholder>
                  <w:docPart w:val="B357C01AF62C428F90A94424C464EDD4"/>
                </w:placeholder>
              </w:sdtPr>
              <w:sdtEndPr>
                <w:rPr>
                  <w:rStyle w:val="Hyperlink"/>
                  <w:b/>
                  <w:bCs/>
                  <w:color w:val="1E3773" w:themeColor="accent1"/>
                </w:rPr>
              </w:sdtEndPr>
              <w:sdtContent>
                <w:sdt>
                  <w:sdtPr>
                    <w:rPr>
                      <w:color w:val="1E3773" w:themeColor="accent1"/>
                    </w:rPr>
                    <w:id w:val="944881412"/>
                    <w:placeholder>
                      <w:docPart w:val="B357C01AF62C428F90A94424C464EDD4"/>
                    </w:placeholder>
                  </w:sdtPr>
                  <w:sdtEndPr>
                    <w:rPr>
                      <w:rStyle w:val="Hyperlink"/>
                      <w:b/>
                      <w:bCs/>
                    </w:rPr>
                  </w:sdtEndPr>
                  <w:sdtContent>
                    <w:r w:rsidR="00A14531">
                      <w:rPr>
                        <w:color w:val="1E3773" w:themeColor="accent1"/>
                      </w:rPr>
                      <w:t>April</w:t>
                    </w:r>
                    <w:r w:rsidR="001E747C">
                      <w:t xml:space="preserve"> </w:t>
                    </w:r>
                    <w:r w:rsidR="001E747C" w:rsidRPr="00F168A4">
                      <w:t>20</w:t>
                    </w:r>
                    <w:r w:rsidR="000C57C6">
                      <w:t>20</w:t>
                    </w:r>
                    <w:r w:rsidR="001E747C" w:rsidRPr="00F168A4">
                      <w:t xml:space="preserve"> </w:t>
                    </w:r>
                    <w:r w:rsidR="001E747C" w:rsidRPr="00F168A4">
                      <w:rPr>
                        <w:color w:val="FF8000" w:themeColor="accent4"/>
                      </w:rPr>
                      <w:t>|</w:t>
                    </w:r>
                    <w:r w:rsidR="001E747C" w:rsidRPr="00F168A4">
                      <w:t xml:space="preserve">  </w:t>
                    </w:r>
                    <w:hyperlink r:id="rId12" w:history="1">
                      <w:r w:rsidR="001E747C" w:rsidRPr="00AA2E4C">
                        <w:rPr>
                          <w:rStyle w:val="Hyperlink"/>
                          <w:b/>
                          <w:bCs/>
                        </w:rPr>
                        <w:t>www.hs2.org.uk</w:t>
                      </w:r>
                    </w:hyperlink>
                  </w:sdtContent>
                </w:sdt>
              </w:sdtContent>
            </w:sdt>
          </w:p>
        </w:tc>
        <w:tc>
          <w:tcPr>
            <w:tcW w:w="3001" w:type="dxa"/>
            <w:gridSpan w:val="2"/>
            <w:shd w:val="clear" w:color="auto" w:fill="auto"/>
          </w:tcPr>
          <w:p w:rsidR="0056626E" w:rsidRPr="005008F1" w:rsidRDefault="0056626E" w:rsidP="005008F1">
            <w:pPr>
              <w:pStyle w:val="TableHeading"/>
              <w:rPr>
                <w:color w:val="000000" w:themeColor="text1"/>
              </w:rPr>
            </w:pPr>
          </w:p>
        </w:tc>
      </w:tr>
      <w:tr w:rsidR="0056626E" w:rsidTr="00826A7A">
        <w:trPr>
          <w:cantSplit/>
          <w:trHeight w:hRule="exact" w:val="10871"/>
        </w:trPr>
        <w:tc>
          <w:tcPr>
            <w:tcW w:w="6561" w:type="dxa"/>
          </w:tcPr>
          <w:p w:rsidR="00BE2E9C" w:rsidRDefault="00843F90" w:rsidP="00BE2E9C">
            <w:pPr>
              <w:spacing w:before="240"/>
            </w:pPr>
            <w:sdt>
              <w:sdtPr>
                <w:id w:val="1363782208"/>
                <w:placeholder>
                  <w:docPart w:val="777E5FFF2FEE455A98FBBF9710A4FDF5"/>
                </w:placeholder>
              </w:sdtPr>
              <w:sdtEndPr/>
              <w:sdtContent>
                <w:sdt>
                  <w:sdtPr>
                    <w:alias w:val="Locked content"/>
                    <w:tag w:val="Locked content"/>
                    <w:id w:val="-1081827461"/>
                    <w:placeholder>
                      <w:docPart w:val="777E5FFF2FEE455A98FBBF9710A4FDF5"/>
                    </w:placeholder>
                  </w:sdtPr>
                  <w:sdtEndPr/>
                  <w:sdtContent>
                    <w:sdt>
                      <w:sdtPr>
                        <w:alias w:val="Locked content"/>
                        <w:tag w:val="Locked content"/>
                        <w:id w:val="731117159"/>
                        <w:lock w:val="sdtContentLocked"/>
                        <w:placeholder>
                          <w:docPart w:val="777E5FFF2FEE455A98FBBF9710A4FDF5"/>
                        </w:placeholder>
                      </w:sdtPr>
                      <w:sdtEndPr/>
                      <w:sdtContent>
                        <w:r w:rsidR="00681D86">
                          <w:t>High Speed Two (HS2) is the new high speed railway for Britain</w:t>
                        </w:r>
                      </w:sdtContent>
                    </w:sdt>
                    <w:r w:rsidR="00681D86">
                      <w:t>.</w:t>
                    </w:r>
                  </w:sdtContent>
                </w:sdt>
              </w:sdtContent>
            </w:sdt>
            <w:r w:rsidR="00E17A92">
              <w:t xml:space="preserve"> </w:t>
            </w:r>
            <w:r w:rsidR="00BE2E9C">
              <w:t xml:space="preserve">We are continually reviewing the works on our construction sites in line with Government and Public Health England (PHE) advice on dealing with COVID-19. The Government’s current strategy makes it clear that construction activity can continue as long as it complies with this guidance. Please be assured that only sites that can operate within the guidelines are operational. All sites will remain under constant review. </w:t>
            </w:r>
          </w:p>
          <w:p w:rsidR="00BE2E9C" w:rsidRDefault="00BE2E9C" w:rsidP="00BE2E9C">
            <w:pPr>
              <w:spacing w:before="240"/>
            </w:pPr>
            <w:r>
              <w:t xml:space="preserve">We have postponed all face-to-face engagement events and meetings and have put in place a number of channels to communicate with communities, such as letters and phone calls, as well as updates and alerts from each of the local community websites. </w:t>
            </w:r>
          </w:p>
          <w:p w:rsidR="00BE2E9C" w:rsidRDefault="00BE2E9C" w:rsidP="00BE2E9C">
            <w:pPr>
              <w:spacing w:before="240"/>
            </w:pPr>
            <w:r>
              <w:t xml:space="preserve">You can sign up for regular updates in your local area at </w:t>
            </w:r>
            <w:hyperlink r:id="rId13" w:history="1">
              <w:r w:rsidRPr="00DB3D6E">
                <w:rPr>
                  <w:rStyle w:val="Hyperlink"/>
                </w:rPr>
                <w:t>www.hs2innorthants.co.uk</w:t>
              </w:r>
            </w:hyperlink>
          </w:p>
          <w:p w:rsidR="00BE2E9C" w:rsidRDefault="00BE2E9C" w:rsidP="00BE2E9C">
            <w:pPr>
              <w:spacing w:before="240"/>
            </w:pPr>
            <w:r>
              <w:t>As a local resident we are writing to update you on the full road closure on the A361 this weekend, from 8pm Friday night (24 April 2020) to 6am Monday morning (27 April 2020).</w:t>
            </w:r>
            <w:r w:rsidR="00E7084F">
              <w:t xml:space="preserve"> This is in the area of the southern tie in of the relief road near Allens Orchard and Appletree Road.</w:t>
            </w:r>
          </w:p>
          <w:p w:rsidR="00BE2E9C" w:rsidRDefault="00BE2E9C" w:rsidP="00BE2E9C">
            <w:pPr>
              <w:pStyle w:val="Heading3"/>
              <w:spacing w:before="240"/>
            </w:pPr>
            <w:r w:rsidRPr="007535B0">
              <w:t>What are we doing</w:t>
            </w:r>
            <w:r>
              <w:t>?</w:t>
            </w:r>
          </w:p>
          <w:p w:rsidR="00BE2E9C" w:rsidRDefault="00BE2E9C" w:rsidP="00BE2E9C">
            <w:pPr>
              <w:spacing w:before="240"/>
            </w:pPr>
            <w:r>
              <w:t>We will be carrying out further works ahead of the final connection of the A361 relief road later this year. This work will be taking place at the southern tie in of the relief road only, in the area opposite Allens Orchard</w:t>
            </w:r>
            <w:r w:rsidR="00E7084F">
              <w:t xml:space="preserve"> and the connection to Appletree Road</w:t>
            </w:r>
            <w:r>
              <w:t xml:space="preserve">. HS2 contractor Fusion, through </w:t>
            </w:r>
            <w:r w:rsidR="00465B9A">
              <w:t>our</w:t>
            </w:r>
            <w:r>
              <w:t xml:space="preserve"> subcontractor Buckingham Group Construction Ltd (BGCL), will be carrying out </w:t>
            </w:r>
            <w:r w:rsidR="00126F71">
              <w:t xml:space="preserve">the </w:t>
            </w:r>
            <w:r>
              <w:t>work which requires a full weekend road closure of the A361. This diversion</w:t>
            </w:r>
            <w:r w:rsidR="00E7084F">
              <w:t xml:space="preserve"> route</w:t>
            </w:r>
            <w:r>
              <w:t xml:space="preserve"> is similar to the diversion that was put in place for the previous closure at the end of February. </w:t>
            </w:r>
          </w:p>
          <w:p w:rsidR="001D4216" w:rsidRPr="001D4216" w:rsidRDefault="00BE2E9C" w:rsidP="00BE2E9C">
            <w:pPr>
              <w:spacing w:before="240"/>
              <w:rPr>
                <w:rFonts w:asciiTheme="majorHAnsi" w:eastAsiaTheme="majorEastAsia" w:hAnsiTheme="majorHAnsi" w:cstheme="majorBidi"/>
                <w:b/>
                <w:bCs/>
                <w:color w:val="FF8000" w:themeColor="accent4"/>
                <w:sz w:val="24"/>
              </w:rPr>
            </w:pPr>
            <w:r>
              <w:t xml:space="preserve">Please go to </w:t>
            </w:r>
            <w:hyperlink r:id="rId14" w:history="1">
              <w:r w:rsidR="00EC5F73" w:rsidRPr="00DB3D6E">
                <w:rPr>
                  <w:rStyle w:val="Hyperlink"/>
                </w:rPr>
                <w:t>www.hs2innorthants.co.uk</w:t>
              </w:r>
            </w:hyperlink>
            <w:r>
              <w:t xml:space="preserve"> for more details about the diversion route.</w:t>
            </w:r>
          </w:p>
          <w:sdt>
            <w:sdtPr>
              <w:alias w:val="Locked content"/>
              <w:tag w:val="Locked content"/>
              <w:id w:val="139622260"/>
              <w:lock w:val="sdtContentLocked"/>
              <w:placeholder>
                <w:docPart w:val="777E5FFF2FEE455A98FBBF9710A4FDF5"/>
              </w:placeholder>
            </w:sdtPr>
            <w:sdtEndPr/>
            <w:sdtContent>
              <w:p w:rsidR="0056626E" w:rsidRPr="00F168A4" w:rsidRDefault="0056626E" w:rsidP="00E82969">
                <w:pPr>
                  <w:pStyle w:val="BoldBlue"/>
                </w:pPr>
                <w:r>
                  <w:t xml:space="preserve">If you have a question about HS2 or our works, please contact our </w:t>
                </w:r>
                <w:r w:rsidR="007D5AD9">
                  <w:t>HS2 H</w:t>
                </w:r>
                <w:r>
                  <w:t>elpdesk</w:t>
                </w:r>
                <w:r w:rsidR="007D5AD9">
                  <w:t xml:space="preserve"> team</w:t>
                </w:r>
                <w:r w:rsidR="006703C9">
                  <w:t xml:space="preserve"> on 08081 434 434</w:t>
                </w:r>
                <w:r w:rsidR="006703C9">
                  <w:br/>
                  <w:t>or email hs2</w:t>
                </w:r>
                <w:r>
                  <w:t>enquiries@hs2.org.uk</w:t>
                </w:r>
              </w:p>
            </w:sdtContent>
          </w:sdt>
        </w:tc>
        <w:tc>
          <w:tcPr>
            <w:tcW w:w="135" w:type="dxa"/>
            <w:gridSpan w:val="2"/>
          </w:tcPr>
          <w:p w:rsidR="0056626E" w:rsidRDefault="0056626E" w:rsidP="00E82969"/>
        </w:tc>
        <w:tc>
          <w:tcPr>
            <w:tcW w:w="2943" w:type="dxa"/>
            <w:shd w:val="clear" w:color="auto" w:fill="1E3773" w:themeFill="accent1"/>
          </w:tcPr>
          <w:p w:rsidR="00BE2E9C" w:rsidRDefault="00BE2E9C" w:rsidP="00BE2E9C">
            <w:pPr>
              <w:pStyle w:val="TableHeading"/>
              <w:ind w:right="170"/>
            </w:pPr>
            <w:r>
              <w:t>Duration of works</w:t>
            </w:r>
          </w:p>
          <w:p w:rsidR="00BE2E9C" w:rsidRDefault="00BE2E9C" w:rsidP="00BE2E9C">
            <w:pPr>
              <w:pStyle w:val="TableText"/>
              <w:spacing w:line="240" w:lineRule="auto"/>
              <w:ind w:right="170"/>
            </w:pPr>
            <w:r>
              <w:rPr>
                <w:sz w:val="22"/>
              </w:rPr>
              <w:t xml:space="preserve">The </w:t>
            </w:r>
            <w:r w:rsidR="00E7084F">
              <w:rPr>
                <w:sz w:val="22"/>
              </w:rPr>
              <w:t xml:space="preserve">closure </w:t>
            </w:r>
            <w:r>
              <w:rPr>
                <w:sz w:val="22"/>
              </w:rPr>
              <w:t xml:space="preserve">works will begin Friday 24 April and will continue until the morning of Monday 27 April 2020 </w:t>
            </w:r>
          </w:p>
          <w:p w:rsidR="00BE2E9C" w:rsidRDefault="00BE2E9C" w:rsidP="00BE2E9C">
            <w:pPr>
              <w:pStyle w:val="TableHeading"/>
              <w:ind w:left="0" w:right="170"/>
            </w:pPr>
            <w:r>
              <w:rPr>
                <w:b w:val="0"/>
                <w:sz w:val="22"/>
              </w:rPr>
              <w:t xml:space="preserve">     </w:t>
            </w:r>
            <w:r>
              <w:t>What to expect</w:t>
            </w:r>
          </w:p>
          <w:p w:rsidR="00BE2E9C" w:rsidRDefault="00BE2E9C" w:rsidP="00BE2E9C">
            <w:pPr>
              <w:pStyle w:val="TableText"/>
              <w:spacing w:line="240" w:lineRule="auto"/>
              <w:ind w:right="170"/>
              <w:rPr>
                <w:sz w:val="22"/>
              </w:rPr>
            </w:pPr>
            <w:r>
              <w:rPr>
                <w:sz w:val="22"/>
              </w:rPr>
              <w:t>The full weekend closure of the A361 with traffic management on the road</w:t>
            </w:r>
          </w:p>
          <w:p w:rsidR="00BE2E9C" w:rsidRDefault="00BE2E9C" w:rsidP="00BE2E9C">
            <w:pPr>
              <w:pStyle w:val="TableText"/>
              <w:spacing w:line="240" w:lineRule="auto"/>
              <w:ind w:right="170"/>
              <w:rPr>
                <w:sz w:val="22"/>
              </w:rPr>
            </w:pPr>
            <w:r>
              <w:rPr>
                <w:sz w:val="22"/>
              </w:rPr>
              <w:t>Increased journey times following the signposted diversion route</w:t>
            </w:r>
          </w:p>
          <w:p w:rsidR="00BE2E9C" w:rsidRDefault="00BE2E9C" w:rsidP="00BE2E9C">
            <w:pPr>
              <w:pStyle w:val="TableText"/>
              <w:spacing w:line="240" w:lineRule="auto"/>
              <w:ind w:right="170"/>
              <w:rPr>
                <w:sz w:val="22"/>
              </w:rPr>
            </w:pPr>
            <w:r>
              <w:rPr>
                <w:sz w:val="22"/>
              </w:rPr>
              <w:t>Local movement of our equipment and staff while the works are taking place</w:t>
            </w:r>
          </w:p>
          <w:p w:rsidR="00BE2E9C" w:rsidRDefault="00BE2E9C" w:rsidP="00BE2E9C">
            <w:pPr>
              <w:pStyle w:val="TableText"/>
              <w:spacing w:line="240" w:lineRule="auto"/>
              <w:ind w:right="170"/>
              <w:rPr>
                <w:sz w:val="22"/>
              </w:rPr>
            </w:pPr>
            <w:r>
              <w:rPr>
                <w:sz w:val="22"/>
              </w:rPr>
              <w:t>Some noise from our equipment and lighting around our worksite</w:t>
            </w:r>
          </w:p>
          <w:p w:rsidR="0056626E" w:rsidRPr="00527BE2" w:rsidRDefault="00BE2E9C" w:rsidP="00BE2E9C">
            <w:pPr>
              <w:pStyle w:val="TableText"/>
              <w:spacing w:line="240" w:lineRule="auto"/>
              <w:ind w:right="170"/>
            </w:pPr>
            <w:r>
              <w:t xml:space="preserve">     </w:t>
            </w:r>
          </w:p>
        </w:tc>
      </w:tr>
    </w:tbl>
    <w:tbl>
      <w:tblPr>
        <w:tblStyle w:val="TableGrid"/>
        <w:tblpPr w:leftFromText="181" w:rightFromText="181" w:vertAnchor="text" w:horzAnchor="margin" w:tblpY="148"/>
        <w:tblW w:w="9498" w:type="dxa"/>
        <w:tblLayout w:type="fixed"/>
        <w:tblLook w:val="04A0" w:firstRow="1" w:lastRow="0" w:firstColumn="1" w:lastColumn="0" w:noHBand="0" w:noVBand="1"/>
      </w:tblPr>
      <w:tblGrid>
        <w:gridCol w:w="7230"/>
        <w:gridCol w:w="2268"/>
      </w:tblGrid>
      <w:tr w:rsidR="001D4216" w:rsidRPr="00A04EAB" w:rsidTr="00826A7A">
        <w:trPr>
          <w:trHeight w:hRule="exact" w:val="1698"/>
        </w:trPr>
        <w:tc>
          <w:tcPr>
            <w:tcW w:w="7230" w:type="dxa"/>
          </w:tcPr>
          <w:p w:rsidR="001D4216" w:rsidRPr="007D23DF" w:rsidRDefault="00BE2E9C" w:rsidP="00E91694">
            <w:pPr>
              <w:pStyle w:val="Heading1"/>
              <w:ind w:right="459"/>
            </w:pPr>
            <w:r w:rsidRPr="00BE2E9C">
              <w:rPr>
                <w:rFonts w:asciiTheme="minorHAnsi" w:eastAsiaTheme="minorEastAsia" w:hAnsiTheme="minorHAnsi" w:cstheme="minorBidi"/>
                <w:b w:val="0"/>
                <w:bCs w:val="0"/>
                <w:color w:val="575757"/>
                <w:sz w:val="20"/>
                <w:szCs w:val="24"/>
              </w:rPr>
              <w:lastRenderedPageBreak/>
              <w:t xml:space="preserve"> </w:t>
            </w:r>
            <w:sdt>
              <w:sdtPr>
                <w:alias w:val="Locked content"/>
                <w:tag w:val="Locked content"/>
                <w:id w:val="-566796420"/>
                <w:placeholder>
                  <w:docPart w:val="872B2ADE5C0A4816B265625931A5E70A"/>
                </w:placeholder>
              </w:sdtPr>
              <w:sdtEndPr/>
              <w:sdtContent>
                <w:r w:rsidRPr="00BE2E9C">
                  <w:t xml:space="preserve">Chipping Warden south </w:t>
                </w:r>
                <w:r>
                  <w:t>A</w:t>
                </w:r>
                <w:r w:rsidRPr="00BE2E9C">
                  <w:t>361 road closure update</w:t>
                </w:r>
              </w:sdtContent>
            </w:sdt>
          </w:p>
        </w:tc>
        <w:tc>
          <w:tcPr>
            <w:tcW w:w="2268" w:type="dxa"/>
            <w:vMerge w:val="restart"/>
            <w:vAlign w:val="center"/>
          </w:tcPr>
          <w:p w:rsidR="001D4216" w:rsidRPr="00826A7A" w:rsidRDefault="001D4216" w:rsidP="00826A7A">
            <w:pPr>
              <w:jc w:val="center"/>
              <w:rPr>
                <w:b/>
                <w:color w:val="FF8000" w:themeColor="accent4"/>
                <w:sz w:val="22"/>
              </w:rPr>
            </w:pPr>
            <w:r w:rsidRPr="003C5865">
              <w:rPr>
                <w:b/>
                <w:color w:val="FF8000" w:themeColor="accent4"/>
                <w:sz w:val="22"/>
              </w:rPr>
              <w:t>Notification</w:t>
            </w:r>
          </w:p>
          <w:p w:rsidR="001D4216" w:rsidRPr="007F6370" w:rsidRDefault="001D4216" w:rsidP="00826A7A">
            <w:pPr>
              <w:pStyle w:val="Heading1"/>
              <w:jc w:val="center"/>
            </w:pPr>
            <w:r>
              <w:rPr>
                <w:noProof/>
                <w:lang w:eastAsia="en-GB"/>
              </w:rPr>
              <w:drawing>
                <wp:inline distT="0" distB="0" distL="0" distR="0" wp14:anchorId="19CD2B55" wp14:editId="6F040B4E">
                  <wp:extent cx="930005" cy="8382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Picture 27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930005" cy="838200"/>
                          </a:xfrm>
                          <a:prstGeom prst="rect">
                            <a:avLst/>
                          </a:prstGeom>
                        </pic:spPr>
                      </pic:pic>
                    </a:graphicData>
                  </a:graphic>
                </wp:inline>
              </w:drawing>
            </w:r>
          </w:p>
        </w:tc>
      </w:tr>
      <w:tr w:rsidR="001D4216" w:rsidRPr="00A04EAB" w:rsidTr="00826A7A">
        <w:trPr>
          <w:trHeight w:hRule="exact" w:val="446"/>
        </w:trPr>
        <w:tc>
          <w:tcPr>
            <w:tcW w:w="7230" w:type="dxa"/>
          </w:tcPr>
          <w:p w:rsidR="001D4216" w:rsidRDefault="00843F90" w:rsidP="00FD30E9">
            <w:sdt>
              <w:sdtPr>
                <w:alias w:val="Locked content"/>
                <w:tag w:val="Locked content"/>
                <w:id w:val="-983630594"/>
                <w:lock w:val="contentLocked"/>
                <w:placeholder>
                  <w:docPart w:val="9EF2D8F1013C42E1B8F0D824411D3CD9"/>
                </w:placeholder>
              </w:sdtPr>
              <w:sdtEndPr>
                <w:rPr>
                  <w:b/>
                  <w:bCs/>
                  <w:color w:val="1E3773" w:themeColor="accent1"/>
                </w:rPr>
              </w:sdtEndPr>
              <w:sdtContent>
                <w:r w:rsidR="001D4216" w:rsidRPr="00527BE2">
                  <w:rPr>
                    <w:b/>
                    <w:bCs/>
                    <w:color w:val="1E3773" w:themeColor="accent1"/>
                  </w:rPr>
                  <w:t>www.hs2.org.uk</w:t>
                </w:r>
              </w:sdtContent>
            </w:sdt>
          </w:p>
          <w:p w:rsidR="001D4216" w:rsidRDefault="001D4216" w:rsidP="00FD30E9"/>
        </w:tc>
        <w:tc>
          <w:tcPr>
            <w:tcW w:w="2268" w:type="dxa"/>
            <w:vMerge/>
          </w:tcPr>
          <w:p w:rsidR="001D4216" w:rsidRDefault="001D4216" w:rsidP="00FD30E9"/>
        </w:tc>
      </w:tr>
      <w:tr w:rsidR="001D4216" w:rsidRPr="00A04EAB" w:rsidTr="00826A7A">
        <w:trPr>
          <w:cantSplit/>
          <w:trHeight w:val="11682"/>
        </w:trPr>
        <w:tc>
          <w:tcPr>
            <w:tcW w:w="9498" w:type="dxa"/>
            <w:gridSpan w:val="2"/>
          </w:tcPr>
          <w:p w:rsidR="001D4216" w:rsidRDefault="00BE2E9C" w:rsidP="00391F9B">
            <w:pPr>
              <w:tabs>
                <w:tab w:val="left" w:pos="2296"/>
              </w:tabs>
              <w:rPr>
                <w:szCs w:val="20"/>
              </w:rPr>
            </w:pPr>
            <w:r>
              <w:lastRenderedPageBreak/>
              <w:t>The table below shows our planned 12</w:t>
            </w:r>
            <w:r w:rsidR="00EC5F73">
              <w:t xml:space="preserve"> </w:t>
            </w:r>
            <w:r>
              <w:t>hour schedule of the works being undertaken during the closure this weekend.</w:t>
            </w:r>
          </w:p>
          <w:tbl>
            <w:tblPr>
              <w:tblStyle w:val="TableGrid"/>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2419"/>
              <w:gridCol w:w="2419"/>
              <w:gridCol w:w="2419"/>
            </w:tblGrid>
            <w:tr w:rsidR="00532B12" w:rsidRPr="00532B12" w:rsidTr="002D430D">
              <w:trPr>
                <w:trHeight w:val="1214"/>
              </w:trPr>
              <w:tc>
                <w:tcPr>
                  <w:tcW w:w="851" w:type="dxa"/>
                  <w:shd w:val="clear" w:color="auto" w:fill="8BA4E0" w:themeFill="accent1" w:themeFillTint="66"/>
                </w:tcPr>
                <w:p w:rsidR="00532B12" w:rsidRPr="00532B12" w:rsidRDefault="00532B12" w:rsidP="003F0E1C">
                  <w:pPr>
                    <w:framePr w:hSpace="181" w:wrap="around" w:vAnchor="text" w:hAnchor="margin" w:y="148"/>
                    <w:tabs>
                      <w:tab w:val="left" w:pos="2296"/>
                    </w:tabs>
                    <w:jc w:val="center"/>
                    <w:rPr>
                      <w:b/>
                      <w:szCs w:val="20"/>
                    </w:rPr>
                  </w:pPr>
                  <w:r w:rsidRPr="00532B12">
                    <w:rPr>
                      <w:b/>
                      <w:szCs w:val="20"/>
                    </w:rPr>
                    <w:t>Timeline</w:t>
                  </w:r>
                </w:p>
              </w:tc>
              <w:tc>
                <w:tcPr>
                  <w:tcW w:w="1134" w:type="dxa"/>
                  <w:shd w:val="clear" w:color="auto" w:fill="8BA4E0" w:themeFill="accent1" w:themeFillTint="66"/>
                </w:tcPr>
                <w:p w:rsidR="00532B12" w:rsidRDefault="00532B12" w:rsidP="003F0E1C">
                  <w:pPr>
                    <w:framePr w:hSpace="181" w:wrap="around" w:vAnchor="text" w:hAnchor="margin" w:y="148"/>
                    <w:tabs>
                      <w:tab w:val="left" w:pos="2296"/>
                    </w:tabs>
                    <w:jc w:val="center"/>
                    <w:rPr>
                      <w:b/>
                      <w:szCs w:val="20"/>
                    </w:rPr>
                  </w:pPr>
                  <w:r w:rsidRPr="00532B12">
                    <w:rPr>
                      <w:b/>
                      <w:szCs w:val="20"/>
                    </w:rPr>
                    <w:t>Activities</w:t>
                  </w:r>
                </w:p>
                <w:p w:rsidR="00532B12" w:rsidRPr="00532B12" w:rsidRDefault="00532B12" w:rsidP="003F0E1C">
                  <w:pPr>
                    <w:framePr w:hSpace="181" w:wrap="around" w:vAnchor="text" w:hAnchor="margin" w:y="148"/>
                    <w:tabs>
                      <w:tab w:val="left" w:pos="2296"/>
                    </w:tabs>
                    <w:jc w:val="center"/>
                    <w:rPr>
                      <w:b/>
                      <w:szCs w:val="20"/>
                    </w:rPr>
                  </w:pPr>
                  <w:r w:rsidRPr="00532B12">
                    <w:rPr>
                      <w:b/>
                      <w:szCs w:val="20"/>
                    </w:rPr>
                    <w:t xml:space="preserve">Friday </w:t>
                  </w:r>
                  <w:r>
                    <w:rPr>
                      <w:b/>
                      <w:szCs w:val="20"/>
                    </w:rPr>
                    <w:t>24 April 2020</w:t>
                  </w:r>
                </w:p>
              </w:tc>
              <w:tc>
                <w:tcPr>
                  <w:tcW w:w="1134" w:type="dxa"/>
                  <w:shd w:val="clear" w:color="auto" w:fill="8BA4E0" w:themeFill="accent1" w:themeFillTint="66"/>
                </w:tcPr>
                <w:p w:rsidR="00532B12" w:rsidRDefault="00532B12" w:rsidP="003F0E1C">
                  <w:pPr>
                    <w:framePr w:hSpace="181" w:wrap="around" w:vAnchor="text" w:hAnchor="margin" w:y="148"/>
                    <w:tabs>
                      <w:tab w:val="left" w:pos="2296"/>
                    </w:tabs>
                    <w:jc w:val="center"/>
                    <w:rPr>
                      <w:b/>
                      <w:szCs w:val="20"/>
                    </w:rPr>
                  </w:pPr>
                  <w:r w:rsidRPr="00532B12">
                    <w:rPr>
                      <w:b/>
                      <w:szCs w:val="20"/>
                    </w:rPr>
                    <w:t>Activities</w:t>
                  </w:r>
                </w:p>
                <w:p w:rsidR="00532B12" w:rsidRPr="00532B12" w:rsidRDefault="00532B12" w:rsidP="003F0E1C">
                  <w:pPr>
                    <w:framePr w:hSpace="181" w:wrap="around" w:vAnchor="text" w:hAnchor="margin" w:y="148"/>
                    <w:tabs>
                      <w:tab w:val="left" w:pos="2296"/>
                    </w:tabs>
                    <w:jc w:val="center"/>
                    <w:rPr>
                      <w:b/>
                      <w:szCs w:val="20"/>
                    </w:rPr>
                  </w:pPr>
                  <w:r w:rsidRPr="00532B12">
                    <w:rPr>
                      <w:b/>
                      <w:szCs w:val="20"/>
                    </w:rPr>
                    <w:t xml:space="preserve">Saturday </w:t>
                  </w:r>
                  <w:r>
                    <w:rPr>
                      <w:b/>
                      <w:szCs w:val="20"/>
                    </w:rPr>
                    <w:t>25 April 2020</w:t>
                  </w:r>
                </w:p>
              </w:tc>
              <w:tc>
                <w:tcPr>
                  <w:tcW w:w="1134" w:type="dxa"/>
                  <w:shd w:val="clear" w:color="auto" w:fill="8BA4E0" w:themeFill="accent1" w:themeFillTint="66"/>
                </w:tcPr>
                <w:p w:rsidR="00532B12" w:rsidRDefault="00532B12" w:rsidP="003F0E1C">
                  <w:pPr>
                    <w:framePr w:hSpace="181" w:wrap="around" w:vAnchor="text" w:hAnchor="margin" w:y="148"/>
                    <w:tabs>
                      <w:tab w:val="left" w:pos="2296"/>
                    </w:tabs>
                    <w:jc w:val="center"/>
                    <w:rPr>
                      <w:b/>
                      <w:szCs w:val="20"/>
                    </w:rPr>
                  </w:pPr>
                  <w:r w:rsidRPr="00532B12">
                    <w:rPr>
                      <w:b/>
                      <w:szCs w:val="20"/>
                    </w:rPr>
                    <w:t>Activities</w:t>
                  </w:r>
                </w:p>
                <w:p w:rsidR="00532B12" w:rsidRPr="00532B12" w:rsidRDefault="00532B12" w:rsidP="003F0E1C">
                  <w:pPr>
                    <w:framePr w:hSpace="181" w:wrap="around" w:vAnchor="text" w:hAnchor="margin" w:y="148"/>
                    <w:tabs>
                      <w:tab w:val="left" w:pos="2296"/>
                    </w:tabs>
                    <w:jc w:val="center"/>
                    <w:rPr>
                      <w:b/>
                      <w:szCs w:val="20"/>
                    </w:rPr>
                  </w:pPr>
                  <w:r w:rsidRPr="00532B12">
                    <w:rPr>
                      <w:b/>
                      <w:szCs w:val="20"/>
                    </w:rPr>
                    <w:t xml:space="preserve">Sunday </w:t>
                  </w:r>
                  <w:r>
                    <w:rPr>
                      <w:b/>
                      <w:szCs w:val="20"/>
                    </w:rPr>
                    <w:t>26 April 2020</w:t>
                  </w:r>
                </w:p>
              </w:tc>
            </w:tr>
            <w:tr w:rsidR="00532B12" w:rsidRPr="00532B12" w:rsidTr="002D430D">
              <w:trPr>
                <w:trHeight w:val="624"/>
              </w:trPr>
              <w:tc>
                <w:tcPr>
                  <w:tcW w:w="851" w:type="dxa"/>
                </w:tcPr>
                <w:p w:rsidR="00532B12" w:rsidRPr="00532B12" w:rsidRDefault="00532B12" w:rsidP="003F0E1C">
                  <w:pPr>
                    <w:framePr w:hSpace="181" w:wrap="around" w:vAnchor="text" w:hAnchor="margin" w:y="148"/>
                    <w:tabs>
                      <w:tab w:val="left" w:pos="2296"/>
                    </w:tabs>
                    <w:rPr>
                      <w:b/>
                      <w:szCs w:val="20"/>
                    </w:rPr>
                  </w:pPr>
                  <w:r w:rsidRPr="00532B12">
                    <w:rPr>
                      <w:b/>
                      <w:szCs w:val="20"/>
                    </w:rPr>
                    <w:t>Day time</w:t>
                  </w:r>
                </w:p>
                <w:p w:rsidR="00532B12" w:rsidRPr="00532B12" w:rsidRDefault="00532B12" w:rsidP="003F0E1C">
                  <w:pPr>
                    <w:framePr w:hSpace="181" w:wrap="around" w:vAnchor="text" w:hAnchor="margin" w:y="148"/>
                    <w:tabs>
                      <w:tab w:val="left" w:pos="2296"/>
                    </w:tabs>
                    <w:rPr>
                      <w:b/>
                      <w:szCs w:val="20"/>
                    </w:rPr>
                  </w:pPr>
                  <w:r w:rsidRPr="00532B12">
                    <w:rPr>
                      <w:b/>
                      <w:szCs w:val="20"/>
                    </w:rPr>
                    <w:t>(6am to 8pm)</w:t>
                  </w:r>
                </w:p>
              </w:tc>
              <w:tc>
                <w:tcPr>
                  <w:tcW w:w="1134" w:type="dxa"/>
                </w:tcPr>
                <w:p w:rsidR="00532B12" w:rsidRPr="00532B12" w:rsidRDefault="00532B12" w:rsidP="003F0E1C">
                  <w:pPr>
                    <w:framePr w:hSpace="181" w:wrap="around" w:vAnchor="text" w:hAnchor="margin" w:y="148"/>
                    <w:tabs>
                      <w:tab w:val="left" w:pos="2296"/>
                    </w:tabs>
                    <w:rPr>
                      <w:b/>
                      <w:szCs w:val="20"/>
                    </w:rPr>
                  </w:pPr>
                  <w:r w:rsidRPr="00532B12">
                    <w:rPr>
                      <w:b/>
                      <w:szCs w:val="20"/>
                    </w:rPr>
                    <w:t xml:space="preserve">Not applicable – </w:t>
                  </w:r>
                  <w:r w:rsidR="00EC5F73">
                    <w:rPr>
                      <w:b/>
                      <w:szCs w:val="20"/>
                    </w:rPr>
                    <w:t>t</w:t>
                  </w:r>
                  <w:r w:rsidRPr="00532B12">
                    <w:rPr>
                      <w:b/>
                      <w:szCs w:val="20"/>
                    </w:rPr>
                    <w:t xml:space="preserve">he A361 highway will be open as normal until 8pm when the road will be closed. </w:t>
                  </w:r>
                </w:p>
              </w:tc>
              <w:tc>
                <w:tcPr>
                  <w:tcW w:w="1134" w:type="dxa"/>
                </w:tcPr>
                <w:p w:rsidR="00532B12" w:rsidRPr="00532B12" w:rsidRDefault="00465B9A" w:rsidP="003F0E1C">
                  <w:pPr>
                    <w:framePr w:hSpace="181" w:wrap="around" w:vAnchor="text" w:hAnchor="margin" w:y="148"/>
                    <w:tabs>
                      <w:tab w:val="left" w:pos="2296"/>
                    </w:tabs>
                    <w:rPr>
                      <w:szCs w:val="20"/>
                    </w:rPr>
                  </w:pPr>
                  <w:r>
                    <w:rPr>
                      <w:szCs w:val="20"/>
                    </w:rPr>
                    <w:t xml:space="preserve">Break out </w:t>
                  </w:r>
                  <w:r w:rsidR="00126F71">
                    <w:rPr>
                      <w:szCs w:val="20"/>
                    </w:rPr>
                    <w:t xml:space="preserve">/ </w:t>
                  </w:r>
                  <w:r>
                    <w:rPr>
                      <w:szCs w:val="20"/>
                    </w:rPr>
                    <w:t>e</w:t>
                  </w:r>
                  <w:r w:rsidR="00CD28D5" w:rsidRPr="00CD28D5">
                    <w:rPr>
                      <w:szCs w:val="20"/>
                    </w:rPr>
                    <w:t>xcavat</w:t>
                  </w:r>
                  <w:r>
                    <w:rPr>
                      <w:szCs w:val="20"/>
                    </w:rPr>
                    <w:t xml:space="preserve">ion of </w:t>
                  </w:r>
                  <w:r w:rsidR="00CD28D5" w:rsidRPr="00CD28D5">
                    <w:rPr>
                      <w:szCs w:val="20"/>
                    </w:rPr>
                    <w:t xml:space="preserve">the existing </w:t>
                  </w:r>
                  <w:r w:rsidR="00E254BD">
                    <w:rPr>
                      <w:szCs w:val="20"/>
                    </w:rPr>
                    <w:t xml:space="preserve">A361 </w:t>
                  </w:r>
                  <w:r w:rsidR="00CD28D5" w:rsidRPr="00CD28D5">
                    <w:rPr>
                      <w:szCs w:val="20"/>
                    </w:rPr>
                    <w:t>road for reconstruction</w:t>
                  </w:r>
                  <w:r>
                    <w:rPr>
                      <w:szCs w:val="20"/>
                    </w:rPr>
                    <w:t>. C</w:t>
                  </w:r>
                  <w:r w:rsidR="00CD28D5" w:rsidRPr="00CD28D5">
                    <w:rPr>
                      <w:szCs w:val="20"/>
                    </w:rPr>
                    <w:t>ommence preparation for new surfacing</w:t>
                  </w:r>
                  <w:r>
                    <w:rPr>
                      <w:szCs w:val="20"/>
                    </w:rPr>
                    <w:t xml:space="preserve"> which </w:t>
                  </w:r>
                  <w:r w:rsidR="00CD28D5" w:rsidRPr="00CD28D5">
                    <w:rPr>
                      <w:szCs w:val="20"/>
                    </w:rPr>
                    <w:t xml:space="preserve">will </w:t>
                  </w:r>
                  <w:r>
                    <w:rPr>
                      <w:szCs w:val="20"/>
                    </w:rPr>
                    <w:t>c</w:t>
                  </w:r>
                  <w:r w:rsidR="00CD28D5" w:rsidRPr="00CD28D5">
                    <w:rPr>
                      <w:szCs w:val="20"/>
                    </w:rPr>
                    <w:t xml:space="preserve">ommence later in the day  </w:t>
                  </w:r>
                </w:p>
              </w:tc>
              <w:tc>
                <w:tcPr>
                  <w:tcW w:w="1134" w:type="dxa"/>
                </w:tcPr>
                <w:p w:rsidR="00532B12" w:rsidRPr="00532B12" w:rsidRDefault="00465B9A" w:rsidP="003F0E1C">
                  <w:pPr>
                    <w:framePr w:hSpace="181" w:wrap="around" w:vAnchor="text" w:hAnchor="margin" w:y="148"/>
                    <w:tabs>
                      <w:tab w:val="left" w:pos="2296"/>
                    </w:tabs>
                    <w:rPr>
                      <w:szCs w:val="20"/>
                    </w:rPr>
                  </w:pPr>
                  <w:r w:rsidRPr="00465B9A">
                    <w:rPr>
                      <w:szCs w:val="20"/>
                    </w:rPr>
                    <w:t xml:space="preserve">Continue the works that we started on Saturday with surfacing of the new road layout during the day   </w:t>
                  </w:r>
                </w:p>
              </w:tc>
            </w:tr>
            <w:tr w:rsidR="00532B12" w:rsidRPr="00532B12" w:rsidTr="002D430D">
              <w:trPr>
                <w:trHeight w:val="590"/>
              </w:trPr>
              <w:tc>
                <w:tcPr>
                  <w:tcW w:w="851" w:type="dxa"/>
                </w:tcPr>
                <w:p w:rsidR="00532B12" w:rsidRPr="00532B12" w:rsidRDefault="00532B12" w:rsidP="003F0E1C">
                  <w:pPr>
                    <w:framePr w:hSpace="181" w:wrap="around" w:vAnchor="text" w:hAnchor="margin" w:y="148"/>
                    <w:tabs>
                      <w:tab w:val="left" w:pos="2296"/>
                    </w:tabs>
                    <w:rPr>
                      <w:b/>
                      <w:szCs w:val="20"/>
                    </w:rPr>
                  </w:pPr>
                  <w:r w:rsidRPr="00532B12">
                    <w:rPr>
                      <w:b/>
                      <w:szCs w:val="20"/>
                    </w:rPr>
                    <w:t>Night time</w:t>
                  </w:r>
                </w:p>
                <w:p w:rsidR="00532B12" w:rsidRPr="00532B12" w:rsidRDefault="00532B12" w:rsidP="003F0E1C">
                  <w:pPr>
                    <w:framePr w:hSpace="181" w:wrap="around" w:vAnchor="text" w:hAnchor="margin" w:y="148"/>
                    <w:tabs>
                      <w:tab w:val="left" w:pos="2296"/>
                    </w:tabs>
                    <w:rPr>
                      <w:b/>
                      <w:szCs w:val="20"/>
                    </w:rPr>
                  </w:pPr>
                  <w:r w:rsidRPr="00532B12">
                    <w:rPr>
                      <w:b/>
                      <w:szCs w:val="20"/>
                    </w:rPr>
                    <w:t>(8pm to 6am)</w:t>
                  </w:r>
                </w:p>
              </w:tc>
              <w:tc>
                <w:tcPr>
                  <w:tcW w:w="1134" w:type="dxa"/>
                </w:tcPr>
                <w:p w:rsidR="00CD28D5" w:rsidRPr="00CD28D5" w:rsidRDefault="00532B12" w:rsidP="003F0E1C">
                  <w:pPr>
                    <w:framePr w:hSpace="181" w:wrap="around" w:vAnchor="text" w:hAnchor="margin" w:y="148"/>
                    <w:tabs>
                      <w:tab w:val="left" w:pos="2296"/>
                    </w:tabs>
                    <w:rPr>
                      <w:szCs w:val="20"/>
                    </w:rPr>
                  </w:pPr>
                  <w:r w:rsidRPr="00532B12">
                    <w:rPr>
                      <w:szCs w:val="20"/>
                    </w:rPr>
                    <w:t>8pm commencement and setup of traffic management. This includes the road closure signage, traffic cones</w:t>
                  </w:r>
                  <w:r w:rsidR="00CD28D5" w:rsidRPr="00CD28D5">
                    <w:rPr>
                      <w:szCs w:val="20"/>
                    </w:rPr>
                    <w:t>,</w:t>
                  </w:r>
                  <w:r w:rsidRPr="00532B12">
                    <w:rPr>
                      <w:szCs w:val="20"/>
                    </w:rPr>
                    <w:t xml:space="preserve"> diversion routes</w:t>
                  </w:r>
                  <w:r w:rsidR="00CD28D5" w:rsidRPr="00CD28D5">
                    <w:rPr>
                      <w:szCs w:val="20"/>
                    </w:rPr>
                    <w:t xml:space="preserve"> and </w:t>
                  </w:r>
                  <w:r w:rsidR="00465B9A">
                    <w:rPr>
                      <w:szCs w:val="20"/>
                    </w:rPr>
                    <w:t xml:space="preserve">the </w:t>
                  </w:r>
                  <w:r w:rsidR="00CD28D5" w:rsidRPr="00CD28D5">
                    <w:rPr>
                      <w:szCs w:val="20"/>
                    </w:rPr>
                    <w:t>completion of any remaining temporary weekend noise protection</w:t>
                  </w:r>
                </w:p>
                <w:p w:rsidR="00532B12" w:rsidRPr="00532B12" w:rsidRDefault="00CD28D5" w:rsidP="003F0E1C">
                  <w:pPr>
                    <w:framePr w:hSpace="181" w:wrap="around" w:vAnchor="text" w:hAnchor="margin" w:y="148"/>
                    <w:tabs>
                      <w:tab w:val="left" w:pos="2296"/>
                    </w:tabs>
                    <w:rPr>
                      <w:szCs w:val="20"/>
                    </w:rPr>
                  </w:pPr>
                  <w:r w:rsidRPr="00CD28D5">
                    <w:rPr>
                      <w:szCs w:val="20"/>
                    </w:rPr>
                    <w:t xml:space="preserve">Our main works will commence during the evening, which will be </w:t>
                  </w:r>
                  <w:r>
                    <w:rPr>
                      <w:szCs w:val="20"/>
                    </w:rPr>
                    <w:t>the removal of the asphalt surface with a road planer</w:t>
                  </w:r>
                </w:p>
              </w:tc>
              <w:tc>
                <w:tcPr>
                  <w:tcW w:w="1134" w:type="dxa"/>
                </w:tcPr>
                <w:p w:rsidR="00532B12" w:rsidRPr="00532B12" w:rsidRDefault="00465B9A" w:rsidP="003F0E1C">
                  <w:pPr>
                    <w:framePr w:hSpace="181" w:wrap="around" w:vAnchor="text" w:hAnchor="margin" w:y="148"/>
                    <w:tabs>
                      <w:tab w:val="left" w:pos="2296"/>
                    </w:tabs>
                    <w:rPr>
                      <w:szCs w:val="20"/>
                    </w:rPr>
                  </w:pPr>
                  <w:r w:rsidRPr="00465B9A">
                    <w:rPr>
                      <w:szCs w:val="20"/>
                    </w:rPr>
                    <w:t xml:space="preserve">Construction of road formation </w:t>
                  </w:r>
                  <w:r w:rsidR="00126F71">
                    <w:rPr>
                      <w:szCs w:val="20"/>
                    </w:rPr>
                    <w:t xml:space="preserve">with new </w:t>
                  </w:r>
                  <w:r w:rsidRPr="00465B9A">
                    <w:rPr>
                      <w:szCs w:val="20"/>
                    </w:rPr>
                    <w:t>surfacing works continu</w:t>
                  </w:r>
                  <w:r w:rsidR="00126F71">
                    <w:rPr>
                      <w:szCs w:val="20"/>
                    </w:rPr>
                    <w:t>ing</w:t>
                  </w:r>
                </w:p>
              </w:tc>
              <w:tc>
                <w:tcPr>
                  <w:tcW w:w="1134" w:type="dxa"/>
                </w:tcPr>
                <w:p w:rsidR="00465B9A" w:rsidRDefault="00465B9A" w:rsidP="003F0E1C">
                  <w:pPr>
                    <w:framePr w:hSpace="181" w:wrap="around" w:vAnchor="text" w:hAnchor="margin" w:y="148"/>
                    <w:tabs>
                      <w:tab w:val="left" w:pos="2296"/>
                    </w:tabs>
                    <w:rPr>
                      <w:szCs w:val="20"/>
                    </w:rPr>
                  </w:pPr>
                  <w:r w:rsidRPr="00465B9A">
                    <w:rPr>
                      <w:szCs w:val="20"/>
                    </w:rPr>
                    <w:t>Complete remaining surfacing, demobilise plant and equipment from the site</w:t>
                  </w:r>
                </w:p>
                <w:p w:rsidR="00465B9A" w:rsidRDefault="00E254BD" w:rsidP="003F0E1C">
                  <w:pPr>
                    <w:framePr w:hSpace="181" w:wrap="around" w:vAnchor="text" w:hAnchor="margin" w:y="148"/>
                    <w:tabs>
                      <w:tab w:val="left" w:pos="2296"/>
                    </w:tabs>
                    <w:rPr>
                      <w:szCs w:val="20"/>
                    </w:rPr>
                  </w:pPr>
                  <w:r>
                    <w:rPr>
                      <w:szCs w:val="20"/>
                    </w:rPr>
                    <w:t>Re i</w:t>
                  </w:r>
                  <w:r w:rsidR="00465B9A" w:rsidRPr="00465B9A">
                    <w:rPr>
                      <w:szCs w:val="20"/>
                    </w:rPr>
                    <w:t xml:space="preserve">nstall </w:t>
                  </w:r>
                  <w:r w:rsidR="00E7084F">
                    <w:rPr>
                      <w:szCs w:val="20"/>
                    </w:rPr>
                    <w:t xml:space="preserve">A361 </w:t>
                  </w:r>
                  <w:r w:rsidR="00891B84">
                    <w:rPr>
                      <w:szCs w:val="20"/>
                    </w:rPr>
                    <w:t xml:space="preserve">lane closure </w:t>
                  </w:r>
                  <w:r w:rsidR="00465B9A" w:rsidRPr="00465B9A">
                    <w:rPr>
                      <w:szCs w:val="20"/>
                    </w:rPr>
                    <w:t xml:space="preserve">traffic </w:t>
                  </w:r>
                  <w:r w:rsidR="00891B84">
                    <w:rPr>
                      <w:szCs w:val="20"/>
                    </w:rPr>
                    <w:t>lights</w:t>
                  </w:r>
                  <w:r w:rsidR="00EB2056">
                    <w:rPr>
                      <w:szCs w:val="20"/>
                    </w:rPr>
                    <w:t xml:space="preserve"> </w:t>
                  </w:r>
                  <w:r w:rsidR="00891B84">
                    <w:rPr>
                      <w:szCs w:val="20"/>
                    </w:rPr>
                    <w:t xml:space="preserve">including </w:t>
                  </w:r>
                  <w:r w:rsidR="00465B9A" w:rsidRPr="00465B9A">
                    <w:rPr>
                      <w:szCs w:val="20"/>
                    </w:rPr>
                    <w:t xml:space="preserve">access to the </w:t>
                  </w:r>
                  <w:r w:rsidR="00E7084F">
                    <w:rPr>
                      <w:szCs w:val="20"/>
                    </w:rPr>
                    <w:t xml:space="preserve">Appletree Trading </w:t>
                  </w:r>
                  <w:r w:rsidR="00891B84">
                    <w:rPr>
                      <w:szCs w:val="20"/>
                    </w:rPr>
                    <w:t>E</w:t>
                  </w:r>
                  <w:r w:rsidR="00465B9A" w:rsidRPr="00465B9A">
                    <w:rPr>
                      <w:szCs w:val="20"/>
                    </w:rPr>
                    <w:t>state</w:t>
                  </w:r>
                </w:p>
                <w:p w:rsidR="00465B9A" w:rsidRDefault="00465B9A" w:rsidP="003F0E1C">
                  <w:pPr>
                    <w:framePr w:hSpace="181" w:wrap="around" w:vAnchor="text" w:hAnchor="margin" w:y="148"/>
                    <w:tabs>
                      <w:tab w:val="left" w:pos="2296"/>
                    </w:tabs>
                    <w:rPr>
                      <w:b/>
                      <w:szCs w:val="20"/>
                    </w:rPr>
                  </w:pPr>
                  <w:r w:rsidRPr="00465B9A">
                    <w:rPr>
                      <w:szCs w:val="20"/>
                    </w:rPr>
                    <w:t>Removal of the</w:t>
                  </w:r>
                  <w:r w:rsidR="00E7084F">
                    <w:rPr>
                      <w:szCs w:val="20"/>
                    </w:rPr>
                    <w:t xml:space="preserve"> </w:t>
                  </w:r>
                  <w:r w:rsidR="00891B84">
                    <w:rPr>
                      <w:szCs w:val="20"/>
                    </w:rPr>
                    <w:t xml:space="preserve">A361 </w:t>
                  </w:r>
                  <w:r w:rsidR="00E7084F">
                    <w:rPr>
                      <w:szCs w:val="20"/>
                    </w:rPr>
                    <w:t>diversion route</w:t>
                  </w:r>
                </w:p>
                <w:p w:rsidR="00532B12" w:rsidRPr="00532B12" w:rsidRDefault="00532B12" w:rsidP="003F0E1C">
                  <w:pPr>
                    <w:framePr w:hSpace="181" w:wrap="around" w:vAnchor="text" w:hAnchor="margin" w:y="148"/>
                    <w:tabs>
                      <w:tab w:val="left" w:pos="2296"/>
                    </w:tabs>
                    <w:rPr>
                      <w:szCs w:val="20"/>
                    </w:rPr>
                  </w:pPr>
                  <w:r w:rsidRPr="00532B12">
                    <w:rPr>
                      <w:b/>
                      <w:szCs w:val="20"/>
                    </w:rPr>
                    <w:t xml:space="preserve">The A361 highway will be re-opened to traffic no later than 6am Monday </w:t>
                  </w:r>
                  <w:r>
                    <w:rPr>
                      <w:b/>
                      <w:szCs w:val="20"/>
                    </w:rPr>
                    <w:t xml:space="preserve">27 April </w:t>
                  </w:r>
                  <w:r w:rsidRPr="00532B12">
                    <w:rPr>
                      <w:b/>
                      <w:szCs w:val="20"/>
                    </w:rPr>
                    <w:t>2020</w:t>
                  </w:r>
                </w:p>
                <w:p w:rsidR="00532B12" w:rsidRPr="00532B12" w:rsidRDefault="00532B12" w:rsidP="003F0E1C">
                  <w:pPr>
                    <w:framePr w:hSpace="181" w:wrap="around" w:vAnchor="text" w:hAnchor="margin" w:y="148"/>
                    <w:tabs>
                      <w:tab w:val="left" w:pos="2296"/>
                    </w:tabs>
                    <w:rPr>
                      <w:szCs w:val="20"/>
                    </w:rPr>
                  </w:pPr>
                </w:p>
              </w:tc>
            </w:tr>
          </w:tbl>
          <w:p w:rsidR="00E7084F" w:rsidRDefault="00532B12" w:rsidP="00E7084F">
            <w:pPr>
              <w:spacing w:line="276" w:lineRule="auto"/>
            </w:pPr>
            <w:r>
              <w:t xml:space="preserve">Some of the activities mentioned above will generate noise. We have put in place mitigation to minimise the disturbance. </w:t>
            </w:r>
          </w:p>
          <w:p w:rsidR="00CD28D5" w:rsidRPr="00CD28D5" w:rsidRDefault="00CD28D5" w:rsidP="00E7084F">
            <w:pPr>
              <w:spacing w:line="276" w:lineRule="auto"/>
              <w:rPr>
                <w:rFonts w:asciiTheme="majorHAnsi" w:eastAsiaTheme="majorEastAsia" w:hAnsiTheme="majorHAnsi" w:cstheme="majorBidi"/>
                <w:b/>
                <w:bCs/>
                <w:color w:val="FF8000" w:themeColor="accent4"/>
                <w:sz w:val="24"/>
              </w:rPr>
            </w:pPr>
            <w:r w:rsidRPr="00CD28D5">
              <w:rPr>
                <w:rFonts w:asciiTheme="majorHAnsi" w:eastAsiaTheme="majorEastAsia" w:hAnsiTheme="majorHAnsi" w:cstheme="majorBidi"/>
                <w:b/>
                <w:bCs/>
                <w:color w:val="FF8000" w:themeColor="accent4"/>
                <w:sz w:val="24"/>
              </w:rPr>
              <w:t>How will this affect me?</w:t>
            </w:r>
          </w:p>
          <w:p w:rsidR="00CD28D5" w:rsidRPr="00CD28D5" w:rsidRDefault="00CD28D5" w:rsidP="00CD28D5">
            <w:r w:rsidRPr="00CD28D5">
              <w:t>There will be some noise from our construction activities. We have sequenced our works as much as possible to ensure that the noisier activities will take place during the day. We will also use localised noise barriers to reduce noise disturbance from our equipment.</w:t>
            </w:r>
          </w:p>
          <w:p w:rsidR="00CD28D5" w:rsidRDefault="00CD28D5" w:rsidP="00CD28D5">
            <w:r w:rsidRPr="00CD28D5">
              <w:t xml:space="preserve">The A361 will have a full closure, you may need to plan your journey and allow more time. The diversion route will be clearly sign posted. However, residents may know alternative routes for local journeys. </w:t>
            </w:r>
          </w:p>
          <w:p w:rsidR="00E7084F" w:rsidRPr="00CD28D5" w:rsidRDefault="00E7084F" w:rsidP="00CD28D5"/>
          <w:p w:rsidR="00532B12" w:rsidRDefault="00532B12" w:rsidP="00532B12">
            <w:pPr>
              <w:pStyle w:val="Heading3"/>
              <w:spacing w:before="240"/>
            </w:pPr>
            <w:r>
              <w:t>Need to speak to someone on site this weekend?</w:t>
            </w:r>
          </w:p>
          <w:p w:rsidR="00532B12" w:rsidRDefault="00532B12" w:rsidP="00532B12">
            <w:pPr>
              <w:spacing w:line="276" w:lineRule="auto"/>
            </w:pPr>
          </w:p>
          <w:p w:rsidR="00532B12" w:rsidRDefault="00532B12" w:rsidP="00532B12">
            <w:pPr>
              <w:spacing w:line="276" w:lineRule="auto"/>
            </w:pPr>
            <w:r>
              <w:t>James Carden – Fusion Assistant Project Manager 07795 486375 (Fri, Sat, Sun 8am – 8pm)</w:t>
            </w:r>
          </w:p>
          <w:p w:rsidR="00532B12" w:rsidRDefault="00532B12" w:rsidP="00532B12">
            <w:pPr>
              <w:spacing w:line="276" w:lineRule="auto"/>
            </w:pPr>
            <w:r>
              <w:t>Pete Daniel – Fusion Works Manager 07810 507557 (Sat, Sun 8am – 8pm)</w:t>
            </w:r>
          </w:p>
          <w:p w:rsidR="00532B12" w:rsidRDefault="009A4A5A" w:rsidP="00532B12">
            <w:pPr>
              <w:spacing w:line="276" w:lineRule="auto"/>
            </w:pPr>
            <w:r w:rsidRPr="009A4A5A">
              <w:t>Steve Kember 07387051114</w:t>
            </w:r>
            <w:r>
              <w:t xml:space="preserve"> </w:t>
            </w:r>
            <w:r w:rsidR="00532B12">
              <w:t xml:space="preserve">– Fusion Site Foreman Supervisor </w:t>
            </w:r>
            <w:r w:rsidRPr="009A4A5A">
              <w:t>07387051114</w:t>
            </w:r>
            <w:r w:rsidR="00532B12">
              <w:t xml:space="preserve"> (</w:t>
            </w:r>
            <w:r w:rsidR="00532B12" w:rsidRPr="00CD28D5">
              <w:t>Fri, Sat &amp;</w:t>
            </w:r>
            <w:r w:rsidR="00532B12">
              <w:t xml:space="preserve"> Sun 8pm – 6am)</w:t>
            </w:r>
          </w:p>
          <w:p w:rsidR="00532B12" w:rsidRDefault="00532B12" w:rsidP="00532B12">
            <w:pPr>
              <w:spacing w:line="276" w:lineRule="auto"/>
            </w:pPr>
            <w:r>
              <w:t xml:space="preserve">If you need additional information during and prior to the works, please contact the HS2 Helpdesk team on 08081 434 434 or email </w:t>
            </w:r>
            <w:hyperlink r:id="rId16" w:history="1">
              <w:r w:rsidRPr="007E6AAC">
                <w:rPr>
                  <w:rStyle w:val="Hyperlink"/>
                </w:rPr>
                <w:t>hs2enquiries@hs2.org.uk</w:t>
              </w:r>
            </w:hyperlink>
          </w:p>
          <w:p w:rsidR="00BE2E9C" w:rsidRPr="00BE2E9C" w:rsidRDefault="00BE2E9C" w:rsidP="00391F9B">
            <w:pPr>
              <w:tabs>
                <w:tab w:val="left" w:pos="2296"/>
              </w:tabs>
              <w:rPr>
                <w:szCs w:val="20"/>
              </w:rPr>
            </w:pPr>
          </w:p>
        </w:tc>
      </w:tr>
    </w:tbl>
    <w:p w:rsidR="00D72207" w:rsidRDefault="00D72207" w:rsidP="00F168A4">
      <w:pPr>
        <w:sectPr w:rsidR="00D72207" w:rsidSect="007A25B1">
          <w:headerReference w:type="default" r:id="rId17"/>
          <w:footerReference w:type="default" r:id="rId18"/>
          <w:headerReference w:type="first" r:id="rId19"/>
          <w:pgSz w:w="11906" w:h="16838" w:code="9"/>
          <w:pgMar w:top="1134" w:right="1134" w:bottom="1134" w:left="1134" w:header="737" w:footer="340" w:gutter="0"/>
          <w:cols w:space="708"/>
          <w:formProt w:val="0"/>
          <w:titlePg/>
          <w:docGrid w:linePitch="360"/>
        </w:sectPr>
      </w:pPr>
    </w:p>
    <w:tbl>
      <w:tblPr>
        <w:tblStyle w:val="TableGrid"/>
        <w:tblW w:w="9893" w:type="dxa"/>
        <w:tblLayout w:type="fixed"/>
        <w:tblLook w:val="04A0" w:firstRow="1" w:lastRow="0" w:firstColumn="1" w:lastColumn="0" w:noHBand="0" w:noVBand="1"/>
      </w:tblPr>
      <w:tblGrid>
        <w:gridCol w:w="5103"/>
        <w:gridCol w:w="1654"/>
        <w:gridCol w:w="3136"/>
      </w:tblGrid>
      <w:tr w:rsidR="00762697" w:rsidTr="00126F71">
        <w:trPr>
          <w:trHeight w:val="812"/>
        </w:trPr>
        <w:tc>
          <w:tcPr>
            <w:tcW w:w="6757" w:type="dxa"/>
            <w:gridSpan w:val="2"/>
            <w:vAlign w:val="bottom"/>
          </w:tcPr>
          <w:sdt>
            <w:sdtPr>
              <w:rPr>
                <w:b/>
                <w:color w:val="1E3773" w:themeColor="accent1"/>
                <w:sz w:val="52"/>
                <w:szCs w:val="56"/>
              </w:rPr>
              <w:alias w:val="Locked content"/>
              <w:tag w:val="Locked content"/>
              <w:id w:val="509567929"/>
              <w:lock w:val="sdtContentLocked"/>
              <w:placeholder>
                <w:docPart w:val="777E5FFF2FEE455A98FBBF9710A4FDF5"/>
              </w:placeholder>
            </w:sdtPr>
            <w:sdtEndPr/>
            <w:sdtContent>
              <w:p w:rsidR="00762697" w:rsidRPr="002B6FB3" w:rsidRDefault="00762697" w:rsidP="002B6FB3">
                <w:pPr>
                  <w:pStyle w:val="Privacynotice"/>
                  <w:rPr>
                    <w:b/>
                    <w:color w:val="1E3773" w:themeColor="accent1"/>
                    <w:sz w:val="52"/>
                    <w:szCs w:val="56"/>
                  </w:rPr>
                </w:pPr>
                <w:r w:rsidRPr="002B6FB3">
                  <w:rPr>
                    <w:b/>
                    <w:color w:val="1E3773" w:themeColor="accent1"/>
                    <w:sz w:val="52"/>
                    <w:szCs w:val="56"/>
                  </w:rPr>
                  <w:t xml:space="preserve">Keeping you informed </w:t>
                </w:r>
              </w:p>
            </w:sdtContent>
          </w:sdt>
        </w:tc>
        <w:tc>
          <w:tcPr>
            <w:tcW w:w="3135" w:type="dxa"/>
            <w:vMerge w:val="restart"/>
            <w:tcBorders>
              <w:left w:val="nil"/>
            </w:tcBorders>
          </w:tcPr>
          <w:p w:rsidR="00762697" w:rsidRPr="00B57EC1" w:rsidRDefault="00762697" w:rsidP="00B57EC1">
            <w:pPr>
              <w:pStyle w:val="Privacynotice"/>
              <w:rPr>
                <w:b/>
                <w:color w:val="1E3773" w:themeColor="accent1"/>
                <w:sz w:val="52"/>
                <w:szCs w:val="56"/>
              </w:rPr>
            </w:pPr>
          </w:p>
        </w:tc>
      </w:tr>
      <w:tr w:rsidR="00762697" w:rsidTr="00126F71">
        <w:trPr>
          <w:trHeight w:val="1091"/>
        </w:trPr>
        <w:tc>
          <w:tcPr>
            <w:tcW w:w="6757" w:type="dxa"/>
            <w:gridSpan w:val="2"/>
            <w:vAlign w:val="center"/>
          </w:tcPr>
          <w:sdt>
            <w:sdtPr>
              <w:rPr>
                <w:sz w:val="22"/>
              </w:rPr>
              <w:alias w:val="Locked content"/>
              <w:tag w:val="Locked content"/>
              <w:id w:val="1044947292"/>
              <w:lock w:val="sdtContentLocked"/>
              <w:placeholder>
                <w:docPart w:val="777E5FFF2FEE455A98FBBF9710A4FDF5"/>
              </w:placeholder>
            </w:sdtPr>
            <w:sdtEndPr/>
            <w:sdtContent>
              <w:p w:rsidR="00762697" w:rsidRPr="00762697" w:rsidRDefault="00762697" w:rsidP="002B6FB3">
                <w:pPr>
                  <w:pStyle w:val="Privacynotice"/>
                  <w:rPr>
                    <w:color w:val="1E3773" w:themeColor="accent1"/>
                    <w:sz w:val="22"/>
                  </w:rPr>
                </w:pPr>
                <w:r w:rsidRPr="002B6FB3">
                  <w:rPr>
                    <w:sz w:val="22"/>
                  </w:rPr>
                  <w:t>We are committed to keeping you informed about work on HS2. This includes ensuring you know what to expect and when to expect it, as well as how we can help.</w:t>
                </w:r>
              </w:p>
            </w:sdtContent>
          </w:sdt>
        </w:tc>
        <w:tc>
          <w:tcPr>
            <w:tcW w:w="3135" w:type="dxa"/>
            <w:vMerge/>
          </w:tcPr>
          <w:p w:rsidR="00762697" w:rsidRDefault="00762697" w:rsidP="00986121">
            <w:pPr>
              <w:pStyle w:val="Privacynotice"/>
              <w:rPr>
                <w:b/>
                <w:sz w:val="24"/>
              </w:rPr>
            </w:pPr>
          </w:p>
        </w:tc>
      </w:tr>
      <w:tr w:rsidR="00B57EC1" w:rsidTr="00126F71">
        <w:trPr>
          <w:trHeight w:val="10787"/>
        </w:trPr>
        <w:tc>
          <w:tcPr>
            <w:tcW w:w="5103" w:type="dxa"/>
          </w:tcPr>
          <w:sdt>
            <w:sdtPr>
              <w:rPr>
                <w:b/>
                <w:color w:val="FF8000" w:themeColor="accent4"/>
                <w:sz w:val="24"/>
              </w:rPr>
              <w:alias w:val="Locked content"/>
              <w:tag w:val="Locked content"/>
              <w:id w:val="1068390520"/>
              <w:lock w:val="sdtContentLocked"/>
              <w:placeholder>
                <w:docPart w:val="777E5FFF2FEE455A98FBBF9710A4FDF5"/>
              </w:placeholder>
            </w:sdtPr>
            <w:sdtEndPr>
              <w:rPr>
                <w:b w:val="0"/>
                <w:color w:val="1E3773" w:themeColor="accent1"/>
                <w:sz w:val="22"/>
              </w:rPr>
            </w:sdtEndPr>
            <w:sdtContent>
              <w:p w:rsidR="00762697" w:rsidRPr="00762697" w:rsidRDefault="00762697" w:rsidP="00762697">
                <w:pPr>
                  <w:pStyle w:val="Privacynotice"/>
                  <w:rPr>
                    <w:b/>
                    <w:sz w:val="22"/>
                  </w:rPr>
                </w:pPr>
                <w:r w:rsidRPr="00762697">
                  <w:rPr>
                    <w:b/>
                    <w:color w:val="FF8000" w:themeColor="accent4"/>
                    <w:sz w:val="24"/>
                  </w:rPr>
                  <w:t>Residents’ Charter and Commissioner</w:t>
                </w:r>
              </w:p>
              <w:p w:rsidR="00762697" w:rsidRPr="007D5AD9" w:rsidRDefault="00762697" w:rsidP="00762697">
                <w:pPr>
                  <w:pStyle w:val="Privacynotice"/>
                  <w:rPr>
                    <w:sz w:val="21"/>
                    <w:szCs w:val="21"/>
                  </w:rPr>
                </w:pPr>
                <w:r w:rsidRPr="007D5AD9">
                  <w:rPr>
                    <w:sz w:val="21"/>
                    <w:szCs w:val="21"/>
                  </w:rPr>
                  <w:t xml:space="preserve">The Residents’ Charter is our promise to communicate as clearly as we possibly can with people who live along or near the HS2 route. </w:t>
                </w:r>
              </w:p>
              <w:p w:rsidR="00762697" w:rsidRPr="007D5AD9" w:rsidRDefault="00762697" w:rsidP="00762697">
                <w:pPr>
                  <w:pStyle w:val="Privacynotice"/>
                  <w:rPr>
                    <w:color w:val="1E3773" w:themeColor="accent1"/>
                    <w:sz w:val="21"/>
                    <w:szCs w:val="21"/>
                  </w:rPr>
                </w:pPr>
                <w:r w:rsidRPr="007D5AD9">
                  <w:rPr>
                    <w:color w:val="1E3773" w:themeColor="accent1"/>
                    <w:sz w:val="21"/>
                    <w:szCs w:val="21"/>
                  </w:rPr>
                  <w:t>www.gov.uk/government/publications/hs2-residents-charter</w:t>
                </w:r>
              </w:p>
              <w:p w:rsidR="00762697" w:rsidRPr="007D5AD9" w:rsidRDefault="00762697" w:rsidP="00762697">
                <w:pPr>
                  <w:pStyle w:val="Privacynotice"/>
                  <w:rPr>
                    <w:sz w:val="21"/>
                    <w:szCs w:val="21"/>
                  </w:rPr>
                </w:pPr>
                <w:r w:rsidRPr="007D5AD9">
                  <w:rPr>
                    <w:sz w:val="21"/>
                    <w:szCs w:val="21"/>
                  </w:rPr>
                  <w:t xml:space="preserve">We also have an independent Residents’ </w:t>
                </w:r>
              </w:p>
              <w:p w:rsidR="00762697" w:rsidRPr="007D5AD9" w:rsidRDefault="00762697" w:rsidP="00762697">
                <w:pPr>
                  <w:pStyle w:val="Privacynotice"/>
                  <w:rPr>
                    <w:sz w:val="21"/>
                    <w:szCs w:val="21"/>
                  </w:rPr>
                </w:pPr>
                <w:r w:rsidRPr="007D5AD9">
                  <w:rPr>
                    <w:sz w:val="21"/>
                    <w:szCs w:val="21"/>
                  </w:rPr>
                  <w:t>Commissioner whose job is to make sure we keep to the promises we make in the Charter and to keep it under constant review. Find reports at:</w:t>
                </w:r>
              </w:p>
              <w:p w:rsidR="00762697" w:rsidRPr="007D5AD9" w:rsidRDefault="00762697" w:rsidP="00762697">
                <w:pPr>
                  <w:pStyle w:val="Privacynotice"/>
                  <w:rPr>
                    <w:color w:val="1E3773" w:themeColor="accent1"/>
                    <w:sz w:val="21"/>
                    <w:szCs w:val="21"/>
                  </w:rPr>
                </w:pPr>
                <w:r w:rsidRPr="007D5AD9">
                  <w:rPr>
                    <w:color w:val="1E3773" w:themeColor="accent1"/>
                    <w:sz w:val="21"/>
                    <w:szCs w:val="21"/>
                  </w:rPr>
                  <w:t>www.gov.uk/government/collections/hs2-ltd-</w:t>
                </w:r>
              </w:p>
              <w:p w:rsidR="00762697" w:rsidRPr="007D5AD9" w:rsidRDefault="00762697" w:rsidP="00762697">
                <w:pPr>
                  <w:pStyle w:val="Privacynotice"/>
                  <w:rPr>
                    <w:color w:val="1E3773" w:themeColor="accent1"/>
                    <w:sz w:val="21"/>
                    <w:szCs w:val="21"/>
                  </w:rPr>
                </w:pPr>
                <w:r w:rsidRPr="007D5AD9">
                  <w:rPr>
                    <w:color w:val="1E3773" w:themeColor="accent1"/>
                    <w:sz w:val="21"/>
                    <w:szCs w:val="21"/>
                  </w:rPr>
                  <w:t>residents-commissioner</w:t>
                </w:r>
              </w:p>
              <w:p w:rsidR="00762697" w:rsidRPr="007D5AD9" w:rsidRDefault="00762697" w:rsidP="00762697">
                <w:pPr>
                  <w:pStyle w:val="Privacynotice"/>
                  <w:rPr>
                    <w:sz w:val="21"/>
                    <w:szCs w:val="21"/>
                  </w:rPr>
                </w:pPr>
                <w:r w:rsidRPr="007D5AD9">
                  <w:rPr>
                    <w:sz w:val="21"/>
                    <w:szCs w:val="21"/>
                  </w:rPr>
                  <w:t>You can contact the Commissioner at:</w:t>
                </w:r>
              </w:p>
              <w:p w:rsidR="00762697" w:rsidRPr="007D5AD9" w:rsidRDefault="00762697" w:rsidP="00762697">
                <w:pPr>
                  <w:pStyle w:val="Privacynotice"/>
                  <w:rPr>
                    <w:sz w:val="21"/>
                    <w:szCs w:val="21"/>
                  </w:rPr>
                </w:pPr>
                <w:r w:rsidRPr="007D5AD9">
                  <w:rPr>
                    <w:color w:val="1E3773" w:themeColor="accent1"/>
                    <w:sz w:val="21"/>
                    <w:szCs w:val="21"/>
                  </w:rPr>
                  <w:t>residentscommissioner@hs2.org.uk</w:t>
                </w:r>
              </w:p>
              <w:p w:rsidR="00762697" w:rsidRPr="00762697" w:rsidRDefault="00762697" w:rsidP="00ED5CCE">
                <w:pPr>
                  <w:pStyle w:val="Privacynotice"/>
                  <w:spacing w:before="240"/>
                  <w:rPr>
                    <w:b/>
                    <w:color w:val="FF8000" w:themeColor="accent4"/>
                    <w:sz w:val="24"/>
                  </w:rPr>
                </w:pPr>
                <w:r w:rsidRPr="00762697">
                  <w:rPr>
                    <w:b/>
                    <w:color w:val="FF8000" w:themeColor="accent4"/>
                    <w:sz w:val="24"/>
                  </w:rPr>
                  <w:t>Construction Commissioner</w:t>
                </w:r>
              </w:p>
              <w:p w:rsidR="00762697" w:rsidRPr="007D5AD9" w:rsidRDefault="00762697" w:rsidP="00762697">
                <w:pPr>
                  <w:pStyle w:val="Privacynotice"/>
                  <w:rPr>
                    <w:sz w:val="21"/>
                    <w:szCs w:val="21"/>
                  </w:rPr>
                </w:pPr>
                <w:r w:rsidRPr="007D5AD9">
                  <w:rPr>
                    <w:sz w:val="21"/>
                    <w:szCs w:val="21"/>
                  </w:rPr>
                  <w:t xml:space="preserve">The Construction Commissioner’s role is to mediate and monitor the way in which HS2 Ltd manages and responds to construction complaints. You can contact the Construction Commissioner by emailing: </w:t>
                </w:r>
              </w:p>
              <w:p w:rsidR="00762697" w:rsidRPr="007D5AD9" w:rsidRDefault="00762697" w:rsidP="00762697">
                <w:pPr>
                  <w:pStyle w:val="Privacynotice"/>
                  <w:rPr>
                    <w:sz w:val="21"/>
                    <w:szCs w:val="21"/>
                  </w:rPr>
                </w:pPr>
                <w:r w:rsidRPr="007D5AD9">
                  <w:rPr>
                    <w:color w:val="1E3773" w:themeColor="accent1"/>
                    <w:sz w:val="21"/>
                    <w:szCs w:val="21"/>
                  </w:rPr>
                  <w:t>complaints@hs2-cc.org.uk</w:t>
                </w:r>
              </w:p>
              <w:p w:rsidR="00762697" w:rsidRPr="00762697" w:rsidRDefault="00762697" w:rsidP="00ED5CCE">
                <w:pPr>
                  <w:pStyle w:val="Privacynotice"/>
                  <w:spacing w:before="240"/>
                  <w:rPr>
                    <w:b/>
                    <w:color w:val="FF8000" w:themeColor="accent4"/>
                    <w:sz w:val="24"/>
                  </w:rPr>
                </w:pPr>
                <w:r w:rsidRPr="00762697">
                  <w:rPr>
                    <w:b/>
                    <w:color w:val="FF8000" w:themeColor="accent4"/>
                    <w:sz w:val="24"/>
                  </w:rPr>
                  <w:t xml:space="preserve">Property and compensation </w:t>
                </w:r>
              </w:p>
              <w:p w:rsidR="00762697" w:rsidRPr="007D5AD9" w:rsidRDefault="00762697" w:rsidP="00762697">
                <w:pPr>
                  <w:pStyle w:val="Privacynotice"/>
                  <w:rPr>
                    <w:sz w:val="21"/>
                    <w:szCs w:val="21"/>
                  </w:rPr>
                </w:pPr>
                <w:r w:rsidRPr="007D5AD9">
                  <w:rPr>
                    <w:sz w:val="21"/>
                    <w:szCs w:val="21"/>
                  </w:rPr>
                  <w:t>You can find out all about HS2 and properties along the line of route by visiting:</w:t>
                </w:r>
              </w:p>
              <w:p w:rsidR="00762697" w:rsidRPr="007D5AD9" w:rsidRDefault="00762697" w:rsidP="00762697">
                <w:pPr>
                  <w:pStyle w:val="Privacynotice"/>
                  <w:rPr>
                    <w:color w:val="1E3773" w:themeColor="accent1"/>
                    <w:sz w:val="21"/>
                    <w:szCs w:val="21"/>
                  </w:rPr>
                </w:pPr>
                <w:r w:rsidRPr="007D5AD9">
                  <w:rPr>
                    <w:color w:val="1E3773" w:themeColor="accent1"/>
                    <w:sz w:val="21"/>
                    <w:szCs w:val="21"/>
                  </w:rPr>
                  <w:t>www.gov.uk/government/collections/hs2-property</w:t>
                </w:r>
              </w:p>
              <w:p w:rsidR="00762697" w:rsidRPr="007D5AD9" w:rsidRDefault="00762697" w:rsidP="00762697">
                <w:pPr>
                  <w:pStyle w:val="Privacynotice"/>
                  <w:rPr>
                    <w:sz w:val="21"/>
                    <w:szCs w:val="21"/>
                  </w:rPr>
                </w:pPr>
                <w:r w:rsidRPr="007D5AD9">
                  <w:rPr>
                    <w:sz w:val="21"/>
                    <w:szCs w:val="21"/>
                  </w:rPr>
                  <w:t>Find out if you’re eligible for compensation at:</w:t>
                </w:r>
              </w:p>
              <w:p w:rsidR="00B57EC1" w:rsidRPr="007D5AD9" w:rsidRDefault="00843F90" w:rsidP="00762697">
                <w:pPr>
                  <w:pStyle w:val="Privacynotice"/>
                  <w:rPr>
                    <w:color w:val="1E3773" w:themeColor="accent1"/>
                    <w:sz w:val="21"/>
                    <w:szCs w:val="21"/>
                  </w:rPr>
                </w:pPr>
                <w:hyperlink r:id="rId20" w:history="1">
                  <w:r w:rsidR="00762697" w:rsidRPr="007D5AD9">
                    <w:rPr>
                      <w:rStyle w:val="Hyperlink"/>
                      <w:sz w:val="21"/>
                      <w:szCs w:val="21"/>
                    </w:rPr>
                    <w:t>www.gov.uk/claim-compensation-if-affected-by-hs2</w:t>
                  </w:r>
                </w:hyperlink>
              </w:p>
              <w:p w:rsidR="00762697" w:rsidRPr="00762697" w:rsidRDefault="00762697" w:rsidP="00ED5CCE">
                <w:pPr>
                  <w:pStyle w:val="Privacynotice"/>
                  <w:spacing w:before="240"/>
                  <w:rPr>
                    <w:b/>
                    <w:color w:val="FF8000" w:themeColor="accent4"/>
                    <w:sz w:val="24"/>
                  </w:rPr>
                </w:pPr>
                <w:r w:rsidRPr="00762697">
                  <w:rPr>
                    <w:b/>
                    <w:color w:val="FF8000" w:themeColor="accent4"/>
                    <w:sz w:val="24"/>
                  </w:rPr>
                  <w:t>Holding us to account</w:t>
                </w:r>
              </w:p>
              <w:p w:rsidR="00762697" w:rsidRPr="007D5AD9" w:rsidRDefault="00762697" w:rsidP="00762697">
                <w:pPr>
                  <w:pStyle w:val="Privacynotice"/>
                  <w:rPr>
                    <w:sz w:val="21"/>
                    <w:szCs w:val="21"/>
                  </w:rPr>
                </w:pPr>
                <w:r w:rsidRPr="007D5AD9">
                  <w:rPr>
                    <w:sz w:val="21"/>
                    <w:szCs w:val="21"/>
                  </w:rPr>
                  <w:t>If you are unhappy for any reason you can m</w:t>
                </w:r>
                <w:r w:rsidR="007D5AD9" w:rsidRPr="007D5AD9">
                  <w:rPr>
                    <w:sz w:val="21"/>
                    <w:szCs w:val="21"/>
                  </w:rPr>
                  <w:t>ake a complaint by contacting our HS2 Helpdesk team</w:t>
                </w:r>
                <w:r w:rsidRPr="007D5AD9">
                  <w:rPr>
                    <w:sz w:val="21"/>
                    <w:szCs w:val="21"/>
                  </w:rPr>
                  <w:t>. For more details on our complaints process, please visit our website:</w:t>
                </w:r>
              </w:p>
              <w:p w:rsidR="00762697" w:rsidRDefault="00762697" w:rsidP="00762697">
                <w:pPr>
                  <w:pStyle w:val="Privacynotice"/>
                  <w:rPr>
                    <w:b/>
                    <w:sz w:val="24"/>
                  </w:rPr>
                </w:pPr>
                <w:r w:rsidRPr="007D5AD9">
                  <w:rPr>
                    <w:color w:val="1E3773" w:themeColor="accent1"/>
                    <w:sz w:val="21"/>
                    <w:szCs w:val="21"/>
                  </w:rPr>
                  <w:t>www.hs2.org.uk/how-to-complain</w:t>
                </w:r>
              </w:p>
            </w:sdtContent>
          </w:sdt>
        </w:tc>
        <w:tc>
          <w:tcPr>
            <w:tcW w:w="4790" w:type="dxa"/>
            <w:gridSpan w:val="2"/>
          </w:tcPr>
          <w:p w:rsidR="00524160" w:rsidRDefault="00750202" w:rsidP="00524160">
            <w:pPr>
              <w:pStyle w:val="Privacynotice"/>
              <w:rPr>
                <w:b/>
                <w:sz w:val="24"/>
              </w:rPr>
            </w:pPr>
            <w:r>
              <w:rPr>
                <w:noProof/>
                <w:lang w:eastAsia="en-GB"/>
              </w:rPr>
              <w:drawing>
                <wp:anchor distT="0" distB="0" distL="114300" distR="114300" simplePos="0" relativeHeight="251658240" behindDoc="0" locked="0" layoutInCell="1" allowOverlap="1" wp14:anchorId="1BE1B75B" wp14:editId="3D43EDDC">
                  <wp:simplePos x="0" y="0"/>
                  <wp:positionH relativeFrom="column">
                    <wp:posOffset>160020</wp:posOffset>
                  </wp:positionH>
                  <wp:positionV relativeFrom="paragraph">
                    <wp:posOffset>1104265</wp:posOffset>
                  </wp:positionV>
                  <wp:extent cx="215900" cy="1644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ne.png"/>
                          <pic:cNvPicPr/>
                        </pic:nvPicPr>
                        <pic:blipFill>
                          <a:blip r:embed="rId21">
                            <a:extLst>
                              <a:ext uri="{28A0092B-C50C-407E-A947-70E740481C1C}">
                                <a14:useLocalDpi xmlns:a14="http://schemas.microsoft.com/office/drawing/2010/main" val="0"/>
                              </a:ext>
                            </a:extLst>
                          </a:blip>
                          <a:stretch>
                            <a:fillRect/>
                          </a:stretch>
                        </pic:blipFill>
                        <pic:spPr>
                          <a:xfrm>
                            <a:off x="0" y="0"/>
                            <a:ext cx="215900" cy="164465"/>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7208D58E" wp14:editId="57F5911C">
                  <wp:simplePos x="0" y="0"/>
                  <wp:positionH relativeFrom="column">
                    <wp:posOffset>195580</wp:posOffset>
                  </wp:positionH>
                  <wp:positionV relativeFrom="paragraph">
                    <wp:posOffset>1656715</wp:posOffset>
                  </wp:positionV>
                  <wp:extent cx="164465" cy="164465"/>
                  <wp:effectExtent l="0" t="0" r="698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png"/>
                          <pic:cNvPicPr/>
                        </pic:nvPicPr>
                        <pic:blipFill>
                          <a:blip r:embed="rId22">
                            <a:extLst>
                              <a:ext uri="{28A0092B-C50C-407E-A947-70E740481C1C}">
                                <a14:useLocalDpi xmlns:a14="http://schemas.microsoft.com/office/drawing/2010/main" val="0"/>
                              </a:ext>
                            </a:extLst>
                          </a:blip>
                          <a:stretch>
                            <a:fillRect/>
                          </a:stretch>
                        </pic:blipFill>
                        <pic:spPr>
                          <a:xfrm>
                            <a:off x="0" y="0"/>
                            <a:ext cx="164465" cy="164465"/>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14:anchorId="02CCC800" wp14:editId="05215FE7">
                  <wp:simplePos x="0" y="0"/>
                  <wp:positionH relativeFrom="column">
                    <wp:posOffset>177800</wp:posOffset>
                  </wp:positionH>
                  <wp:positionV relativeFrom="paragraph">
                    <wp:posOffset>1370477</wp:posOffset>
                  </wp:positionV>
                  <wp:extent cx="191770" cy="1765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x.png"/>
                          <pic:cNvPicPr/>
                        </pic:nvPicPr>
                        <pic:blipFill>
                          <a:blip r:embed="rId23">
                            <a:extLst>
                              <a:ext uri="{28A0092B-C50C-407E-A947-70E740481C1C}">
                                <a14:useLocalDpi xmlns:a14="http://schemas.microsoft.com/office/drawing/2010/main" val="0"/>
                              </a:ext>
                            </a:extLst>
                          </a:blip>
                          <a:stretch>
                            <a:fillRect/>
                          </a:stretch>
                        </pic:blipFill>
                        <pic:spPr>
                          <a:xfrm>
                            <a:off x="0" y="0"/>
                            <a:ext cx="191770" cy="176530"/>
                          </a:xfrm>
                          <a:prstGeom prst="rect">
                            <a:avLst/>
                          </a:prstGeom>
                        </pic:spPr>
                      </pic:pic>
                    </a:graphicData>
                  </a:graphic>
                </wp:anchor>
              </w:drawing>
            </w:r>
            <w:r w:rsidR="00D362D8">
              <w:rPr>
                <w:b/>
                <w:noProof/>
                <w:sz w:val="24"/>
                <w:lang w:eastAsia="en-GB"/>
              </w:rPr>
              <mc:AlternateContent>
                <mc:Choice Requires="wps">
                  <w:drawing>
                    <wp:inline distT="0" distB="0" distL="0" distR="0" wp14:anchorId="6C68C15D" wp14:editId="09CEF036">
                      <wp:extent cx="2753995" cy="3962400"/>
                      <wp:effectExtent l="0" t="0" r="8255" b="0"/>
                      <wp:docPr id="7" name="Text Box 7"/>
                      <wp:cNvGraphicFramePr/>
                      <a:graphic xmlns:a="http://schemas.openxmlformats.org/drawingml/2006/main">
                        <a:graphicData uri="http://schemas.microsoft.com/office/word/2010/wordprocessingShape">
                          <wps:wsp>
                            <wps:cNvSpPr txBox="1"/>
                            <wps:spPr>
                              <a:xfrm>
                                <a:off x="0" y="0"/>
                                <a:ext cx="2753995" cy="39624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FFFFFF" w:themeColor="background1"/>
                                      <w:sz w:val="32"/>
                                    </w:rPr>
                                    <w:alias w:val="Locked content"/>
                                    <w:tag w:val="Locked content"/>
                                    <w:id w:val="802345657"/>
                                    <w:lock w:val="sdtContentLocked"/>
                                    <w:placeholder>
                                      <w:docPart w:val="777E5FFF2FEE455A98FBBF9710A4FDF5"/>
                                    </w:placeholder>
                                  </w:sdtPr>
                                  <w:sdtEndPr>
                                    <w:rPr>
                                      <w:b w:val="0"/>
                                      <w:sz w:val="22"/>
                                      <w:szCs w:val="22"/>
                                    </w:rPr>
                                  </w:sdtEndPr>
                                  <w:sdtContent>
                                    <w:sdt>
                                      <w:sdtPr>
                                        <w:rPr>
                                          <w:b/>
                                          <w:color w:val="FFFFFF" w:themeColor="background1"/>
                                          <w:sz w:val="32"/>
                                        </w:rPr>
                                        <w:alias w:val="Locked content"/>
                                        <w:tag w:val="Locked content"/>
                                        <w:id w:val="-2090691996"/>
                                        <w:placeholder>
                                          <w:docPart w:val="777E5FFF2FEE455A98FBBF9710A4FDF5"/>
                                        </w:placeholder>
                                      </w:sdtPr>
                                      <w:sdtEndPr>
                                        <w:rPr>
                                          <w:b w:val="0"/>
                                          <w:sz w:val="22"/>
                                          <w:szCs w:val="22"/>
                                        </w:rPr>
                                      </w:sdtEndPr>
                                      <w:sdtContent>
                                        <w:p w:rsidR="00D362D8" w:rsidRPr="00ED5CCE" w:rsidRDefault="00D362D8" w:rsidP="00D362D8">
                                          <w:pPr>
                                            <w:spacing w:before="240"/>
                                            <w:ind w:firstLine="142"/>
                                            <w:rPr>
                                              <w:b/>
                                              <w:color w:val="FFFFFF" w:themeColor="background1"/>
                                              <w:sz w:val="32"/>
                                            </w:rPr>
                                          </w:pPr>
                                          <w:r w:rsidRPr="00ED5CCE">
                                            <w:rPr>
                                              <w:b/>
                                              <w:color w:val="FFFFFF" w:themeColor="background1"/>
                                              <w:sz w:val="32"/>
                                            </w:rPr>
                                            <w:t>Contact Us</w:t>
                                          </w:r>
                                        </w:p>
                                        <w:p w:rsidR="00750202" w:rsidRPr="00750202" w:rsidRDefault="00750202" w:rsidP="00750202">
                                          <w:pPr>
                                            <w:ind w:left="142"/>
                                            <w:rPr>
                                              <w:rFonts w:ascii="Open Sans" w:hAnsi="Open Sans" w:cs="Open Sans"/>
                                              <w:bCs/>
                                              <w:color w:val="FFFFFF" w:themeColor="background1"/>
                                              <w:sz w:val="22"/>
                                              <w:szCs w:val="22"/>
                                            </w:rPr>
                                          </w:pPr>
                                          <w:r w:rsidRPr="00750202">
                                            <w:rPr>
                                              <w:rFonts w:ascii="Open Sans" w:hAnsi="Open Sans" w:cs="Open Sans"/>
                                              <w:bCs/>
                                              <w:color w:val="FFFFFF" w:themeColor="background1"/>
                                              <w:sz w:val="22"/>
                                              <w:szCs w:val="22"/>
                                            </w:rPr>
                                            <w:t xml:space="preserve">Contact our HS2 Helpdesk team all day, every day of the year on: </w:t>
                                          </w:r>
                                        </w:p>
                                        <w:p w:rsidR="00D362D8" w:rsidRPr="007D5AD9" w:rsidRDefault="00312111" w:rsidP="00312111">
                                          <w:pPr>
                                            <w:spacing w:before="240"/>
                                            <w:rPr>
                                              <w:color w:val="FFFFFF" w:themeColor="background1"/>
                                              <w:sz w:val="24"/>
                                              <w:szCs w:val="22"/>
                                            </w:rPr>
                                          </w:pPr>
                                          <w:r>
                                            <w:rPr>
                                              <w:color w:val="FFFFFF" w:themeColor="background1"/>
                                              <w:szCs w:val="22"/>
                                            </w:rPr>
                                            <w:t xml:space="preserve">           </w:t>
                                          </w:r>
                                          <w:r w:rsidR="00D362D8" w:rsidRPr="00312111">
                                            <w:rPr>
                                              <w:color w:val="FFFFFF" w:themeColor="background1"/>
                                              <w:sz w:val="22"/>
                                              <w:szCs w:val="22"/>
                                            </w:rPr>
                                            <w:t>Freephone</w:t>
                                          </w:r>
                                          <w:r w:rsidR="00D362D8" w:rsidRPr="007D5AD9">
                                            <w:rPr>
                                              <w:color w:val="FFFFFF" w:themeColor="background1"/>
                                              <w:szCs w:val="22"/>
                                            </w:rPr>
                                            <w:t xml:space="preserve"> </w:t>
                                          </w:r>
                                          <w:r w:rsidR="00D362D8" w:rsidRPr="007D5AD9">
                                            <w:rPr>
                                              <w:b/>
                                              <w:color w:val="FFFFFF" w:themeColor="background1"/>
                                              <w:sz w:val="23"/>
                                              <w:szCs w:val="23"/>
                                            </w:rPr>
                                            <w:t>08081 434 434</w:t>
                                          </w:r>
                                        </w:p>
                                        <w:p w:rsidR="00D362D8" w:rsidRPr="007D5AD9" w:rsidRDefault="00312111" w:rsidP="00312111">
                                          <w:pPr>
                                            <w:rPr>
                                              <w:color w:val="FFFFFF" w:themeColor="background1"/>
                                              <w:sz w:val="23"/>
                                              <w:szCs w:val="23"/>
                                            </w:rPr>
                                          </w:pPr>
                                          <w:r>
                                            <w:rPr>
                                              <w:color w:val="FFFFFF" w:themeColor="background1"/>
                                              <w:szCs w:val="22"/>
                                            </w:rPr>
                                            <w:t xml:space="preserve">           </w:t>
                                          </w:r>
                                          <w:r w:rsidR="00D362D8" w:rsidRPr="00312111">
                                            <w:rPr>
                                              <w:color w:val="FFFFFF" w:themeColor="background1"/>
                                              <w:sz w:val="22"/>
                                              <w:szCs w:val="22"/>
                                            </w:rPr>
                                            <w:t>Minicom</w:t>
                                          </w:r>
                                          <w:r w:rsidR="00D362D8" w:rsidRPr="007D5AD9">
                                            <w:rPr>
                                              <w:color w:val="FFFFFF" w:themeColor="background1"/>
                                              <w:szCs w:val="22"/>
                                            </w:rPr>
                                            <w:t xml:space="preserve"> </w:t>
                                          </w:r>
                                          <w:r w:rsidR="00D362D8" w:rsidRPr="007D5AD9">
                                            <w:rPr>
                                              <w:b/>
                                              <w:color w:val="FFFFFF" w:themeColor="background1"/>
                                              <w:sz w:val="23"/>
                                              <w:szCs w:val="23"/>
                                            </w:rPr>
                                            <w:t>08081 456 472</w:t>
                                          </w:r>
                                        </w:p>
                                        <w:p w:rsidR="00D362D8" w:rsidRPr="007D5AD9" w:rsidRDefault="00312111" w:rsidP="00312111">
                                          <w:pPr>
                                            <w:rPr>
                                              <w:color w:val="FFFFFF" w:themeColor="background1"/>
                                              <w:sz w:val="23"/>
                                              <w:szCs w:val="23"/>
                                            </w:rPr>
                                          </w:pPr>
                                          <w:r>
                                            <w:rPr>
                                              <w:color w:val="FFFFFF" w:themeColor="background1"/>
                                              <w:szCs w:val="22"/>
                                            </w:rPr>
                                            <w:t xml:space="preserve">           </w:t>
                                          </w:r>
                                          <w:r w:rsidR="00D362D8" w:rsidRPr="00312111">
                                            <w:rPr>
                                              <w:color w:val="FFFFFF" w:themeColor="background1"/>
                                              <w:sz w:val="22"/>
                                              <w:szCs w:val="22"/>
                                            </w:rPr>
                                            <w:t>Email</w:t>
                                          </w:r>
                                          <w:r w:rsidR="00D362D8" w:rsidRPr="007D5AD9">
                                            <w:rPr>
                                              <w:color w:val="FFFFFF" w:themeColor="background1"/>
                                              <w:szCs w:val="22"/>
                                            </w:rPr>
                                            <w:t xml:space="preserve"> </w:t>
                                          </w:r>
                                          <w:r w:rsidR="006A60CA">
                                            <w:rPr>
                                              <w:b/>
                                              <w:color w:val="FFFFFF" w:themeColor="background1"/>
                                              <w:sz w:val="23"/>
                                              <w:szCs w:val="23"/>
                                            </w:rPr>
                                            <w:t>hs2</w:t>
                                          </w:r>
                                          <w:r w:rsidR="00D362D8" w:rsidRPr="007D5AD9">
                                            <w:rPr>
                                              <w:b/>
                                              <w:color w:val="FFFFFF" w:themeColor="background1"/>
                                              <w:sz w:val="23"/>
                                              <w:szCs w:val="23"/>
                                            </w:rPr>
                                            <w:t>enquiries@hs2.org.uk</w:t>
                                          </w:r>
                                        </w:p>
                                        <w:p w:rsidR="00D362D8" w:rsidRPr="00ED5CCE" w:rsidRDefault="00D362D8" w:rsidP="00D362D8">
                                          <w:pPr>
                                            <w:spacing w:before="240" w:after="0"/>
                                            <w:ind w:left="284" w:hanging="142"/>
                                            <w:rPr>
                                              <w:color w:val="FFFFFF" w:themeColor="background1"/>
                                              <w:sz w:val="22"/>
                                              <w:szCs w:val="22"/>
                                            </w:rPr>
                                          </w:pPr>
                                          <w:r w:rsidRPr="00ED5CCE">
                                            <w:rPr>
                                              <w:color w:val="FFFFFF" w:themeColor="background1"/>
                                              <w:sz w:val="22"/>
                                              <w:szCs w:val="22"/>
                                            </w:rPr>
                                            <w:t>Write to:</w:t>
                                          </w:r>
                                        </w:p>
                                        <w:p w:rsidR="00D362D8" w:rsidRPr="007D5AD9" w:rsidRDefault="00D362D8" w:rsidP="00D362D8">
                                          <w:pPr>
                                            <w:spacing w:after="0"/>
                                            <w:ind w:left="142"/>
                                            <w:rPr>
                                              <w:b/>
                                              <w:color w:val="FFFFFF" w:themeColor="background1"/>
                                              <w:sz w:val="23"/>
                                              <w:szCs w:val="23"/>
                                            </w:rPr>
                                          </w:pPr>
                                          <w:r w:rsidRPr="007D5AD9">
                                            <w:rPr>
                                              <w:b/>
                                              <w:color w:val="FFFFFF" w:themeColor="background1"/>
                                              <w:sz w:val="23"/>
                                              <w:szCs w:val="23"/>
                                            </w:rPr>
                                            <w:t xml:space="preserve">FREEPOST </w:t>
                                          </w:r>
                                        </w:p>
                                        <w:p w:rsidR="00D362D8" w:rsidRPr="007D5AD9" w:rsidRDefault="00D362D8" w:rsidP="00D362D8">
                                          <w:pPr>
                                            <w:spacing w:after="0"/>
                                            <w:ind w:firstLine="142"/>
                                            <w:rPr>
                                              <w:b/>
                                              <w:color w:val="FFFFFF" w:themeColor="background1"/>
                                              <w:sz w:val="23"/>
                                              <w:szCs w:val="23"/>
                                            </w:rPr>
                                          </w:pPr>
                                          <w:r w:rsidRPr="007D5AD9">
                                            <w:rPr>
                                              <w:b/>
                                              <w:color w:val="FFFFFF" w:themeColor="background1"/>
                                              <w:sz w:val="23"/>
                                              <w:szCs w:val="23"/>
                                            </w:rPr>
                                            <w:t xml:space="preserve">HS2 Community Engagement </w:t>
                                          </w:r>
                                        </w:p>
                                        <w:p w:rsidR="00D362D8" w:rsidRDefault="00D362D8" w:rsidP="00D362D8">
                                          <w:pPr>
                                            <w:spacing w:before="240"/>
                                            <w:ind w:firstLine="142"/>
                                            <w:rPr>
                                              <w:color w:val="FFFFFF" w:themeColor="background1"/>
                                              <w:sz w:val="22"/>
                                              <w:szCs w:val="22"/>
                                            </w:rPr>
                                          </w:pPr>
                                          <w:r w:rsidRPr="00ED5CCE">
                                            <w:rPr>
                                              <w:color w:val="FFFFFF" w:themeColor="background1"/>
                                              <w:sz w:val="22"/>
                                              <w:szCs w:val="22"/>
                                            </w:rPr>
                                            <w:t xml:space="preserve">Website </w:t>
                                          </w:r>
                                          <w:hyperlink r:id="rId24" w:history="1">
                                            <w:r w:rsidRPr="007D5AD9">
                                              <w:rPr>
                                                <w:rStyle w:val="Hyperlink"/>
                                                <w:b/>
                                                <w:color w:val="FFFFFF" w:themeColor="background1"/>
                                                <w:sz w:val="23"/>
                                                <w:szCs w:val="23"/>
                                              </w:rPr>
                                              <w:t>www.hs2.org.uk</w:t>
                                            </w:r>
                                          </w:hyperlink>
                                          <w:r w:rsidRPr="007D5AD9">
                                            <w:rPr>
                                              <w:color w:val="FFFFFF" w:themeColor="background1"/>
                                              <w:sz w:val="23"/>
                                              <w:szCs w:val="23"/>
                                            </w:rPr>
                                            <w:t xml:space="preserve"> </w:t>
                                          </w:r>
                                        </w:p>
                                      </w:sdtContent>
                                    </w:sdt>
                                  </w:sdtContent>
                                </w:sdt>
                                <w:p w:rsidR="00D362D8" w:rsidRPr="00750202" w:rsidRDefault="00843F90" w:rsidP="00750202">
                                  <w:pPr>
                                    <w:spacing w:before="240"/>
                                    <w:ind w:left="142"/>
                                    <w:rPr>
                                      <w:color w:val="FFFFFF" w:themeColor="background1"/>
                                      <w:sz w:val="22"/>
                                      <w:szCs w:val="22"/>
                                    </w:rPr>
                                  </w:pPr>
                                  <w:sdt>
                                    <w:sdtPr>
                                      <w:rPr>
                                        <w:color w:val="FFFFFF" w:themeColor="background1"/>
                                        <w:sz w:val="22"/>
                                        <w:szCs w:val="22"/>
                                      </w:rPr>
                                      <w:alias w:val="Locked content"/>
                                      <w:tag w:val="Locked content"/>
                                      <w:id w:val="-16471843"/>
                                      <w:lock w:val="sdtContentLocked"/>
                                      <w:placeholder>
                                        <w:docPart w:val="777E5FFF2FEE455A98FBBF9710A4FDF5"/>
                                      </w:placeholder>
                                    </w:sdtPr>
                                    <w:sdtEndPr/>
                                    <w:sdtContent>
                                      <w:r w:rsidR="00D362D8" w:rsidRPr="00ED5CCE">
                                        <w:rPr>
                                          <w:color w:val="FFFFFF" w:themeColor="background1"/>
                                          <w:sz w:val="22"/>
                                          <w:szCs w:val="22"/>
                                        </w:rPr>
                                        <w:t>To keep up to date with what is happening in your local area, visit:</w:t>
                                      </w:r>
                                    </w:sdtContent>
                                  </w:sdt>
                                  <w:r w:rsidR="00D362D8">
                                    <w:rPr>
                                      <w:color w:val="FFFFFF" w:themeColor="background1"/>
                                      <w:sz w:val="22"/>
                                      <w:szCs w:val="22"/>
                                    </w:rPr>
                                    <w:t xml:space="preserve"> </w:t>
                                  </w:r>
                                  <w:sdt>
                                    <w:sdtPr>
                                      <w:rPr>
                                        <w:color w:val="FFFFFF" w:themeColor="background1"/>
                                        <w:sz w:val="22"/>
                                        <w:szCs w:val="22"/>
                                      </w:rPr>
                                      <w:id w:val="-522087888"/>
                                      <w:placeholder>
                                        <w:docPart w:val="777E5FFF2FEE455A98FBBF9710A4FDF5"/>
                                      </w:placeholder>
                                    </w:sdtPr>
                                    <w:sdtEndPr>
                                      <w:rPr>
                                        <w:b/>
                                      </w:rPr>
                                    </w:sdtEndPr>
                                    <w:sdtContent>
                                      <w:r w:rsidR="00E73545">
                                        <w:rPr>
                                          <w:b/>
                                          <w:color w:val="FFFFFF" w:themeColor="background1"/>
                                          <w:sz w:val="23"/>
                                          <w:szCs w:val="23"/>
                                        </w:rPr>
                                        <w:t>www.hs2</w:t>
                                      </w:r>
                                      <w:r w:rsidR="007D5AD9" w:rsidRPr="007D5AD9">
                                        <w:rPr>
                                          <w:b/>
                                          <w:color w:val="FFFFFF" w:themeColor="background1"/>
                                          <w:sz w:val="23"/>
                                          <w:szCs w:val="23"/>
                                        </w:rPr>
                                        <w:t>in</w:t>
                                      </w:r>
                                      <w:r w:rsidR="000C57C6">
                                        <w:rPr>
                                          <w:b/>
                                          <w:color w:val="FFFFFF" w:themeColor="background1"/>
                                          <w:sz w:val="23"/>
                                          <w:szCs w:val="23"/>
                                        </w:rPr>
                                        <w:t>bucksandox</w:t>
                                      </w:r>
                                      <w:r w:rsidR="007D5AD9" w:rsidRPr="007D5AD9">
                                        <w:rPr>
                                          <w:b/>
                                          <w:color w:val="FFFFFF" w:themeColor="background1"/>
                                          <w:sz w:val="23"/>
                                          <w:szCs w:val="23"/>
                                        </w:rPr>
                                        <w:t>.co.uk</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68C15D" id="_x0000_t202" coordsize="21600,21600" o:spt="202" path="m,l,21600r21600,l21600,xe">
                      <v:stroke joinstyle="miter"/>
                      <v:path gradientshapeok="t" o:connecttype="rect"/>
                    </v:shapetype>
                    <v:shape id="Text Box 7" o:spid="_x0000_s1026" type="#_x0000_t202" style="width:216.85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" fillcolor="#1e3773 [3204]" stroked="f" strokeweight=".5pt">
                      <v:textbox>
                        <w:txbxContent>
                          <w:sdt>
                            <w:sdtPr>
                              <w:rPr>
                                <w:b/>
                                <w:color w:val="FFFFFF" w:themeColor="background1"/>
                                <w:sz w:val="32"/>
                              </w:rPr>
                              <w:alias w:val="Locked content"/>
                              <w:tag w:val="Locked content"/>
                              <w:id w:val="802345657"/>
                              <w:lock w:val="sdtContentLocked"/>
                              <w:placeholder>
                                <w:docPart w:val="777E5FFF2FEE455A98FBBF9710A4FDF5"/>
                              </w:placeholder>
                              <w15:appearance w15:val="hidden"/>
                            </w:sdtPr>
                            <w:sdtEndPr>
                              <w:rPr>
                                <w:b w:val="0"/>
                                <w:sz w:val="22"/>
                                <w:szCs w:val="22"/>
                              </w:rPr>
                            </w:sdtEndPr>
                            <w:sdtContent>
                              <w:sdt>
                                <w:sdtPr>
                                  <w:rPr>
                                    <w:b/>
                                    <w:color w:val="FFFFFF" w:themeColor="background1"/>
                                    <w:sz w:val="32"/>
                                  </w:rPr>
                                  <w:alias w:val="Locked content"/>
                                  <w:tag w:val="Locked content"/>
                                  <w:id w:val="-2090691996"/>
                                  <w:placeholder>
                                    <w:docPart w:val="777E5FFF2FEE455A98FBBF9710A4FDF5"/>
                                  </w:placeholder>
                                  <w15:appearance w15:val="hidden"/>
                                </w:sdtPr>
                                <w:sdtEndPr>
                                  <w:rPr>
                                    <w:b w:val="0"/>
                                    <w:sz w:val="22"/>
                                    <w:szCs w:val="22"/>
                                  </w:rPr>
                                </w:sdtEndPr>
                                <w:sdtContent>
                                  <w:p w14:paraId="66874A40" w14:textId="77777777" w:rsidR="00D362D8" w:rsidRPr="00ED5CCE" w:rsidRDefault="00D362D8" w:rsidP="00D362D8">
                                    <w:pPr>
                                      <w:spacing w:before="240"/>
                                      <w:ind w:firstLine="142"/>
                                      <w:rPr>
                                        <w:b/>
                                        <w:color w:val="FFFFFF" w:themeColor="background1"/>
                                        <w:sz w:val="32"/>
                                      </w:rPr>
                                    </w:pPr>
                                    <w:r w:rsidRPr="00ED5CCE">
                                      <w:rPr>
                                        <w:b/>
                                        <w:color w:val="FFFFFF" w:themeColor="background1"/>
                                        <w:sz w:val="32"/>
                                      </w:rPr>
                                      <w:t>Contact Us</w:t>
                                    </w:r>
                                  </w:p>
                                  <w:p w14:paraId="6F38727B" w14:textId="77777777" w:rsidR="00750202" w:rsidRPr="00750202" w:rsidRDefault="00750202" w:rsidP="00750202">
                                    <w:pPr>
                                      <w:ind w:left="142"/>
                                      <w:rPr>
                                        <w:rFonts w:ascii="Open Sans" w:hAnsi="Open Sans" w:cs="Open Sans"/>
                                        <w:bCs/>
                                        <w:color w:val="FFFFFF" w:themeColor="background1"/>
                                        <w:sz w:val="22"/>
                                        <w:szCs w:val="22"/>
                                      </w:rPr>
                                    </w:pPr>
                                    <w:r w:rsidRPr="00750202">
                                      <w:rPr>
                                        <w:rFonts w:ascii="Open Sans" w:hAnsi="Open Sans" w:cs="Open Sans"/>
                                        <w:bCs/>
                                        <w:color w:val="FFFFFF" w:themeColor="background1"/>
                                        <w:sz w:val="22"/>
                                        <w:szCs w:val="22"/>
                                      </w:rPr>
                                      <w:t xml:space="preserve">Contact our HS2 Helpdesk team all day, every day of the year on: </w:t>
                                    </w:r>
                                  </w:p>
                                  <w:p w14:paraId="638CD4D7" w14:textId="77777777" w:rsidR="00D362D8" w:rsidRPr="007D5AD9" w:rsidRDefault="00312111" w:rsidP="00312111">
                                    <w:pPr>
                                      <w:spacing w:before="240"/>
                                      <w:rPr>
                                        <w:color w:val="FFFFFF" w:themeColor="background1"/>
                                        <w:sz w:val="24"/>
                                        <w:szCs w:val="22"/>
                                      </w:rPr>
                                    </w:pPr>
                                    <w:r>
                                      <w:rPr>
                                        <w:color w:val="FFFFFF" w:themeColor="background1"/>
                                        <w:szCs w:val="22"/>
                                      </w:rPr>
                                      <w:t xml:space="preserve">           </w:t>
                                    </w:r>
                                    <w:r w:rsidR="00D362D8" w:rsidRPr="00312111">
                                      <w:rPr>
                                        <w:color w:val="FFFFFF" w:themeColor="background1"/>
                                        <w:sz w:val="22"/>
                                        <w:szCs w:val="22"/>
                                      </w:rPr>
                                      <w:t>Freephone</w:t>
                                    </w:r>
                                    <w:r w:rsidR="00D362D8" w:rsidRPr="007D5AD9">
                                      <w:rPr>
                                        <w:color w:val="FFFFFF" w:themeColor="background1"/>
                                        <w:szCs w:val="22"/>
                                      </w:rPr>
                                      <w:t xml:space="preserve"> </w:t>
                                    </w:r>
                                    <w:r w:rsidR="00D362D8" w:rsidRPr="007D5AD9">
                                      <w:rPr>
                                        <w:b/>
                                        <w:color w:val="FFFFFF" w:themeColor="background1"/>
                                        <w:sz w:val="23"/>
                                        <w:szCs w:val="23"/>
                                      </w:rPr>
                                      <w:t>08081 434 434</w:t>
                                    </w:r>
                                  </w:p>
                                  <w:p w14:paraId="2CCE1532" w14:textId="77777777" w:rsidR="00D362D8" w:rsidRPr="007D5AD9" w:rsidRDefault="00312111" w:rsidP="00312111">
                                    <w:pPr>
                                      <w:rPr>
                                        <w:color w:val="FFFFFF" w:themeColor="background1"/>
                                        <w:sz w:val="23"/>
                                        <w:szCs w:val="23"/>
                                      </w:rPr>
                                    </w:pPr>
                                    <w:r>
                                      <w:rPr>
                                        <w:color w:val="FFFFFF" w:themeColor="background1"/>
                                        <w:szCs w:val="22"/>
                                      </w:rPr>
                                      <w:t xml:space="preserve">           </w:t>
                                    </w:r>
                                    <w:r w:rsidR="00D362D8" w:rsidRPr="00312111">
                                      <w:rPr>
                                        <w:color w:val="FFFFFF" w:themeColor="background1"/>
                                        <w:sz w:val="22"/>
                                        <w:szCs w:val="22"/>
                                      </w:rPr>
                                      <w:t>Minicom</w:t>
                                    </w:r>
                                    <w:r w:rsidR="00D362D8" w:rsidRPr="007D5AD9">
                                      <w:rPr>
                                        <w:color w:val="FFFFFF" w:themeColor="background1"/>
                                        <w:szCs w:val="22"/>
                                      </w:rPr>
                                      <w:t xml:space="preserve"> </w:t>
                                    </w:r>
                                    <w:r w:rsidR="00D362D8" w:rsidRPr="007D5AD9">
                                      <w:rPr>
                                        <w:b/>
                                        <w:color w:val="FFFFFF" w:themeColor="background1"/>
                                        <w:sz w:val="23"/>
                                        <w:szCs w:val="23"/>
                                      </w:rPr>
                                      <w:t>08081 456 472</w:t>
                                    </w:r>
                                  </w:p>
                                  <w:p w14:paraId="790FF7E0" w14:textId="77777777" w:rsidR="00D362D8" w:rsidRPr="007D5AD9" w:rsidRDefault="00312111" w:rsidP="00312111">
                                    <w:pPr>
                                      <w:rPr>
                                        <w:color w:val="FFFFFF" w:themeColor="background1"/>
                                        <w:sz w:val="23"/>
                                        <w:szCs w:val="23"/>
                                      </w:rPr>
                                    </w:pPr>
                                    <w:r>
                                      <w:rPr>
                                        <w:color w:val="FFFFFF" w:themeColor="background1"/>
                                        <w:szCs w:val="22"/>
                                      </w:rPr>
                                      <w:t xml:space="preserve">           </w:t>
                                    </w:r>
                                    <w:r w:rsidR="00D362D8" w:rsidRPr="00312111">
                                      <w:rPr>
                                        <w:color w:val="FFFFFF" w:themeColor="background1"/>
                                        <w:sz w:val="22"/>
                                        <w:szCs w:val="22"/>
                                      </w:rPr>
                                      <w:t>Email</w:t>
                                    </w:r>
                                    <w:r w:rsidR="00D362D8" w:rsidRPr="007D5AD9">
                                      <w:rPr>
                                        <w:color w:val="FFFFFF" w:themeColor="background1"/>
                                        <w:szCs w:val="22"/>
                                      </w:rPr>
                                      <w:t xml:space="preserve"> </w:t>
                                    </w:r>
                                    <w:r w:rsidR="006A60CA">
                                      <w:rPr>
                                        <w:b/>
                                        <w:color w:val="FFFFFF" w:themeColor="background1"/>
                                        <w:sz w:val="23"/>
                                        <w:szCs w:val="23"/>
                                      </w:rPr>
                                      <w:t>hs2</w:t>
                                    </w:r>
                                    <w:r w:rsidR="00D362D8" w:rsidRPr="007D5AD9">
                                      <w:rPr>
                                        <w:b/>
                                        <w:color w:val="FFFFFF" w:themeColor="background1"/>
                                        <w:sz w:val="23"/>
                                        <w:szCs w:val="23"/>
                                      </w:rPr>
                                      <w:t>enquiries@hs2.org.uk</w:t>
                                    </w:r>
                                  </w:p>
                                  <w:p w14:paraId="74A54EF9" w14:textId="77777777" w:rsidR="00D362D8" w:rsidRPr="00ED5CCE" w:rsidRDefault="00D362D8" w:rsidP="00D362D8">
                                    <w:pPr>
                                      <w:spacing w:before="240" w:after="0"/>
                                      <w:ind w:left="284" w:hanging="142"/>
                                      <w:rPr>
                                        <w:color w:val="FFFFFF" w:themeColor="background1"/>
                                        <w:sz w:val="22"/>
                                        <w:szCs w:val="22"/>
                                      </w:rPr>
                                    </w:pPr>
                                    <w:r w:rsidRPr="00ED5CCE">
                                      <w:rPr>
                                        <w:color w:val="FFFFFF" w:themeColor="background1"/>
                                        <w:sz w:val="22"/>
                                        <w:szCs w:val="22"/>
                                      </w:rPr>
                                      <w:t>Write to:</w:t>
                                    </w:r>
                                  </w:p>
                                  <w:p w14:paraId="04D39761" w14:textId="77777777" w:rsidR="00D362D8" w:rsidRPr="007D5AD9" w:rsidRDefault="00D362D8" w:rsidP="00D362D8">
                                    <w:pPr>
                                      <w:spacing w:after="0"/>
                                      <w:ind w:left="142"/>
                                      <w:rPr>
                                        <w:b/>
                                        <w:color w:val="FFFFFF" w:themeColor="background1"/>
                                        <w:sz w:val="23"/>
                                        <w:szCs w:val="23"/>
                                      </w:rPr>
                                    </w:pPr>
                                    <w:r w:rsidRPr="007D5AD9">
                                      <w:rPr>
                                        <w:b/>
                                        <w:color w:val="FFFFFF" w:themeColor="background1"/>
                                        <w:sz w:val="23"/>
                                        <w:szCs w:val="23"/>
                                      </w:rPr>
                                      <w:t xml:space="preserve">FREEPOST </w:t>
                                    </w:r>
                                  </w:p>
                                  <w:p w14:paraId="44630D86" w14:textId="77777777" w:rsidR="00D362D8" w:rsidRPr="007D5AD9" w:rsidRDefault="00D362D8" w:rsidP="00D362D8">
                                    <w:pPr>
                                      <w:spacing w:after="0"/>
                                      <w:ind w:firstLine="142"/>
                                      <w:rPr>
                                        <w:b/>
                                        <w:color w:val="FFFFFF" w:themeColor="background1"/>
                                        <w:sz w:val="23"/>
                                        <w:szCs w:val="23"/>
                                      </w:rPr>
                                    </w:pPr>
                                    <w:r w:rsidRPr="007D5AD9">
                                      <w:rPr>
                                        <w:b/>
                                        <w:color w:val="FFFFFF" w:themeColor="background1"/>
                                        <w:sz w:val="23"/>
                                        <w:szCs w:val="23"/>
                                      </w:rPr>
                                      <w:t xml:space="preserve">HS2 Community Engagement </w:t>
                                    </w:r>
                                  </w:p>
                                  <w:p w14:paraId="270AAABE" w14:textId="77777777" w:rsidR="00D362D8" w:rsidRDefault="00D362D8" w:rsidP="00D362D8">
                                    <w:pPr>
                                      <w:spacing w:before="240"/>
                                      <w:ind w:firstLine="142"/>
                                      <w:rPr>
                                        <w:color w:val="FFFFFF" w:themeColor="background1"/>
                                        <w:sz w:val="22"/>
                                        <w:szCs w:val="22"/>
                                      </w:rPr>
                                    </w:pPr>
                                    <w:r w:rsidRPr="00ED5CCE">
                                      <w:rPr>
                                        <w:color w:val="FFFFFF" w:themeColor="background1"/>
                                        <w:sz w:val="22"/>
                                        <w:szCs w:val="22"/>
                                      </w:rPr>
                                      <w:t xml:space="preserve">Website </w:t>
                                    </w:r>
                                    <w:hyperlink r:id="rId25" w:history="1">
                                      <w:r w:rsidRPr="007D5AD9">
                                        <w:rPr>
                                          <w:rStyle w:val="Hyperlink"/>
                                          <w:b/>
                                          <w:color w:val="FFFFFF" w:themeColor="background1"/>
                                          <w:sz w:val="23"/>
                                          <w:szCs w:val="23"/>
                                        </w:rPr>
                                        <w:t>www.hs2.org.uk</w:t>
                                      </w:r>
                                    </w:hyperlink>
                                    <w:r w:rsidRPr="007D5AD9">
                                      <w:rPr>
                                        <w:color w:val="FFFFFF" w:themeColor="background1"/>
                                        <w:sz w:val="23"/>
                                        <w:szCs w:val="23"/>
                                      </w:rPr>
                                      <w:t xml:space="preserve"> </w:t>
                                    </w:r>
                                  </w:p>
                                </w:sdtContent>
                              </w:sdt>
                            </w:sdtContent>
                          </w:sdt>
                          <w:p w14:paraId="5F45056D" w14:textId="77777777" w:rsidR="00D362D8" w:rsidRPr="00750202" w:rsidRDefault="005B31E6" w:rsidP="00750202">
                            <w:pPr>
                              <w:spacing w:before="240"/>
                              <w:ind w:left="142"/>
                              <w:rPr>
                                <w:color w:val="FFFFFF" w:themeColor="background1"/>
                                <w:sz w:val="22"/>
                                <w:szCs w:val="22"/>
                              </w:rPr>
                            </w:pPr>
                            <w:sdt>
                              <w:sdtPr>
                                <w:rPr>
                                  <w:color w:val="FFFFFF" w:themeColor="background1"/>
                                  <w:sz w:val="22"/>
                                  <w:szCs w:val="22"/>
                                </w:rPr>
                                <w:alias w:val="Locked content"/>
                                <w:tag w:val="Locked content"/>
                                <w:id w:val="-16471843"/>
                                <w:lock w:val="sdtContentLocked"/>
                                <w:placeholder>
                                  <w:docPart w:val="777E5FFF2FEE455A98FBBF9710A4FDF5"/>
                                </w:placeholder>
                                <w15:appearance w15:val="hidden"/>
                              </w:sdtPr>
                              <w:sdtEndPr/>
                              <w:sdtContent>
                                <w:r w:rsidR="00D362D8" w:rsidRPr="00ED5CCE">
                                  <w:rPr>
                                    <w:color w:val="FFFFFF" w:themeColor="background1"/>
                                    <w:sz w:val="22"/>
                                    <w:szCs w:val="22"/>
                                  </w:rPr>
                                  <w:t>To keep up to date with what is happening in your local area, visit:</w:t>
                                </w:r>
                              </w:sdtContent>
                            </w:sdt>
                            <w:r w:rsidR="00D362D8">
                              <w:rPr>
                                <w:color w:val="FFFFFF" w:themeColor="background1"/>
                                <w:sz w:val="22"/>
                                <w:szCs w:val="22"/>
                              </w:rPr>
                              <w:t xml:space="preserve"> </w:t>
                            </w:r>
                            <w:sdt>
                              <w:sdtPr>
                                <w:rPr>
                                  <w:color w:val="FFFFFF" w:themeColor="background1"/>
                                  <w:sz w:val="22"/>
                                  <w:szCs w:val="22"/>
                                </w:rPr>
                                <w:id w:val="-522087888"/>
                                <w:placeholder>
                                  <w:docPart w:val="777E5FFF2FEE455A98FBBF9710A4FDF5"/>
                                </w:placeholder>
                              </w:sdtPr>
                              <w:sdtEndPr>
                                <w:rPr>
                                  <w:b/>
                                </w:rPr>
                              </w:sdtEndPr>
                              <w:sdtContent>
                                <w:r w:rsidR="00E73545">
                                  <w:rPr>
                                    <w:b/>
                                    <w:color w:val="FFFFFF" w:themeColor="background1"/>
                                    <w:sz w:val="23"/>
                                    <w:szCs w:val="23"/>
                                  </w:rPr>
                                  <w:t>www.hs2</w:t>
                                </w:r>
                                <w:r w:rsidR="007D5AD9" w:rsidRPr="007D5AD9">
                                  <w:rPr>
                                    <w:b/>
                                    <w:color w:val="FFFFFF" w:themeColor="background1"/>
                                    <w:sz w:val="23"/>
                                    <w:szCs w:val="23"/>
                                  </w:rPr>
                                  <w:t>in</w:t>
                                </w:r>
                                <w:r w:rsidR="000C57C6">
                                  <w:rPr>
                                    <w:b/>
                                    <w:color w:val="FFFFFF" w:themeColor="background1"/>
                                    <w:sz w:val="23"/>
                                    <w:szCs w:val="23"/>
                                  </w:rPr>
                                  <w:t>bucksandox</w:t>
                                </w:r>
                                <w:r w:rsidR="007D5AD9" w:rsidRPr="007D5AD9">
                                  <w:rPr>
                                    <w:b/>
                                    <w:color w:val="FFFFFF" w:themeColor="background1"/>
                                    <w:sz w:val="23"/>
                                    <w:szCs w:val="23"/>
                                  </w:rPr>
                                  <w:t>.co.uk</w:t>
                                </w:r>
                              </w:sdtContent>
                            </w:sdt>
                          </w:p>
                        </w:txbxContent>
                      </v:textbox>
                      <w10:anchorlock/>
                    </v:shape>
                  </w:pict>
                </mc:Fallback>
              </mc:AlternateContent>
            </w:r>
          </w:p>
          <w:p w:rsidR="00524160" w:rsidRPr="00524160" w:rsidRDefault="00524160" w:rsidP="00524160">
            <w:pPr>
              <w:pStyle w:val="Privacynotice"/>
              <w:rPr>
                <w:b/>
                <w:sz w:val="14"/>
              </w:rPr>
            </w:pPr>
          </w:p>
          <w:p w:rsidR="00B57EC1" w:rsidRPr="00524160" w:rsidRDefault="00524160" w:rsidP="00524160">
            <w:r>
              <w:rPr>
                <w:b/>
                <w:noProof/>
                <w:sz w:val="24"/>
                <w:lang w:eastAsia="en-GB"/>
              </w:rPr>
              <mc:AlternateContent>
                <mc:Choice Requires="wps">
                  <w:drawing>
                    <wp:inline distT="0" distB="0" distL="0" distR="0" wp14:anchorId="62E1ED4E" wp14:editId="1059B131">
                      <wp:extent cx="2743200" cy="2164976"/>
                      <wp:effectExtent l="0" t="0" r="0" b="6985"/>
                      <wp:docPr id="8" name="Text Box 8"/>
                      <wp:cNvGraphicFramePr/>
                      <a:graphic xmlns:a="http://schemas.openxmlformats.org/drawingml/2006/main">
                        <a:graphicData uri="http://schemas.microsoft.com/office/word/2010/wordprocessingShape">
                          <wps:wsp>
                            <wps:cNvSpPr txBox="1"/>
                            <wps:spPr>
                              <a:xfrm>
                                <a:off x="0" y="0"/>
                                <a:ext cx="2743200" cy="2164976"/>
                              </a:xfrm>
                              <a:prstGeom prst="rect">
                                <a:avLst/>
                              </a:prstGeom>
                              <a:solidFill>
                                <a:schemeClr val="bg2">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A4"/>
                                      <w:color w:val="575757"/>
                                    </w:rPr>
                                    <w:alias w:val="Locked content"/>
                                    <w:tag w:val="Locked content"/>
                                    <w:id w:val="-1009522900"/>
                                    <w:lock w:val="sdtContentLocked"/>
                                    <w:placeholder>
                                      <w:docPart w:val="777E5FFF2FEE455A98FBBF9710A4FDF5"/>
                                    </w:placeholder>
                                  </w:sdtPr>
                                  <w:sdtEndPr>
                                    <w:rPr>
                                      <w:rStyle w:val="A6"/>
                                      <w:b w:val="0"/>
                                      <w:bCs w:val="0"/>
                                      <w:color w:val="1E3773" w:themeColor="accent1"/>
                                      <w:sz w:val="16"/>
                                      <w:szCs w:val="16"/>
                                    </w:rPr>
                                  </w:sdtEndPr>
                                  <w:sdtContent>
                                    <w:p w:rsidR="00524160" w:rsidRPr="00524160" w:rsidRDefault="00524160" w:rsidP="00524160">
                                      <w:pPr>
                                        <w:rPr>
                                          <w:rStyle w:val="A4"/>
                                          <w:color w:val="575757"/>
                                        </w:rPr>
                                      </w:pPr>
                                      <w:r w:rsidRPr="00524160">
                                        <w:rPr>
                                          <w:rStyle w:val="A4"/>
                                          <w:color w:val="575757"/>
                                        </w:rPr>
                                        <w:t>Please contact us if you’d like a free copy of this document in large print, Braille, audio or easy read. You can also contact us for help and information in a different language.</w:t>
                                      </w:r>
                                    </w:p>
                                    <w:p w:rsidR="00524160" w:rsidRPr="00524160" w:rsidRDefault="00524160" w:rsidP="00524160">
                                      <w:pPr>
                                        <w:rPr>
                                          <w:sz w:val="24"/>
                                        </w:rPr>
                                      </w:pPr>
                                      <w:r w:rsidRPr="00524160">
                                        <w:rPr>
                                          <w:rStyle w:val="A6"/>
                                          <w:color w:val="575757"/>
                                          <w:sz w:val="20"/>
                                        </w:rPr>
                                        <w:t>HS2 Ltd is committed to protecting personal information. If you wish to know more about how we use your personal informatio</w:t>
                                      </w:r>
                                      <w:r w:rsidR="008063D1">
                                        <w:rPr>
                                          <w:rStyle w:val="A6"/>
                                          <w:color w:val="575757"/>
                                          <w:sz w:val="20"/>
                                        </w:rPr>
                                        <w:t>n please see our Privacy Notice</w:t>
                                      </w:r>
                                      <w:r w:rsidRPr="00524160">
                                        <w:rPr>
                                          <w:rStyle w:val="A6"/>
                                          <w:color w:val="575757"/>
                                          <w:sz w:val="20"/>
                                        </w:rPr>
                                        <w:t xml:space="preserve"> </w:t>
                                      </w:r>
                                      <w:r w:rsidRPr="00524160">
                                        <w:rPr>
                                          <w:rStyle w:val="A6"/>
                                          <w:color w:val="1E3773" w:themeColor="accent1"/>
                                          <w:sz w:val="20"/>
                                        </w:rPr>
                                        <w:t>https://www.gov.uk/government/publications/hig</w:t>
                                      </w:r>
                                      <w:r w:rsidR="004408FD">
                                        <w:rPr>
                                          <w:rStyle w:val="A6"/>
                                          <w:color w:val="1E3773" w:themeColor="accent1"/>
                                          <w:sz w:val="20"/>
                                        </w:rPr>
                                        <w:t>h-speed-two-ltd-privacy-notice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E1ED4E" id="Text Box 8" o:spid="_x0000_s1027" type="#_x0000_t202" style="width:3in;height:17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" fillcolor="#d7d7d7 [1310]" stroked="f" strokeweight=".5pt">
                      <v:textbox>
                        <w:txbxContent>
                          <w:sdt>
                            <w:sdtPr>
                              <w:rPr>
                                <w:rStyle w:val="A4"/>
                                <w:color w:val="575757"/>
                              </w:rPr>
                              <w:alias w:val="Locked content"/>
                              <w:tag w:val="Locked content"/>
                              <w:id w:val="-1009522900"/>
                              <w:lock w:val="sdtContentLocked"/>
                              <w:placeholder>
                                <w:docPart w:val="777E5FFF2FEE455A98FBBF9710A4FDF5"/>
                              </w:placeholder>
                              <w15:appearance w15:val="hidden"/>
                            </w:sdtPr>
                            <w:sdtEndPr>
                              <w:rPr>
                                <w:rStyle w:val="A6"/>
                                <w:b w:val="0"/>
                                <w:bCs w:val="0"/>
                                <w:color w:val="1E3773" w:themeColor="accent1"/>
                                <w:sz w:val="16"/>
                                <w:szCs w:val="16"/>
                              </w:rPr>
                            </w:sdtEndPr>
                            <w:sdtContent>
                              <w:p w14:paraId="48B2E1EB" w14:textId="77777777" w:rsidR="00524160" w:rsidRPr="00524160" w:rsidRDefault="00524160" w:rsidP="00524160">
                                <w:pPr>
                                  <w:rPr>
                                    <w:rStyle w:val="A4"/>
                                    <w:color w:val="575757"/>
                                  </w:rPr>
                                </w:pPr>
                                <w:r w:rsidRPr="00524160">
                                  <w:rPr>
                                    <w:rStyle w:val="A4"/>
                                    <w:color w:val="575757"/>
                                  </w:rPr>
                                  <w:t>Please contact us if you’d like a free copy of this document in large print, Braille, audio or easy read. You can also contact us for help and information in a different language.</w:t>
                                </w:r>
                              </w:p>
                              <w:p w14:paraId="1191C23A" w14:textId="77777777" w:rsidR="00524160" w:rsidRPr="00524160" w:rsidRDefault="00524160" w:rsidP="00524160">
                                <w:pPr>
                                  <w:rPr>
                                    <w:sz w:val="24"/>
                                  </w:rPr>
                                </w:pPr>
                                <w:r w:rsidRPr="00524160">
                                  <w:rPr>
                                    <w:rStyle w:val="A6"/>
                                    <w:color w:val="575757"/>
                                    <w:sz w:val="20"/>
                                  </w:rPr>
                                  <w:t>HS2 Ltd is committed to protecting personal information. If you wish to know more about how we use your personal informatio</w:t>
                                </w:r>
                                <w:r w:rsidR="008063D1">
                                  <w:rPr>
                                    <w:rStyle w:val="A6"/>
                                    <w:color w:val="575757"/>
                                    <w:sz w:val="20"/>
                                  </w:rPr>
                                  <w:t>n please see our Privacy Notice</w:t>
                                </w:r>
                                <w:r w:rsidRPr="00524160">
                                  <w:rPr>
                                    <w:rStyle w:val="A6"/>
                                    <w:color w:val="575757"/>
                                    <w:sz w:val="20"/>
                                  </w:rPr>
                                  <w:t xml:space="preserve"> </w:t>
                                </w:r>
                                <w:r w:rsidRPr="00524160">
                                  <w:rPr>
                                    <w:rStyle w:val="A6"/>
                                    <w:color w:val="1E3773" w:themeColor="accent1"/>
                                    <w:sz w:val="20"/>
                                  </w:rPr>
                                  <w:t>https://www.gov.uk/government/publications/hig</w:t>
                                </w:r>
                                <w:r w:rsidR="004408FD">
                                  <w:rPr>
                                    <w:rStyle w:val="A6"/>
                                    <w:color w:val="1E3773" w:themeColor="accent1"/>
                                    <w:sz w:val="20"/>
                                  </w:rPr>
                                  <w:t>h-speed-two-ltd-privacy-notice</w:t>
                                </w:r>
                              </w:p>
                            </w:sdtContent>
                          </w:sdt>
                        </w:txbxContent>
                      </v:textbox>
                      <w10:anchorlock/>
                    </v:shape>
                  </w:pict>
                </mc:Fallback>
              </mc:AlternateContent>
            </w:r>
          </w:p>
        </w:tc>
      </w:tr>
    </w:tbl>
    <w:p w:rsidR="00BC478B" w:rsidRDefault="00BC478B" w:rsidP="00874922">
      <w:pPr>
        <w:pStyle w:val="Pa17"/>
        <w:rPr>
          <w:rFonts w:cs="Open Sans"/>
          <w:color w:val="575757"/>
          <w:sz w:val="18"/>
          <w:szCs w:val="13"/>
        </w:rPr>
      </w:pPr>
    </w:p>
    <w:p w:rsidR="00BC478B" w:rsidRPr="007D5AD9" w:rsidRDefault="007D5AD9" w:rsidP="00874922">
      <w:pPr>
        <w:pStyle w:val="Pa17"/>
        <w:rPr>
          <w:rFonts w:cs="Open Sans"/>
          <w:b/>
          <w:color w:val="575757"/>
          <w:sz w:val="20"/>
          <w:szCs w:val="13"/>
        </w:rPr>
      </w:pPr>
      <w:r w:rsidRPr="007D5AD9">
        <w:rPr>
          <w:rFonts w:cs="Open Sans"/>
          <w:b/>
          <w:color w:val="575757"/>
          <w:sz w:val="20"/>
          <w:szCs w:val="13"/>
        </w:rPr>
        <w:t xml:space="preserve">Reference number: </w:t>
      </w:r>
      <w:r w:rsidR="000C57C6">
        <w:rPr>
          <w:rFonts w:cs="Open Sans"/>
          <w:b/>
          <w:color w:val="575757"/>
          <w:sz w:val="20"/>
          <w:szCs w:val="13"/>
        </w:rPr>
        <w:t xml:space="preserve">FUS </w:t>
      </w:r>
      <w:r w:rsidR="00126F71">
        <w:rPr>
          <w:rFonts w:cs="Open Sans"/>
          <w:b/>
          <w:color w:val="575757"/>
          <w:sz w:val="20"/>
          <w:szCs w:val="13"/>
        </w:rPr>
        <w:t>Local Resident Update CW 200424</w:t>
      </w:r>
    </w:p>
    <w:p w:rsidR="00D72207" w:rsidRDefault="00D72207" w:rsidP="00BC478B">
      <w:pPr>
        <w:autoSpaceDE w:val="0"/>
        <w:autoSpaceDN w:val="0"/>
        <w:adjustRightInd w:val="0"/>
        <w:spacing w:after="0" w:line="241" w:lineRule="atLeast"/>
        <w:rPr>
          <w:rFonts w:ascii="Open Sans" w:hAnsi="Open Sans" w:cs="Open Sans"/>
          <w:spacing w:val="0"/>
          <w:sz w:val="18"/>
          <w:szCs w:val="13"/>
        </w:rPr>
      </w:pPr>
    </w:p>
    <w:p w:rsidR="00BC478B" w:rsidRPr="00BC478B" w:rsidRDefault="00BC478B" w:rsidP="00BC478B">
      <w:pPr>
        <w:autoSpaceDE w:val="0"/>
        <w:autoSpaceDN w:val="0"/>
        <w:adjustRightInd w:val="0"/>
        <w:spacing w:after="0" w:line="241" w:lineRule="atLeast"/>
        <w:rPr>
          <w:rFonts w:ascii="Open Sans" w:hAnsi="Open Sans" w:cs="Open Sans"/>
          <w:spacing w:val="0"/>
          <w:sz w:val="18"/>
          <w:szCs w:val="13"/>
        </w:rPr>
      </w:pPr>
      <w:r w:rsidRPr="00BC478B">
        <w:rPr>
          <w:rFonts w:ascii="Open Sans" w:hAnsi="Open Sans" w:cs="Open Sans"/>
          <w:spacing w:val="0"/>
          <w:sz w:val="18"/>
          <w:szCs w:val="13"/>
        </w:rPr>
        <w:t>High Speed Two (HS2) Limited, registered in England and Wales.</w:t>
      </w:r>
    </w:p>
    <w:p w:rsidR="00BC478B" w:rsidRDefault="00BC478B" w:rsidP="00BC478B">
      <w:pPr>
        <w:pStyle w:val="Pa17"/>
        <w:rPr>
          <w:rFonts w:cs="Open Sans"/>
          <w:color w:val="575757"/>
          <w:sz w:val="18"/>
          <w:szCs w:val="13"/>
        </w:rPr>
      </w:pPr>
      <w:r w:rsidRPr="00BC478B">
        <w:rPr>
          <w:rFonts w:cs="Open Sans"/>
          <w:color w:val="575757"/>
          <w:sz w:val="18"/>
          <w:szCs w:val="13"/>
        </w:rPr>
        <w:t xml:space="preserve">Registered office: Two Snowhill, Snow Hill Queensway, Birmingham B4 6GA. </w:t>
      </w:r>
    </w:p>
    <w:p w:rsidR="00524160" w:rsidRPr="00BC478B" w:rsidRDefault="00BC478B" w:rsidP="00BC478B">
      <w:pPr>
        <w:pStyle w:val="Pa17"/>
        <w:rPr>
          <w:rFonts w:cs="Open Sans"/>
          <w:color w:val="575757"/>
          <w:szCs w:val="13"/>
        </w:rPr>
      </w:pPr>
      <w:r w:rsidRPr="00BC478B">
        <w:rPr>
          <w:rFonts w:cs="Open Sans"/>
          <w:color w:val="575757"/>
          <w:sz w:val="18"/>
          <w:szCs w:val="13"/>
        </w:rPr>
        <w:t>Company registration number: 06791686. VAT registration number: 181 4312 30.</w:t>
      </w:r>
      <w:r w:rsidRPr="00BC478B">
        <w:rPr>
          <w:rFonts w:cs="Open Sans"/>
          <w:noProof/>
          <w:color w:val="575757"/>
          <w:szCs w:val="13"/>
          <w:lang w:eastAsia="en-GB"/>
        </w:rPr>
        <w:drawing>
          <wp:anchor distT="0" distB="0" distL="114300" distR="114300" simplePos="0" relativeHeight="251661312" behindDoc="0" locked="0" layoutInCell="1" allowOverlap="1" wp14:anchorId="05ED8EF6" wp14:editId="05923130">
            <wp:simplePos x="0" y="0"/>
            <wp:positionH relativeFrom="column">
              <wp:posOffset>3810</wp:posOffset>
            </wp:positionH>
            <wp:positionV relativeFrom="page">
              <wp:posOffset>9991725</wp:posOffset>
            </wp:positionV>
            <wp:extent cx="6120130" cy="1263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2 Extended H Footer A4 RGB.png"/>
                    <pic:cNvPicPr/>
                  </pic:nvPicPr>
                  <pic:blipFill>
                    <a:blip r:embed="rId26">
                      <a:extLst>
                        <a:ext uri="{28A0092B-C50C-407E-A947-70E740481C1C}">
                          <a14:useLocalDpi xmlns:a14="http://schemas.microsoft.com/office/drawing/2010/main" val="0"/>
                        </a:ext>
                      </a:extLst>
                    </a:blip>
                    <a:stretch>
                      <a:fillRect/>
                    </a:stretch>
                  </pic:blipFill>
                  <pic:spPr>
                    <a:xfrm>
                      <a:off x="0" y="0"/>
                      <a:ext cx="6120130" cy="126365"/>
                    </a:xfrm>
                    <a:prstGeom prst="rect">
                      <a:avLst/>
                    </a:prstGeom>
                  </pic:spPr>
                </pic:pic>
              </a:graphicData>
            </a:graphic>
          </wp:anchor>
        </w:drawing>
      </w:r>
    </w:p>
    <w:sectPr w:rsidR="00524160" w:rsidRPr="00BC478B" w:rsidSect="002321F8">
      <w:headerReference w:type="first" r:id="rId27"/>
      <w:footerReference w:type="first" r:id="rId28"/>
      <w:pgSz w:w="11906" w:h="16838" w:code="9"/>
      <w:pgMar w:top="1134" w:right="1134" w:bottom="1134" w:left="1134" w:header="73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F90" w:rsidRDefault="00843F90" w:rsidP="00F168A4">
      <w:r>
        <w:separator/>
      </w:r>
    </w:p>
  </w:endnote>
  <w:endnote w:type="continuationSeparator" w:id="0">
    <w:p w:rsidR="00843F90" w:rsidRDefault="00843F90" w:rsidP="00F1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MingLiU">
    <w:altName w:val="細明體"/>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65" w:rsidRDefault="009156D4">
    <w:pPr>
      <w:pStyle w:val="Footer"/>
    </w:pPr>
    <w:r>
      <w:rPr>
        <w:noProof/>
        <w:lang w:eastAsia="en-GB"/>
      </w:rPr>
      <mc:AlternateContent>
        <mc:Choice Requires="wps">
          <w:drawing>
            <wp:anchor distT="0" distB="0" distL="114300" distR="114300" simplePos="0" relativeHeight="251610112" behindDoc="0" locked="0" layoutInCell="1" allowOverlap="1" wp14:anchorId="45CD2A2B" wp14:editId="6AD7A0CA">
              <wp:simplePos x="0" y="0"/>
              <wp:positionH relativeFrom="margin">
                <wp:align>right</wp:align>
              </wp:positionH>
              <wp:positionV relativeFrom="paragraph">
                <wp:posOffset>-624205</wp:posOffset>
              </wp:positionV>
              <wp:extent cx="3181082" cy="437804"/>
              <wp:effectExtent l="0" t="0" r="0" b="635"/>
              <wp:wrapNone/>
              <wp:docPr id="3" name="Text Box 3"/>
              <wp:cNvGraphicFramePr/>
              <a:graphic xmlns:a="http://schemas.openxmlformats.org/drawingml/2006/main">
                <a:graphicData uri="http://schemas.microsoft.com/office/word/2010/wordprocessingShape">
                  <wps:wsp>
                    <wps:cNvSpPr txBox="1"/>
                    <wps:spPr>
                      <a:xfrm>
                        <a:off x="0" y="0"/>
                        <a:ext cx="3181082" cy="4378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5865" w:rsidRDefault="007C45AD" w:rsidP="00930537">
                          <w:pPr>
                            <w:jc w:val="right"/>
                          </w:pPr>
                          <w:r>
                            <w:t>Contact our HS2 Helpdesk team on</w:t>
                          </w:r>
                          <w:r w:rsidR="003C5865">
                            <w:t xml:space="preserve"> </w:t>
                          </w:r>
                          <w:r w:rsidR="003C5865" w:rsidRPr="005371D1">
                            <w:rPr>
                              <w:b/>
                              <w:color w:val="FF8000" w:themeColor="accent4"/>
                            </w:rPr>
                            <w:t>08081 434 434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CD2A2B" id="_x0000_t202" coordsize="21600,21600" o:spt="202" path="m,l,21600r21600,l21600,xe">
              <v:stroke joinstyle="miter"/>
              <v:path gradientshapeok="t" o:connecttype="rect"/>
            </v:shapetype>
            <v:shape id="Text Box 3" o:spid="_x0000_s1028" type="#_x0000_t202" style="position:absolute;margin-left:199.3pt;margin-top:-49.15pt;width:250.5pt;height:34.45pt;z-index:2516101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" filled="f" stroked="f" strokeweight=".5pt">
              <v:textbox>
                <w:txbxContent>
                  <w:p w14:paraId="05F05237" w14:textId="77777777" w:rsidR="003C5865" w:rsidRDefault="007C45AD" w:rsidP="00930537">
                    <w:pPr>
                      <w:jc w:val="right"/>
                    </w:pPr>
                    <w:r>
                      <w:t>Contact our HS2 Helpdesk team on</w:t>
                    </w:r>
                    <w:r w:rsidR="003C5865">
                      <w:t xml:space="preserve"> </w:t>
                    </w:r>
                    <w:r w:rsidR="003C5865" w:rsidRPr="005371D1">
                      <w:rPr>
                        <w:b/>
                        <w:color w:val="FF8000" w:themeColor="accent4"/>
                      </w:rPr>
                      <w:t>08081 434 434</w:t>
                    </w:r>
                  </w:p>
                </w:txbxContent>
              </v:textbox>
              <w10:wrap anchorx="margin"/>
            </v:shape>
          </w:pict>
        </mc:Fallback>
      </mc:AlternateContent>
    </w:r>
    <w:r>
      <w:rPr>
        <w:noProof/>
        <w:lang w:eastAsia="en-GB"/>
      </w:rPr>
      <w:drawing>
        <wp:anchor distT="0" distB="0" distL="114300" distR="114300" simplePos="0" relativeHeight="251648000" behindDoc="0" locked="0" layoutInCell="1" allowOverlap="1" wp14:anchorId="6D40582C" wp14:editId="58837450">
          <wp:simplePos x="0" y="0"/>
          <wp:positionH relativeFrom="margin">
            <wp:posOffset>0</wp:posOffset>
          </wp:positionH>
          <wp:positionV relativeFrom="paragraph">
            <wp:posOffset>-405130</wp:posOffset>
          </wp:positionV>
          <wp:extent cx="6120130" cy="126365"/>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HS2 Extended H Footer A4 RGB.png"/>
                  <pic:cNvPicPr/>
                </pic:nvPicPr>
                <pic:blipFill>
                  <a:blip r:embed="rId1">
                    <a:extLst>
                      <a:ext uri="{28A0092B-C50C-407E-A947-70E740481C1C}">
                        <a14:useLocalDpi xmlns:a14="http://schemas.microsoft.com/office/drawing/2010/main" val="0"/>
                      </a:ext>
                    </a:extLst>
                  </a:blip>
                  <a:stretch>
                    <a:fillRect/>
                  </a:stretch>
                </pic:blipFill>
                <pic:spPr>
                  <a:xfrm>
                    <a:off x="0" y="0"/>
                    <a:ext cx="6120130" cy="12636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F8" w:rsidRDefault="002321F8" w:rsidP="00483563">
    <w:pPr>
      <w:pStyle w:val="Footer"/>
      <w:spacing w:line="113"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F90" w:rsidRDefault="00843F90" w:rsidP="00F168A4">
      <w:r>
        <w:separator/>
      </w:r>
    </w:p>
  </w:footnote>
  <w:footnote w:type="continuationSeparator" w:id="0">
    <w:p w:rsidR="00843F90" w:rsidRDefault="00843F90" w:rsidP="00F16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34" w:rsidRDefault="009156D4">
    <w:pPr>
      <w:pStyle w:val="Header"/>
    </w:pPr>
    <w:r>
      <w:rPr>
        <w:noProof/>
        <w:lang w:eastAsia="en-GB"/>
      </w:rPr>
      <w:drawing>
        <wp:anchor distT="0" distB="0" distL="114300" distR="114300" simplePos="0" relativeHeight="251571200" behindDoc="0" locked="0" layoutInCell="1" allowOverlap="1" wp14:anchorId="3CBCB433" wp14:editId="2E59CAFD">
          <wp:simplePos x="0" y="0"/>
          <wp:positionH relativeFrom="column">
            <wp:posOffset>-624840</wp:posOffset>
          </wp:positionH>
          <wp:positionV relativeFrom="paragraph">
            <wp:posOffset>1941830</wp:posOffset>
          </wp:positionV>
          <wp:extent cx="7559442" cy="7006699"/>
          <wp:effectExtent l="0" t="0" r="0" b="0"/>
          <wp:wrapNone/>
          <wp:docPr id="19" name="Picture 19"/>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rotWithShape="1">
                  <a:blip r:embed="rId1"/>
                  <a:srcRect t="22969" r="3" b="11542"/>
                  <a:stretch/>
                </pic:blipFill>
                <pic:spPr>
                  <a:xfrm>
                    <a:off x="0" y="0"/>
                    <a:ext cx="7559442" cy="700669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E6" w:rsidRDefault="001D4216" w:rsidP="00EC0CE6">
    <w:pPr>
      <w:pStyle w:val="Header"/>
      <w:ind w:right="100"/>
    </w:pPr>
    <w:r>
      <w:rPr>
        <w:noProof/>
        <w:lang w:eastAsia="en-GB"/>
      </w:rPr>
      <mc:AlternateContent>
        <mc:Choice Requires="wpg">
          <w:drawing>
            <wp:anchor distT="0" distB="0" distL="114300" distR="114300" simplePos="0" relativeHeight="251661312" behindDoc="0" locked="0" layoutInCell="1" allowOverlap="1" wp14:anchorId="4612034B" wp14:editId="3C15331B">
              <wp:simplePos x="0" y="0"/>
              <wp:positionH relativeFrom="column">
                <wp:posOffset>-3810</wp:posOffset>
              </wp:positionH>
              <wp:positionV relativeFrom="page">
                <wp:posOffset>800100</wp:posOffset>
              </wp:positionV>
              <wp:extent cx="6151245" cy="9338310"/>
              <wp:effectExtent l="0" t="0" r="1905" b="0"/>
              <wp:wrapNone/>
              <wp:docPr id="343" name="Group 343"/>
              <wp:cNvGraphicFramePr/>
              <a:graphic xmlns:a="http://schemas.openxmlformats.org/drawingml/2006/main">
                <a:graphicData uri="http://schemas.microsoft.com/office/word/2010/wordprocessingGroup">
                  <wpg:wgp>
                    <wpg:cNvGrpSpPr/>
                    <wpg:grpSpPr>
                      <a:xfrm>
                        <a:off x="0" y="0"/>
                        <a:ext cx="6151245" cy="9338310"/>
                        <a:chOff x="0" y="0"/>
                        <a:chExt cx="6151245" cy="9338310"/>
                      </a:xfrm>
                    </wpg:grpSpPr>
                    <wpg:grpSp>
                      <wpg:cNvPr id="344" name="Group 344"/>
                      <wpg:cNvGrpSpPr/>
                      <wpg:grpSpPr>
                        <a:xfrm>
                          <a:off x="15240" y="114300"/>
                          <a:ext cx="6136005" cy="9224010"/>
                          <a:chOff x="0" y="167419"/>
                          <a:chExt cx="6136382" cy="9224318"/>
                        </a:xfrm>
                      </wpg:grpSpPr>
                      <wpg:grpSp>
                        <wpg:cNvPr id="345" name="Group 345"/>
                        <wpg:cNvGrpSpPr/>
                        <wpg:grpSpPr>
                          <a:xfrm>
                            <a:off x="2955300" y="167419"/>
                            <a:ext cx="3181082" cy="9224318"/>
                            <a:chOff x="3676516" y="231820"/>
                            <a:chExt cx="3181082" cy="9225160"/>
                          </a:xfrm>
                        </wpg:grpSpPr>
                        <wps:wsp>
                          <wps:cNvPr id="346" name="Text Box 346"/>
                          <wps:cNvSpPr txBox="1"/>
                          <wps:spPr>
                            <a:xfrm>
                              <a:off x="3676516" y="9019098"/>
                              <a:ext cx="3181082" cy="4378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4216" w:rsidRDefault="001D4216" w:rsidP="00E219CC">
                                <w:pPr>
                                  <w:jc w:val="right"/>
                                </w:pPr>
                                <w:r>
                                  <w:t xml:space="preserve">Call our HS2 Helpdesk team on </w:t>
                                </w:r>
                                <w:r w:rsidRPr="005371D1">
                                  <w:rPr>
                                    <w:b/>
                                    <w:color w:val="FF8000" w:themeColor="accent4"/>
                                  </w:rPr>
                                  <w:t>08081 434 434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47" name="Picture 34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93933" y="618541"/>
                              <a:ext cx="1185545" cy="1068705"/>
                            </a:xfrm>
                            <a:prstGeom prst="rect">
                              <a:avLst/>
                            </a:prstGeom>
                          </pic:spPr>
                        </pic:pic>
                        <wps:wsp>
                          <wps:cNvPr id="348" name="Text Box 348"/>
                          <wps:cNvSpPr txBox="1"/>
                          <wps:spPr>
                            <a:xfrm>
                              <a:off x="4932609" y="231820"/>
                              <a:ext cx="1899992" cy="386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4216" w:rsidRPr="005371D1" w:rsidRDefault="001D4216" w:rsidP="005371D1">
                                <w:pPr>
                                  <w:jc w:val="center"/>
                                  <w:rPr>
                                    <w:b/>
                                    <w:color w:val="FF8000" w:themeColor="accent4"/>
                                    <w:sz w:val="32"/>
                                  </w:rPr>
                                </w:pPr>
                                <w:r w:rsidRPr="005371D1">
                                  <w:rPr>
                                    <w:b/>
                                    <w:color w:val="FF8000" w:themeColor="accent4"/>
                                    <w:sz w:val="32"/>
                                  </w:rPr>
                                  <w:t>Notification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349" name="Picture 34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9201150"/>
                            <a:ext cx="6120130" cy="126365"/>
                          </a:xfrm>
                          <a:prstGeom prst="rect">
                            <a:avLst/>
                          </a:prstGeom>
                        </pic:spPr>
                      </pic:pic>
                    </wpg:grpSp>
                    <pic:pic xmlns:pic="http://schemas.openxmlformats.org/drawingml/2006/picture">
                      <pic:nvPicPr>
                        <pic:cNvPr id="350" name="Picture 350"/>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3222625" cy="393065"/>
                        </a:xfrm>
                        <a:prstGeom prst="rect">
                          <a:avLst/>
                        </a:prstGeom>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12034B" id="Group 343" o:spid="_x0000_s1029" style="position:absolute;left:0;text-align:left;margin-left:-.3pt;margin-top:63pt;width:484.35pt;height:735.3pt;z-index:251661312;mso-position-horizontal-relative:text;mso-position-vertical-relative:page" coordsize="61512,93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">
              <v:group id="Group 344" o:spid="_x0000_s1030" style="position:absolute;left:152;top:1143;width:61360;height:92240" coordorigin=",1674" coordsize="61363,9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group id="Group 345" o:spid="_x0000_s1031" style="position:absolute;left:29553;top:1674;width:31810;height:92243" coordorigin="36765,2318" coordsize="31810,9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type id="_x0000_t202" coordsize="21600,21600" o:spt="202" path="m,l,21600r21600,l21600,xe">
                    <v:stroke joinstyle="miter"/>
                    <v:path gradientshapeok="t" o:connecttype="rect"/>
                  </v:shapetype>
                  <v:shape id="Text Box 346" o:spid="_x0000_s1032" type="#_x0000_t202" style="position:absolute;left:36765;top:90190;width:31810;height:4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" filled="f" stroked="f" strokeweight=".5pt">
                    <v:textbox>
                      <w:txbxContent>
                        <w:p w14:paraId="5391B3F7" w14:textId="77777777" w:rsidR="001D4216" w:rsidRDefault="001D4216" w:rsidP="00E219CC">
                          <w:pPr>
                            <w:jc w:val="right"/>
                          </w:pPr>
                          <w:r>
                            <w:t xml:space="preserve">Call our HS2 Helpdesk team on </w:t>
                          </w:r>
                          <w:r w:rsidRPr="005371D1">
                            <w:rPr>
                              <w:b/>
                              <w:color w:val="FF8000" w:themeColor="accent4"/>
                            </w:rPr>
                            <w:t>08081 434 434</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7" o:spid="_x0000_s1033" type="#_x0000_t75" style="position:absolute;left:52939;top:6185;width:11855;height:10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">
                    <v:imagedata r:id="rId4" o:title=""/>
                  </v:shape>
                  <v:shape id="Text Box 348" o:spid="_x0000_s1034" type="#_x0000_t202" style="position:absolute;left:49326;top:2318;width:19000;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" filled="f" stroked="f" strokeweight=".5pt">
                    <v:textbox>
                      <w:txbxContent>
                        <w:p w14:paraId="20C26DE2" w14:textId="77777777" w:rsidR="001D4216" w:rsidRPr="005371D1" w:rsidRDefault="001D4216" w:rsidP="005371D1">
                          <w:pPr>
                            <w:jc w:val="center"/>
                            <w:rPr>
                              <w:b/>
                              <w:color w:val="FF8000" w:themeColor="accent4"/>
                              <w:sz w:val="32"/>
                            </w:rPr>
                          </w:pPr>
                          <w:r w:rsidRPr="005371D1">
                            <w:rPr>
                              <w:b/>
                              <w:color w:val="FF8000" w:themeColor="accent4"/>
                              <w:sz w:val="32"/>
                            </w:rPr>
                            <w:t>Notification</w:t>
                          </w:r>
                        </w:p>
                      </w:txbxContent>
                    </v:textbox>
                  </v:shape>
                </v:group>
                <v:shape id="Picture 349" o:spid="_x0000_s1035" type="#_x0000_t75" style="position:absolute;top:92011;width:61201;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">
                  <v:imagedata r:id="rId5" o:title=""/>
                </v:shape>
              </v:group>
              <v:shape id="Picture 350" o:spid="_x0000_s1036" type="#_x0000_t75" style="position:absolute;width:32226;height:3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">
                <v:imagedata r:id="rId6" o:title=""/>
              </v:shape>
              <w10:wrap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26E" w:rsidRPr="00E00DC2" w:rsidRDefault="00126F71" w:rsidP="00E00DC2">
    <w:pPr>
      <w:pStyle w:val="Header"/>
    </w:pPr>
    <w:r>
      <w:rPr>
        <w:noProof/>
        <w:lang w:eastAsia="en-GB"/>
      </w:rPr>
      <w:drawing>
        <wp:anchor distT="0" distB="0" distL="114300" distR="114300" simplePos="0" relativeHeight="251663360" behindDoc="0" locked="0" layoutInCell="1" allowOverlap="1" wp14:anchorId="14566B01" wp14:editId="5253B0D2">
          <wp:simplePos x="0" y="0"/>
          <wp:positionH relativeFrom="margin">
            <wp:posOffset>3521710</wp:posOffset>
          </wp:positionH>
          <wp:positionV relativeFrom="page">
            <wp:posOffset>307975</wp:posOffset>
          </wp:positionV>
          <wp:extent cx="2715260" cy="332105"/>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15260" cy="332105"/>
                  </a:xfrm>
                  <a:prstGeom prst="rect">
                    <a:avLst/>
                  </a:prstGeom>
                </pic:spPr>
              </pic:pic>
            </a:graphicData>
          </a:graphic>
        </wp:anchor>
      </w:drawing>
    </w:r>
    <w:r w:rsidR="00536D29">
      <w:rPr>
        <w:noProof/>
        <w:lang w:eastAsia="en-GB"/>
      </w:rPr>
      <mc:AlternateContent>
        <mc:Choice Requires="wps">
          <w:drawing>
            <wp:anchor distT="0" distB="0" distL="114300" distR="114300" simplePos="0" relativeHeight="251630592" behindDoc="0" locked="0" layoutInCell="1" allowOverlap="1" wp14:anchorId="6FB34F9D" wp14:editId="4D022662">
              <wp:simplePos x="0" y="0"/>
              <wp:positionH relativeFrom="column">
                <wp:posOffset>3775710</wp:posOffset>
              </wp:positionH>
              <wp:positionV relativeFrom="paragraph">
                <wp:posOffset>17780</wp:posOffset>
              </wp:positionV>
              <wp:extent cx="2348230" cy="400050"/>
              <wp:effectExtent l="0" t="0" r="13970" b="19050"/>
              <wp:wrapNone/>
              <wp:docPr id="14" name="Rectangle 14"/>
              <wp:cNvGraphicFramePr/>
              <a:graphic xmlns:a="http://schemas.openxmlformats.org/drawingml/2006/main">
                <a:graphicData uri="http://schemas.microsoft.com/office/word/2010/wordprocessingShape">
                  <wps:wsp>
                    <wps:cNvSpPr/>
                    <wps:spPr>
                      <a:xfrm>
                        <a:off x="0" y="0"/>
                        <a:ext cx="2348230" cy="400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C23E85" id="Rectangle 14" o:spid="_x0000_s1026" style="position:absolute;margin-left:297.3pt;margin-top:1.4pt;width:184.9pt;height:31.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" fillcolor="white [3212]" strokecolor="white [3212]"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pt;height:12pt;visibility:visible;mso-wrap-style:square" o:bullet="t">
        <v:imagedata r:id="rId1" o:title=""/>
      </v:shape>
    </w:pict>
  </w:numPicBullet>
  <w:numPicBullet w:numPicBulletId="1">
    <w:pict>
      <v:shape id="_x0000_i1030" type="#_x0000_t75" style="width:12pt;height:12pt;visibility:visible;mso-wrap-style:square" o:bullet="t">
        <v:imagedata r:id="rId2" o:title=""/>
      </v:shape>
    </w:pict>
  </w:numPicBullet>
  <w:numPicBullet w:numPicBulletId="2">
    <w:pict>
      <v:shape id="_x0000_i1031" type="#_x0000_t75" style="width:12pt;height:12pt;visibility:visible;mso-wrap-style:square" o:bullet="t">
        <v:imagedata r:id="rId3" o:title=""/>
      </v:shape>
    </w:pict>
  </w:numPicBullet>
  <w:abstractNum w:abstractNumId="0">
    <w:nsid w:val="FFFFFF7F"/>
    <w:multiLevelType w:val="singleLevel"/>
    <w:tmpl w:val="19D42924"/>
    <w:lvl w:ilvl="0">
      <w:start w:val="1"/>
      <w:numFmt w:val="decimal"/>
      <w:pStyle w:val="ListNumber2"/>
      <w:lvlText w:val="%1."/>
      <w:lvlJc w:val="left"/>
      <w:pPr>
        <w:tabs>
          <w:tab w:val="num" w:pos="643"/>
        </w:tabs>
        <w:ind w:left="643" w:hanging="360"/>
      </w:pPr>
    </w:lvl>
  </w:abstractNum>
  <w:abstractNum w:abstractNumId="1">
    <w:nsid w:val="FFFFFF83"/>
    <w:multiLevelType w:val="singleLevel"/>
    <w:tmpl w:val="44C6DCC4"/>
    <w:lvl w:ilvl="0">
      <w:start w:val="1"/>
      <w:numFmt w:val="bullet"/>
      <w:pStyle w:val="ListBullet2"/>
      <w:lvlText w:val="‒"/>
      <w:lvlJc w:val="left"/>
      <w:pPr>
        <w:ind w:left="587" w:hanging="360"/>
      </w:pPr>
      <w:rPr>
        <w:rFonts w:ascii="Calibri" w:hAnsi="Calibri" w:hint="default"/>
      </w:rPr>
    </w:lvl>
  </w:abstractNum>
  <w:abstractNum w:abstractNumId="2">
    <w:nsid w:val="FFFFFF88"/>
    <w:multiLevelType w:val="singleLevel"/>
    <w:tmpl w:val="F716B3DA"/>
    <w:lvl w:ilvl="0">
      <w:start w:val="1"/>
      <w:numFmt w:val="decimal"/>
      <w:pStyle w:val="ListNumber"/>
      <w:lvlText w:val="%1."/>
      <w:lvlJc w:val="left"/>
      <w:pPr>
        <w:tabs>
          <w:tab w:val="num" w:pos="360"/>
        </w:tabs>
        <w:ind w:left="360" w:hanging="360"/>
      </w:pPr>
    </w:lvl>
  </w:abstractNum>
  <w:abstractNum w:abstractNumId="3">
    <w:nsid w:val="FFFFFF89"/>
    <w:multiLevelType w:val="singleLevel"/>
    <w:tmpl w:val="616CC85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5DC6A98"/>
    <w:multiLevelType w:val="hybridMultilevel"/>
    <w:tmpl w:val="15EC6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53533CE"/>
    <w:multiLevelType w:val="hybridMultilevel"/>
    <w:tmpl w:val="1842D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2806A2"/>
    <w:multiLevelType w:val="hybridMultilevel"/>
    <w:tmpl w:val="1550F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771028C"/>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5">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B3C439B"/>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7">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2C71BDA"/>
    <w:multiLevelType w:val="hybridMultilevel"/>
    <w:tmpl w:val="490CB14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11"/>
  </w:num>
  <w:num w:numId="6">
    <w:abstractNumId w:val="16"/>
  </w:num>
  <w:num w:numId="7">
    <w:abstractNumId w:val="16"/>
    <w:lvlOverride w:ilvl="0">
      <w:startOverride w:val="1"/>
    </w:lvlOverride>
  </w:num>
  <w:num w:numId="8">
    <w:abstractNumId w:val="14"/>
  </w:num>
  <w:num w:numId="9">
    <w:abstractNumId w:val="15"/>
  </w:num>
  <w:num w:numId="10">
    <w:abstractNumId w:val="7"/>
  </w:num>
  <w:num w:numId="11">
    <w:abstractNumId w:val="9"/>
  </w:num>
  <w:num w:numId="12">
    <w:abstractNumId w:val="17"/>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num>
  <w:num w:numId="17">
    <w:abstractNumId w:val="12"/>
  </w:num>
  <w:num w:numId="18">
    <w:abstractNumId w:val="6"/>
  </w:num>
  <w:num w:numId="19">
    <w:abstractNumId w:val="19"/>
  </w:num>
  <w:num w:numId="20">
    <w:abstractNumId w:val="4"/>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12"/>
    <w:rsid w:val="000005FE"/>
    <w:rsid w:val="00000605"/>
    <w:rsid w:val="0000740C"/>
    <w:rsid w:val="000131A3"/>
    <w:rsid w:val="00014B89"/>
    <w:rsid w:val="00016877"/>
    <w:rsid w:val="00021A39"/>
    <w:rsid w:val="00025E7D"/>
    <w:rsid w:val="00033EB1"/>
    <w:rsid w:val="000351EF"/>
    <w:rsid w:val="00037C17"/>
    <w:rsid w:val="000429AC"/>
    <w:rsid w:val="00042B6A"/>
    <w:rsid w:val="00042B99"/>
    <w:rsid w:val="00056123"/>
    <w:rsid w:val="00062FCB"/>
    <w:rsid w:val="000637A6"/>
    <w:rsid w:val="00066BBA"/>
    <w:rsid w:val="000706D2"/>
    <w:rsid w:val="00071509"/>
    <w:rsid w:val="00083DD5"/>
    <w:rsid w:val="000C20BD"/>
    <w:rsid w:val="000C57C6"/>
    <w:rsid w:val="000C5B1C"/>
    <w:rsid w:val="000C5EA5"/>
    <w:rsid w:val="000C6426"/>
    <w:rsid w:val="000D2DE0"/>
    <w:rsid w:val="000F07FF"/>
    <w:rsid w:val="000F5C22"/>
    <w:rsid w:val="000F5CB5"/>
    <w:rsid w:val="0010462B"/>
    <w:rsid w:val="001143C6"/>
    <w:rsid w:val="00114CF9"/>
    <w:rsid w:val="00123AD3"/>
    <w:rsid w:val="0012538B"/>
    <w:rsid w:val="00126F71"/>
    <w:rsid w:val="00130191"/>
    <w:rsid w:val="001428A0"/>
    <w:rsid w:val="00160B3E"/>
    <w:rsid w:val="001708B9"/>
    <w:rsid w:val="0017280D"/>
    <w:rsid w:val="001757CE"/>
    <w:rsid w:val="00177E1E"/>
    <w:rsid w:val="00180BDA"/>
    <w:rsid w:val="0018108F"/>
    <w:rsid w:val="00186FC8"/>
    <w:rsid w:val="001975EF"/>
    <w:rsid w:val="0019765A"/>
    <w:rsid w:val="001A45CF"/>
    <w:rsid w:val="001A523F"/>
    <w:rsid w:val="001B5C19"/>
    <w:rsid w:val="001C6DB0"/>
    <w:rsid w:val="001D03A7"/>
    <w:rsid w:val="001D4216"/>
    <w:rsid w:val="001D6B00"/>
    <w:rsid w:val="001E747C"/>
    <w:rsid w:val="001E7D3E"/>
    <w:rsid w:val="001F0D4B"/>
    <w:rsid w:val="001F61B8"/>
    <w:rsid w:val="001F72AC"/>
    <w:rsid w:val="00206A33"/>
    <w:rsid w:val="00216CF6"/>
    <w:rsid w:val="00220CCF"/>
    <w:rsid w:val="00231B44"/>
    <w:rsid w:val="0023215C"/>
    <w:rsid w:val="002321F8"/>
    <w:rsid w:val="002340B6"/>
    <w:rsid w:val="00234BA2"/>
    <w:rsid w:val="00237795"/>
    <w:rsid w:val="00253829"/>
    <w:rsid w:val="00253D2A"/>
    <w:rsid w:val="00255D53"/>
    <w:rsid w:val="00297214"/>
    <w:rsid w:val="002B2F4C"/>
    <w:rsid w:val="002B533B"/>
    <w:rsid w:val="002B6FB3"/>
    <w:rsid w:val="002C3700"/>
    <w:rsid w:val="002C5FEA"/>
    <w:rsid w:val="002C690A"/>
    <w:rsid w:val="002D41F7"/>
    <w:rsid w:val="002D430D"/>
    <w:rsid w:val="002D7B07"/>
    <w:rsid w:val="002E1C00"/>
    <w:rsid w:val="002E5596"/>
    <w:rsid w:val="002E7099"/>
    <w:rsid w:val="002F09FC"/>
    <w:rsid w:val="002F0C76"/>
    <w:rsid w:val="002F2771"/>
    <w:rsid w:val="002F6C92"/>
    <w:rsid w:val="00312111"/>
    <w:rsid w:val="003121C1"/>
    <w:rsid w:val="0032373B"/>
    <w:rsid w:val="003337DF"/>
    <w:rsid w:val="003337FF"/>
    <w:rsid w:val="00337680"/>
    <w:rsid w:val="003436BF"/>
    <w:rsid w:val="00352C5B"/>
    <w:rsid w:val="00357E4F"/>
    <w:rsid w:val="00370B41"/>
    <w:rsid w:val="00375EB8"/>
    <w:rsid w:val="00377AE4"/>
    <w:rsid w:val="003863C7"/>
    <w:rsid w:val="0039181B"/>
    <w:rsid w:val="00391F9B"/>
    <w:rsid w:val="0039541D"/>
    <w:rsid w:val="003A1656"/>
    <w:rsid w:val="003B74BB"/>
    <w:rsid w:val="003C12AF"/>
    <w:rsid w:val="003C42B2"/>
    <w:rsid w:val="003C4DE4"/>
    <w:rsid w:val="003C5865"/>
    <w:rsid w:val="003E138D"/>
    <w:rsid w:val="003E1820"/>
    <w:rsid w:val="003E3703"/>
    <w:rsid w:val="003E3EDA"/>
    <w:rsid w:val="003F0E1C"/>
    <w:rsid w:val="003F27D6"/>
    <w:rsid w:val="003F695A"/>
    <w:rsid w:val="00404297"/>
    <w:rsid w:val="004052BC"/>
    <w:rsid w:val="004056A0"/>
    <w:rsid w:val="00412EA0"/>
    <w:rsid w:val="0041493E"/>
    <w:rsid w:val="00436323"/>
    <w:rsid w:val="004408FD"/>
    <w:rsid w:val="00440AE4"/>
    <w:rsid w:val="0044558B"/>
    <w:rsid w:val="004509E3"/>
    <w:rsid w:val="00451AD9"/>
    <w:rsid w:val="00456825"/>
    <w:rsid w:val="00465B9A"/>
    <w:rsid w:val="00473614"/>
    <w:rsid w:val="00474162"/>
    <w:rsid w:val="00483563"/>
    <w:rsid w:val="004860A3"/>
    <w:rsid w:val="00491A1E"/>
    <w:rsid w:val="004A0DCC"/>
    <w:rsid w:val="004D21FF"/>
    <w:rsid w:val="004D49FC"/>
    <w:rsid w:val="004D4D97"/>
    <w:rsid w:val="004E1B78"/>
    <w:rsid w:val="004F47B4"/>
    <w:rsid w:val="004F4A4B"/>
    <w:rsid w:val="005008F1"/>
    <w:rsid w:val="00501EFF"/>
    <w:rsid w:val="00524160"/>
    <w:rsid w:val="00526CDD"/>
    <w:rsid w:val="005270F9"/>
    <w:rsid w:val="00527BE2"/>
    <w:rsid w:val="00532B12"/>
    <w:rsid w:val="00535B55"/>
    <w:rsid w:val="00536D29"/>
    <w:rsid w:val="005371D1"/>
    <w:rsid w:val="00543BA8"/>
    <w:rsid w:val="00563C6F"/>
    <w:rsid w:val="0056626E"/>
    <w:rsid w:val="00573556"/>
    <w:rsid w:val="00573D2F"/>
    <w:rsid w:val="005843DE"/>
    <w:rsid w:val="00592D31"/>
    <w:rsid w:val="00593D47"/>
    <w:rsid w:val="0059682F"/>
    <w:rsid w:val="005A1882"/>
    <w:rsid w:val="005A7995"/>
    <w:rsid w:val="005B31E6"/>
    <w:rsid w:val="005B6B53"/>
    <w:rsid w:val="005C3F50"/>
    <w:rsid w:val="005D5512"/>
    <w:rsid w:val="005D6EC6"/>
    <w:rsid w:val="005E0EC5"/>
    <w:rsid w:val="005E30CE"/>
    <w:rsid w:val="005E5000"/>
    <w:rsid w:val="005F525A"/>
    <w:rsid w:val="005F54F5"/>
    <w:rsid w:val="005F74C0"/>
    <w:rsid w:val="00605199"/>
    <w:rsid w:val="00612644"/>
    <w:rsid w:val="00624C5E"/>
    <w:rsid w:val="00640451"/>
    <w:rsid w:val="006703C9"/>
    <w:rsid w:val="00671EC0"/>
    <w:rsid w:val="00676F48"/>
    <w:rsid w:val="0067770B"/>
    <w:rsid w:val="006809E9"/>
    <w:rsid w:val="00681D86"/>
    <w:rsid w:val="00686056"/>
    <w:rsid w:val="006A473D"/>
    <w:rsid w:val="006A60CA"/>
    <w:rsid w:val="006B16E0"/>
    <w:rsid w:val="006B4816"/>
    <w:rsid w:val="006B6DC4"/>
    <w:rsid w:val="006C5AD3"/>
    <w:rsid w:val="006C617F"/>
    <w:rsid w:val="006D560E"/>
    <w:rsid w:val="006D6A17"/>
    <w:rsid w:val="006D7C17"/>
    <w:rsid w:val="006E1F3E"/>
    <w:rsid w:val="006F672D"/>
    <w:rsid w:val="00716CE9"/>
    <w:rsid w:val="007172D9"/>
    <w:rsid w:val="00720888"/>
    <w:rsid w:val="0072746D"/>
    <w:rsid w:val="007331F8"/>
    <w:rsid w:val="00734C1B"/>
    <w:rsid w:val="00750202"/>
    <w:rsid w:val="007516F0"/>
    <w:rsid w:val="00753A99"/>
    <w:rsid w:val="00757C99"/>
    <w:rsid w:val="007623DC"/>
    <w:rsid w:val="00762697"/>
    <w:rsid w:val="0076614E"/>
    <w:rsid w:val="00774BFD"/>
    <w:rsid w:val="00785418"/>
    <w:rsid w:val="0079086F"/>
    <w:rsid w:val="0079305A"/>
    <w:rsid w:val="00795877"/>
    <w:rsid w:val="007A1DBD"/>
    <w:rsid w:val="007A25B1"/>
    <w:rsid w:val="007B2FB1"/>
    <w:rsid w:val="007C008A"/>
    <w:rsid w:val="007C45AD"/>
    <w:rsid w:val="007C7944"/>
    <w:rsid w:val="007D195B"/>
    <w:rsid w:val="007D5AD9"/>
    <w:rsid w:val="007E03C0"/>
    <w:rsid w:val="007E2836"/>
    <w:rsid w:val="007E568A"/>
    <w:rsid w:val="007E778C"/>
    <w:rsid w:val="007F4828"/>
    <w:rsid w:val="008063D1"/>
    <w:rsid w:val="00813DBC"/>
    <w:rsid w:val="00813F7A"/>
    <w:rsid w:val="00822FC7"/>
    <w:rsid w:val="0082520E"/>
    <w:rsid w:val="00826A7A"/>
    <w:rsid w:val="008335F2"/>
    <w:rsid w:val="00843F90"/>
    <w:rsid w:val="00856A0E"/>
    <w:rsid w:val="0087083B"/>
    <w:rsid w:val="00872FD2"/>
    <w:rsid w:val="00873D35"/>
    <w:rsid w:val="00874922"/>
    <w:rsid w:val="00876869"/>
    <w:rsid w:val="00891B84"/>
    <w:rsid w:val="00894F9A"/>
    <w:rsid w:val="008A35C4"/>
    <w:rsid w:val="008A3C1D"/>
    <w:rsid w:val="008A460C"/>
    <w:rsid w:val="008B1BA1"/>
    <w:rsid w:val="008C068D"/>
    <w:rsid w:val="008C0EAA"/>
    <w:rsid w:val="008C4343"/>
    <w:rsid w:val="008C5A91"/>
    <w:rsid w:val="008D7612"/>
    <w:rsid w:val="008E1289"/>
    <w:rsid w:val="008E1C7D"/>
    <w:rsid w:val="008E7898"/>
    <w:rsid w:val="008E7B8E"/>
    <w:rsid w:val="008E7ED3"/>
    <w:rsid w:val="00905422"/>
    <w:rsid w:val="00906972"/>
    <w:rsid w:val="009156D4"/>
    <w:rsid w:val="0092292E"/>
    <w:rsid w:val="00922DBD"/>
    <w:rsid w:val="00924D54"/>
    <w:rsid w:val="00926A35"/>
    <w:rsid w:val="00930258"/>
    <w:rsid w:val="00930537"/>
    <w:rsid w:val="00930A39"/>
    <w:rsid w:val="009310FE"/>
    <w:rsid w:val="009350F0"/>
    <w:rsid w:val="009360F0"/>
    <w:rsid w:val="00957520"/>
    <w:rsid w:val="00977BEA"/>
    <w:rsid w:val="00986121"/>
    <w:rsid w:val="00991538"/>
    <w:rsid w:val="0099372E"/>
    <w:rsid w:val="00995104"/>
    <w:rsid w:val="009A0464"/>
    <w:rsid w:val="009A067B"/>
    <w:rsid w:val="009A1D9A"/>
    <w:rsid w:val="009A44A5"/>
    <w:rsid w:val="009A4A5A"/>
    <w:rsid w:val="009B2D95"/>
    <w:rsid w:val="009C403B"/>
    <w:rsid w:val="009C630A"/>
    <w:rsid w:val="009D3564"/>
    <w:rsid w:val="009E006D"/>
    <w:rsid w:val="009E0A65"/>
    <w:rsid w:val="009E3734"/>
    <w:rsid w:val="009E5122"/>
    <w:rsid w:val="00A14531"/>
    <w:rsid w:val="00A175E6"/>
    <w:rsid w:val="00A17957"/>
    <w:rsid w:val="00A274C1"/>
    <w:rsid w:val="00A32258"/>
    <w:rsid w:val="00A33333"/>
    <w:rsid w:val="00A43B3E"/>
    <w:rsid w:val="00A47134"/>
    <w:rsid w:val="00A659E1"/>
    <w:rsid w:val="00A710FF"/>
    <w:rsid w:val="00A71B67"/>
    <w:rsid w:val="00A73CA8"/>
    <w:rsid w:val="00A80E26"/>
    <w:rsid w:val="00A85445"/>
    <w:rsid w:val="00A9095F"/>
    <w:rsid w:val="00AA34E3"/>
    <w:rsid w:val="00AB3DD5"/>
    <w:rsid w:val="00AB4092"/>
    <w:rsid w:val="00AC1D94"/>
    <w:rsid w:val="00AC66C2"/>
    <w:rsid w:val="00AD5989"/>
    <w:rsid w:val="00AE27B6"/>
    <w:rsid w:val="00AE710A"/>
    <w:rsid w:val="00AF26D6"/>
    <w:rsid w:val="00AF72A1"/>
    <w:rsid w:val="00B020E4"/>
    <w:rsid w:val="00B24FC2"/>
    <w:rsid w:val="00B262AB"/>
    <w:rsid w:val="00B33CB7"/>
    <w:rsid w:val="00B42D57"/>
    <w:rsid w:val="00B471C1"/>
    <w:rsid w:val="00B55B00"/>
    <w:rsid w:val="00B57EC1"/>
    <w:rsid w:val="00B617CD"/>
    <w:rsid w:val="00B76AF5"/>
    <w:rsid w:val="00B805E0"/>
    <w:rsid w:val="00B82209"/>
    <w:rsid w:val="00B94273"/>
    <w:rsid w:val="00BB6CB3"/>
    <w:rsid w:val="00BC266F"/>
    <w:rsid w:val="00BC478B"/>
    <w:rsid w:val="00BC77FA"/>
    <w:rsid w:val="00BC7960"/>
    <w:rsid w:val="00BE2E9C"/>
    <w:rsid w:val="00BE48D2"/>
    <w:rsid w:val="00BE7B6E"/>
    <w:rsid w:val="00C04DCF"/>
    <w:rsid w:val="00C06177"/>
    <w:rsid w:val="00C075EA"/>
    <w:rsid w:val="00C2151B"/>
    <w:rsid w:val="00C23990"/>
    <w:rsid w:val="00C254C6"/>
    <w:rsid w:val="00C25E92"/>
    <w:rsid w:val="00C25EC1"/>
    <w:rsid w:val="00C34C43"/>
    <w:rsid w:val="00C50A26"/>
    <w:rsid w:val="00C61AC6"/>
    <w:rsid w:val="00C65DAD"/>
    <w:rsid w:val="00C702C7"/>
    <w:rsid w:val="00C74085"/>
    <w:rsid w:val="00C8703B"/>
    <w:rsid w:val="00C95080"/>
    <w:rsid w:val="00CA4E63"/>
    <w:rsid w:val="00CA5B05"/>
    <w:rsid w:val="00CC099D"/>
    <w:rsid w:val="00CC5E8F"/>
    <w:rsid w:val="00CD28D5"/>
    <w:rsid w:val="00CE262C"/>
    <w:rsid w:val="00CF7F7F"/>
    <w:rsid w:val="00D171AA"/>
    <w:rsid w:val="00D206B8"/>
    <w:rsid w:val="00D236E8"/>
    <w:rsid w:val="00D27B73"/>
    <w:rsid w:val="00D3044C"/>
    <w:rsid w:val="00D31524"/>
    <w:rsid w:val="00D362D8"/>
    <w:rsid w:val="00D36B98"/>
    <w:rsid w:val="00D408EA"/>
    <w:rsid w:val="00D4280C"/>
    <w:rsid w:val="00D50D46"/>
    <w:rsid w:val="00D5297D"/>
    <w:rsid w:val="00D52A6A"/>
    <w:rsid w:val="00D61DFC"/>
    <w:rsid w:val="00D705F6"/>
    <w:rsid w:val="00D72207"/>
    <w:rsid w:val="00D815D0"/>
    <w:rsid w:val="00DA1962"/>
    <w:rsid w:val="00DB0CB1"/>
    <w:rsid w:val="00DB3DFE"/>
    <w:rsid w:val="00DB5D79"/>
    <w:rsid w:val="00DC3021"/>
    <w:rsid w:val="00DC4D91"/>
    <w:rsid w:val="00DD4103"/>
    <w:rsid w:val="00DD5616"/>
    <w:rsid w:val="00DF1EB8"/>
    <w:rsid w:val="00DF4B62"/>
    <w:rsid w:val="00E003B4"/>
    <w:rsid w:val="00E00DC2"/>
    <w:rsid w:val="00E0517E"/>
    <w:rsid w:val="00E076CA"/>
    <w:rsid w:val="00E17A92"/>
    <w:rsid w:val="00E219CC"/>
    <w:rsid w:val="00E254BD"/>
    <w:rsid w:val="00E26113"/>
    <w:rsid w:val="00E266A4"/>
    <w:rsid w:val="00E33776"/>
    <w:rsid w:val="00E35306"/>
    <w:rsid w:val="00E35847"/>
    <w:rsid w:val="00E51605"/>
    <w:rsid w:val="00E54153"/>
    <w:rsid w:val="00E56F4A"/>
    <w:rsid w:val="00E62D04"/>
    <w:rsid w:val="00E7084F"/>
    <w:rsid w:val="00E729B8"/>
    <w:rsid w:val="00E73545"/>
    <w:rsid w:val="00E818E4"/>
    <w:rsid w:val="00E87432"/>
    <w:rsid w:val="00E91694"/>
    <w:rsid w:val="00E925D9"/>
    <w:rsid w:val="00E943B8"/>
    <w:rsid w:val="00EA5543"/>
    <w:rsid w:val="00EB2056"/>
    <w:rsid w:val="00EB209E"/>
    <w:rsid w:val="00EB2F8F"/>
    <w:rsid w:val="00EB436E"/>
    <w:rsid w:val="00EB5CD1"/>
    <w:rsid w:val="00EC0CE6"/>
    <w:rsid w:val="00EC2AA2"/>
    <w:rsid w:val="00EC5F73"/>
    <w:rsid w:val="00ED2FE1"/>
    <w:rsid w:val="00ED5CCE"/>
    <w:rsid w:val="00EE16D4"/>
    <w:rsid w:val="00EE2C87"/>
    <w:rsid w:val="00EF4086"/>
    <w:rsid w:val="00F01B9D"/>
    <w:rsid w:val="00F045B9"/>
    <w:rsid w:val="00F15F5C"/>
    <w:rsid w:val="00F168A4"/>
    <w:rsid w:val="00F20155"/>
    <w:rsid w:val="00F20C12"/>
    <w:rsid w:val="00F3081C"/>
    <w:rsid w:val="00F4298F"/>
    <w:rsid w:val="00F432AC"/>
    <w:rsid w:val="00F448EC"/>
    <w:rsid w:val="00F565A3"/>
    <w:rsid w:val="00F64334"/>
    <w:rsid w:val="00F7045A"/>
    <w:rsid w:val="00F7435C"/>
    <w:rsid w:val="00F9119D"/>
    <w:rsid w:val="00FB0F06"/>
    <w:rsid w:val="00FB18B3"/>
    <w:rsid w:val="00FC2967"/>
    <w:rsid w:val="00FC5C06"/>
    <w:rsid w:val="00FD213A"/>
    <w:rsid w:val="00FD505C"/>
    <w:rsid w:val="00FE5804"/>
    <w:rsid w:val="00FE7E6F"/>
    <w:rsid w:val="00FF2F4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23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1"/>
    <w:lsdException w:name="header" w:semiHidden="0" w:unhideWhenUsed="1"/>
    <w:lsdException w:name="footer" w:semiHidden="0" w:unhideWhenUsed="1"/>
    <w:lsdException w:name="caption" w:uiPriority="35" w:qFormat="1"/>
    <w:lsdException w:name="footnote reference" w:semiHidden="0" w:unhideWhenUsed="1"/>
    <w:lsdException w:name="List Bullet" w:semiHidden="0" w:unhideWhenUsed="1" w:qFormat="1"/>
    <w:lsdException w:name="List Number" w:semiHidden="0" w:qFormat="1"/>
    <w:lsdException w:name="List Bullet 2" w:semiHidden="0" w:unhideWhenUsed="1" w:qFormat="1"/>
    <w:lsdException w:name="List Number 2" w:semiHidden="0" w:unhideWhenUsed="1" w:qFormat="1"/>
    <w:lsdException w:name="Title" w:uiPriority="10" w:qFormat="1"/>
    <w:lsdException w:name="Default Paragraph Font" w:uiPriority="1" w:unhideWhenUsed="1"/>
    <w:lsdException w:name="Subtitle" w:uiPriority="11" w:qFormat="1"/>
    <w:lsdException w:name="Hyperlink" w:unhideWhenUsed="1"/>
    <w:lsdException w:name="Strong" w:uiPriority="22" w:qFormat="1"/>
    <w:lsdException w:name="Emphasis" w:uiPriority="20" w:qFormat="1"/>
    <w:lsdException w:name="HTML Top of Form" w:unhideWhenUsed="1"/>
    <w:lsdException w:name="HTML Bottom of Form" w:unhideWhenUsed="1"/>
    <w:lsdException w:name="HTML Definition" w:unhideWhenUsed="1"/>
    <w:lsdException w:name="HTML Preformatted" w:unhideWhenUsed="1"/>
    <w:lsdException w:name="HTML Typewriter"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qFormat/>
    <w:rsid w:val="001D6B00"/>
    <w:pPr>
      <w:spacing w:after="113" w:line="280" w:lineRule="atLeast"/>
    </w:pPr>
    <w:rPr>
      <w:color w:val="575757"/>
      <w:spacing w:val="-4"/>
      <w:sz w:val="20"/>
    </w:rPr>
  </w:style>
  <w:style w:type="paragraph" w:styleId="Heading1">
    <w:name w:val="heading 1"/>
    <w:basedOn w:val="Normal"/>
    <w:next w:val="Normal"/>
    <w:link w:val="Heading1Char"/>
    <w:uiPriority w:val="9"/>
    <w:qFormat/>
    <w:rsid w:val="0056626E"/>
    <w:pPr>
      <w:keepNext/>
      <w:keepLines/>
      <w:spacing w:after="0" w:line="520" w:lineRule="atLeast"/>
      <w:outlineLvl w:val="0"/>
    </w:pPr>
    <w:rPr>
      <w:rFonts w:asciiTheme="majorHAnsi" w:eastAsiaTheme="majorEastAsia" w:hAnsiTheme="majorHAnsi" w:cstheme="majorBidi"/>
      <w:b/>
      <w:bCs/>
      <w:color w:val="1E3773" w:themeColor="accent1"/>
      <w:sz w:val="48"/>
      <w:szCs w:val="28"/>
    </w:rPr>
  </w:style>
  <w:style w:type="paragraph" w:styleId="Heading2">
    <w:name w:val="heading 2"/>
    <w:basedOn w:val="Normal"/>
    <w:next w:val="Normal"/>
    <w:link w:val="Heading2Char"/>
    <w:uiPriority w:val="9"/>
    <w:qFormat/>
    <w:rsid w:val="00C74085"/>
    <w:pPr>
      <w:keepNext/>
      <w:keepLines/>
      <w:spacing w:after="0" w:line="216" w:lineRule="auto"/>
      <w:outlineLvl w:val="1"/>
    </w:pPr>
    <w:rPr>
      <w:rFonts w:asciiTheme="majorHAnsi" w:eastAsiaTheme="majorEastAsia" w:hAnsiTheme="majorHAnsi" w:cstheme="majorBidi"/>
      <w:b/>
      <w:bCs/>
      <w:color w:val="1E3773" w:themeColor="accent1"/>
      <w:sz w:val="56"/>
      <w:szCs w:val="26"/>
    </w:rPr>
  </w:style>
  <w:style w:type="paragraph" w:styleId="Heading3">
    <w:name w:val="heading 3"/>
    <w:basedOn w:val="Normal"/>
    <w:next w:val="Normal"/>
    <w:link w:val="Heading3Char"/>
    <w:uiPriority w:val="9"/>
    <w:qFormat/>
    <w:rsid w:val="007A25B1"/>
    <w:pPr>
      <w:keepNext/>
      <w:keepLines/>
      <w:spacing w:after="0" w:line="300" w:lineRule="atLeast"/>
      <w:outlineLvl w:val="2"/>
    </w:pPr>
    <w:rPr>
      <w:rFonts w:asciiTheme="majorHAnsi" w:eastAsiaTheme="majorEastAsia" w:hAnsiTheme="majorHAnsi" w:cstheme="majorBidi"/>
      <w:b/>
      <w:bCs/>
      <w:color w:val="FF8000" w:themeColor="accent4"/>
      <w:sz w:val="24"/>
    </w:rPr>
  </w:style>
  <w:style w:type="paragraph" w:styleId="Heading4">
    <w:name w:val="heading 4"/>
    <w:basedOn w:val="Normal"/>
    <w:next w:val="Normal"/>
    <w:link w:val="Heading4Char"/>
    <w:uiPriority w:val="9"/>
    <w:qFormat/>
    <w:rsid w:val="002321F8"/>
    <w:pPr>
      <w:keepNext/>
      <w:keepLines/>
      <w:tabs>
        <w:tab w:val="left" w:pos="340"/>
      </w:tabs>
      <w:spacing w:line="360" w:lineRule="atLeast"/>
      <w:outlineLvl w:val="3"/>
    </w:pPr>
    <w:rPr>
      <w:rFonts w:asciiTheme="majorHAnsi" w:eastAsiaTheme="majorEastAsia" w:hAnsiTheme="majorHAnsi" w:cstheme="majorBidi"/>
      <w:b/>
      <w:bCs/>
      <w:iCs/>
      <w:color w:val="4A4A4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26E"/>
    <w:rPr>
      <w:rFonts w:asciiTheme="majorHAnsi" w:eastAsiaTheme="majorEastAsia" w:hAnsiTheme="majorHAnsi" w:cstheme="majorBidi"/>
      <w:b/>
      <w:bCs/>
      <w:color w:val="1E3773" w:themeColor="accent1"/>
      <w:sz w:val="48"/>
      <w:szCs w:val="28"/>
    </w:rPr>
  </w:style>
  <w:style w:type="character" w:customStyle="1" w:styleId="Heading2Char">
    <w:name w:val="Heading 2 Char"/>
    <w:basedOn w:val="DefaultParagraphFont"/>
    <w:link w:val="Heading2"/>
    <w:uiPriority w:val="9"/>
    <w:rsid w:val="00C74085"/>
    <w:rPr>
      <w:rFonts w:asciiTheme="majorHAnsi" w:eastAsiaTheme="majorEastAsia" w:hAnsiTheme="majorHAnsi" w:cstheme="majorBidi"/>
      <w:b/>
      <w:bCs/>
      <w:color w:val="1E3773" w:themeColor="accent1"/>
      <w:spacing w:val="-4"/>
      <w:sz w:val="56"/>
      <w:szCs w:val="26"/>
    </w:rPr>
  </w:style>
  <w:style w:type="table" w:styleId="TableGrid">
    <w:name w:val="Table Grid"/>
    <w:basedOn w:val="TableNormal"/>
    <w:uiPriority w:val="39"/>
    <w:rsid w:val="00025E7D"/>
    <w:tblPr/>
  </w:style>
  <w:style w:type="paragraph" w:styleId="Header">
    <w:name w:val="header"/>
    <w:link w:val="HeaderChar"/>
    <w:uiPriority w:val="99"/>
    <w:semiHidden/>
    <w:rsid w:val="00EC0CE6"/>
    <w:pPr>
      <w:tabs>
        <w:tab w:val="center" w:pos="4513"/>
        <w:tab w:val="right" w:pos="9026"/>
      </w:tabs>
      <w:spacing w:line="260" w:lineRule="atLeast"/>
      <w:jc w:val="right"/>
    </w:pPr>
    <w:rPr>
      <w:color w:val="1E3773" w:themeColor="accent1"/>
      <w:sz w:val="20"/>
    </w:rPr>
  </w:style>
  <w:style w:type="character" w:customStyle="1" w:styleId="HeaderChar">
    <w:name w:val="Header Char"/>
    <w:basedOn w:val="DefaultParagraphFont"/>
    <w:link w:val="Header"/>
    <w:uiPriority w:val="99"/>
    <w:semiHidden/>
    <w:rsid w:val="001D6B00"/>
    <w:rPr>
      <w:color w:val="1E3773" w:themeColor="accent1"/>
      <w:sz w:val="20"/>
    </w:rPr>
  </w:style>
  <w:style w:type="paragraph" w:styleId="Footer">
    <w:name w:val="footer"/>
    <w:basedOn w:val="Normal"/>
    <w:link w:val="FooterChar"/>
    <w:uiPriority w:val="99"/>
    <w:semiHidden/>
    <w:rsid w:val="00DD4103"/>
    <w:pPr>
      <w:tabs>
        <w:tab w:val="right" w:pos="7371"/>
      </w:tabs>
      <w:spacing w:after="0" w:line="200" w:lineRule="atLeast"/>
    </w:pPr>
    <w:rPr>
      <w:sz w:val="13"/>
    </w:rPr>
  </w:style>
  <w:style w:type="character" w:customStyle="1" w:styleId="FooterChar">
    <w:name w:val="Footer Char"/>
    <w:basedOn w:val="DefaultParagraphFont"/>
    <w:link w:val="Footer"/>
    <w:uiPriority w:val="99"/>
    <w:semiHidden/>
    <w:rsid w:val="001D6B00"/>
    <w:rPr>
      <w:color w:val="575757"/>
      <w:spacing w:val="-4"/>
      <w:sz w:val="13"/>
    </w:rPr>
  </w:style>
  <w:style w:type="paragraph" w:styleId="BalloonText">
    <w:name w:val="Balloon Text"/>
    <w:basedOn w:val="Normal"/>
    <w:link w:val="BalloonTextChar"/>
    <w:uiPriority w:val="99"/>
    <w:semiHidden/>
    <w:rsid w:val="00C702C7"/>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9A0464"/>
    <w:pPr>
      <w:numPr>
        <w:numId w:val="1"/>
      </w:numPr>
      <w:tabs>
        <w:tab w:val="clear" w:pos="360"/>
        <w:tab w:val="left" w:pos="227"/>
      </w:tabs>
      <w:ind w:left="227" w:hanging="227"/>
      <w:contextualSpacing/>
    </w:pPr>
  </w:style>
  <w:style w:type="paragraph" w:styleId="ListBullet2">
    <w:name w:val="List Bullet 2"/>
    <w:basedOn w:val="Normal"/>
    <w:uiPriority w:val="99"/>
    <w:qFormat/>
    <w:rsid w:val="009A0464"/>
    <w:pPr>
      <w:numPr>
        <w:numId w:val="2"/>
      </w:numPr>
      <w:ind w:left="454" w:hanging="227"/>
      <w:contextualSpacing/>
    </w:pPr>
  </w:style>
  <w:style w:type="paragraph" w:styleId="ListNumber">
    <w:name w:val="List Number"/>
    <w:basedOn w:val="Normal"/>
    <w:uiPriority w:val="99"/>
    <w:qFormat/>
    <w:rsid w:val="00E26113"/>
    <w:pPr>
      <w:numPr>
        <w:numId w:val="3"/>
      </w:numPr>
      <w:ind w:left="340" w:hanging="340"/>
      <w:contextualSpacing/>
    </w:pPr>
  </w:style>
  <w:style w:type="paragraph" w:styleId="ListNumber2">
    <w:name w:val="List Number 2"/>
    <w:basedOn w:val="Normal"/>
    <w:uiPriority w:val="99"/>
    <w:qFormat/>
    <w:rsid w:val="00E26113"/>
    <w:pPr>
      <w:numPr>
        <w:numId w:val="4"/>
      </w:numPr>
      <w:ind w:left="680" w:hanging="340"/>
      <w:contextualSpacing/>
    </w:pPr>
  </w:style>
  <w:style w:type="character" w:customStyle="1" w:styleId="Heading3Char">
    <w:name w:val="Heading 3 Char"/>
    <w:basedOn w:val="DefaultParagraphFont"/>
    <w:link w:val="Heading3"/>
    <w:uiPriority w:val="9"/>
    <w:rsid w:val="007A25B1"/>
    <w:rPr>
      <w:rFonts w:asciiTheme="majorHAnsi" w:eastAsiaTheme="majorEastAsia" w:hAnsiTheme="majorHAnsi" w:cstheme="majorBidi"/>
      <w:b/>
      <w:bCs/>
      <w:color w:val="FF8000" w:themeColor="accent4"/>
      <w:spacing w:val="-4"/>
    </w:rPr>
  </w:style>
  <w:style w:type="character" w:customStyle="1" w:styleId="Heading4Char">
    <w:name w:val="Heading 4 Char"/>
    <w:basedOn w:val="DefaultParagraphFont"/>
    <w:link w:val="Heading4"/>
    <w:uiPriority w:val="9"/>
    <w:rsid w:val="002321F8"/>
    <w:rPr>
      <w:rFonts w:asciiTheme="majorHAnsi" w:eastAsiaTheme="majorEastAsia" w:hAnsiTheme="majorHAnsi" w:cstheme="majorBidi"/>
      <w:b/>
      <w:bCs/>
      <w:iCs/>
      <w:color w:val="4A4A4A"/>
      <w:spacing w:val="-2"/>
    </w:rPr>
  </w:style>
  <w:style w:type="paragraph" w:styleId="FootnoteText">
    <w:name w:val="footnote text"/>
    <w:basedOn w:val="Normal"/>
    <w:link w:val="FootnoteTextChar"/>
    <w:uiPriority w:val="99"/>
    <w:semiHidden/>
    <w:rsid w:val="00F3081C"/>
    <w:rPr>
      <w:sz w:val="16"/>
      <w:szCs w:val="20"/>
    </w:rPr>
  </w:style>
  <w:style w:type="character" w:customStyle="1" w:styleId="FootnoteTextChar">
    <w:name w:val="Footnote Text Char"/>
    <w:basedOn w:val="DefaultParagraphFont"/>
    <w:link w:val="FootnoteText"/>
    <w:uiPriority w:val="99"/>
    <w:semiHidden/>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9D9D9C" w:themeColor="background2"/>
      <w:sz w:val="38"/>
      <w:szCs w:val="28"/>
    </w:rPr>
  </w:style>
  <w:style w:type="paragraph" w:customStyle="1" w:styleId="Subheading">
    <w:name w:val="Subheading"/>
    <w:basedOn w:val="Normal"/>
    <w:next w:val="Normal"/>
    <w:semiHidden/>
    <w:qFormat/>
    <w:rsid w:val="00D236E8"/>
    <w:rPr>
      <w:rFonts w:asciiTheme="majorHAnsi" w:eastAsiaTheme="majorEastAsia" w:hAnsiTheme="majorHAnsi" w:cstheme="majorBidi"/>
      <w:b/>
      <w:bCs/>
      <w:iCs/>
      <w:color w:val="000000" w:themeColor="text1"/>
    </w:rPr>
  </w:style>
  <w:style w:type="character" w:styleId="FootnoteReference">
    <w:name w:val="footnote reference"/>
    <w:basedOn w:val="DefaultParagraphFont"/>
    <w:uiPriority w:val="99"/>
    <w:semiHidden/>
    <w:rsid w:val="00412EA0"/>
    <w:rPr>
      <w:vertAlign w:val="superscript"/>
    </w:rPr>
  </w:style>
  <w:style w:type="character" w:styleId="Hyperlink">
    <w:name w:val="Hyperlink"/>
    <w:basedOn w:val="DefaultParagraphFont"/>
    <w:uiPriority w:val="99"/>
    <w:semiHidden/>
    <w:rsid w:val="002B2F4C"/>
    <w:rPr>
      <w:color w:val="1E3773" w:themeColor="accent1"/>
      <w:u w:val="none"/>
    </w:rPr>
  </w:style>
  <w:style w:type="character" w:customStyle="1" w:styleId="UnresolvedMention1">
    <w:name w:val="Unresolved Mention1"/>
    <w:basedOn w:val="DefaultParagraphFont"/>
    <w:uiPriority w:val="99"/>
    <w:semiHidden/>
    <w:unhideWhenUsed/>
    <w:rsid w:val="00F168A4"/>
    <w:rPr>
      <w:color w:val="605E5C"/>
      <w:shd w:val="clear" w:color="auto" w:fill="E1DFDD"/>
    </w:rPr>
  </w:style>
  <w:style w:type="paragraph" w:customStyle="1" w:styleId="BoldBlue">
    <w:name w:val="Bold Blue"/>
    <w:basedOn w:val="Normal"/>
    <w:qFormat/>
    <w:rsid w:val="00527BE2"/>
    <w:pPr>
      <w:spacing w:line="320" w:lineRule="atLeast"/>
    </w:pPr>
    <w:rPr>
      <w:b/>
      <w:color w:val="1E3773" w:themeColor="accent1"/>
      <w:sz w:val="24"/>
    </w:rPr>
  </w:style>
  <w:style w:type="paragraph" w:customStyle="1" w:styleId="TableHeading">
    <w:name w:val="Table Heading"/>
    <w:basedOn w:val="Normal"/>
    <w:next w:val="TableText"/>
    <w:qFormat/>
    <w:rsid w:val="007D195B"/>
    <w:pPr>
      <w:spacing w:before="312" w:line="340" w:lineRule="atLeast"/>
      <w:ind w:left="284"/>
    </w:pPr>
    <w:rPr>
      <w:b/>
      <w:color w:val="FFFFFF" w:themeColor="background1"/>
      <w:sz w:val="24"/>
    </w:rPr>
  </w:style>
  <w:style w:type="paragraph" w:customStyle="1" w:styleId="TableText">
    <w:name w:val="Table Text"/>
    <w:basedOn w:val="TableHeading"/>
    <w:qFormat/>
    <w:rsid w:val="00527BE2"/>
    <w:pPr>
      <w:spacing w:before="0"/>
    </w:pPr>
    <w:rPr>
      <w:b w:val="0"/>
    </w:rPr>
  </w:style>
  <w:style w:type="character" w:styleId="FollowedHyperlink">
    <w:name w:val="FollowedHyperlink"/>
    <w:basedOn w:val="DefaultParagraphFont"/>
    <w:uiPriority w:val="99"/>
    <w:semiHidden/>
    <w:rsid w:val="002B2F4C"/>
    <w:rPr>
      <w:color w:val="954F72" w:themeColor="followedHyperlink"/>
      <w:u w:val="single"/>
    </w:rPr>
  </w:style>
  <w:style w:type="paragraph" w:customStyle="1" w:styleId="TableHeadingLarge">
    <w:name w:val="Table Heading Large"/>
    <w:basedOn w:val="TableHeading"/>
    <w:next w:val="TableText"/>
    <w:qFormat/>
    <w:rsid w:val="00370B41"/>
    <w:pPr>
      <w:spacing w:before="284" w:after="0" w:line="300" w:lineRule="atLeast"/>
    </w:pPr>
    <w:rPr>
      <w:sz w:val="40"/>
    </w:rPr>
  </w:style>
  <w:style w:type="paragraph" w:customStyle="1" w:styleId="TableTextLarge">
    <w:name w:val="Table Text Large"/>
    <w:basedOn w:val="TableText"/>
    <w:qFormat/>
    <w:rsid w:val="00370B41"/>
    <w:pPr>
      <w:tabs>
        <w:tab w:val="left" w:pos="851"/>
      </w:tabs>
      <w:spacing w:line="320" w:lineRule="atLeast"/>
    </w:pPr>
  </w:style>
  <w:style w:type="paragraph" w:customStyle="1" w:styleId="IntroductionText">
    <w:name w:val="Introduction Text"/>
    <w:basedOn w:val="Normal"/>
    <w:qFormat/>
    <w:rsid w:val="00FF2F44"/>
    <w:pPr>
      <w:spacing w:line="320" w:lineRule="atLeast"/>
    </w:pPr>
    <w:rPr>
      <w:color w:val="1E3773" w:themeColor="accent1"/>
      <w:sz w:val="24"/>
    </w:rPr>
  </w:style>
  <w:style w:type="paragraph" w:customStyle="1" w:styleId="LanguageTable">
    <w:name w:val="Language Table"/>
    <w:basedOn w:val="Normal"/>
    <w:semiHidden/>
    <w:qFormat/>
    <w:rsid w:val="00C74085"/>
    <w:pPr>
      <w:spacing w:after="85" w:line="260" w:lineRule="atLeast"/>
    </w:pPr>
  </w:style>
  <w:style w:type="paragraph" w:customStyle="1" w:styleId="Privacynotice">
    <w:name w:val="Privacy notice"/>
    <w:basedOn w:val="Normal"/>
    <w:semiHidden/>
    <w:qFormat/>
    <w:rsid w:val="00C74085"/>
    <w:pPr>
      <w:spacing w:after="0" w:line="220" w:lineRule="atLeast"/>
    </w:pPr>
    <w:rPr>
      <w:sz w:val="16"/>
    </w:rPr>
  </w:style>
  <w:style w:type="paragraph" w:customStyle="1" w:styleId="TableTextSmall">
    <w:name w:val="Table Text Small"/>
    <w:basedOn w:val="TableText"/>
    <w:qFormat/>
    <w:rsid w:val="009E3734"/>
    <w:pPr>
      <w:tabs>
        <w:tab w:val="left" w:pos="851"/>
      </w:tabs>
      <w:spacing w:after="85" w:line="260" w:lineRule="atLeast"/>
    </w:pPr>
    <w:rPr>
      <w:sz w:val="20"/>
    </w:rPr>
  </w:style>
  <w:style w:type="paragraph" w:styleId="BodyText">
    <w:name w:val="Body Text"/>
    <w:basedOn w:val="Normal"/>
    <w:link w:val="BodyTextChar"/>
    <w:uiPriority w:val="99"/>
    <w:rsid w:val="001F0D4B"/>
    <w:pPr>
      <w:spacing w:after="0" w:line="300" w:lineRule="atLeast"/>
    </w:pPr>
    <w:rPr>
      <w:color w:val="000000" w:themeColor="text1"/>
      <w:sz w:val="24"/>
    </w:rPr>
  </w:style>
  <w:style w:type="character" w:customStyle="1" w:styleId="BodyTextChar">
    <w:name w:val="Body Text Char"/>
    <w:basedOn w:val="DefaultParagraphFont"/>
    <w:link w:val="BodyText"/>
    <w:uiPriority w:val="99"/>
    <w:rsid w:val="001F0D4B"/>
    <w:rPr>
      <w:color w:val="000000" w:themeColor="text1"/>
      <w:spacing w:val="-4"/>
    </w:rPr>
  </w:style>
  <w:style w:type="character" w:customStyle="1" w:styleId="A4">
    <w:name w:val="A4"/>
    <w:uiPriority w:val="99"/>
    <w:rsid w:val="00524160"/>
    <w:rPr>
      <w:rFonts w:cs="Open Sans"/>
      <w:b/>
      <w:bCs/>
      <w:color w:val="000000"/>
      <w:sz w:val="20"/>
      <w:szCs w:val="20"/>
    </w:rPr>
  </w:style>
  <w:style w:type="character" w:customStyle="1" w:styleId="A6">
    <w:name w:val="A6"/>
    <w:uiPriority w:val="99"/>
    <w:rsid w:val="00524160"/>
    <w:rPr>
      <w:rFonts w:cs="Open Sans"/>
      <w:color w:val="000000"/>
      <w:sz w:val="16"/>
      <w:szCs w:val="16"/>
    </w:rPr>
  </w:style>
  <w:style w:type="paragraph" w:customStyle="1" w:styleId="Pa17">
    <w:name w:val="Pa17"/>
    <w:basedOn w:val="Normal"/>
    <w:next w:val="Normal"/>
    <w:uiPriority w:val="99"/>
    <w:rsid w:val="00524160"/>
    <w:pPr>
      <w:autoSpaceDE w:val="0"/>
      <w:autoSpaceDN w:val="0"/>
      <w:adjustRightInd w:val="0"/>
      <w:spacing w:after="0" w:line="241" w:lineRule="atLeast"/>
    </w:pPr>
    <w:rPr>
      <w:rFonts w:ascii="Open Sans" w:hAnsi="Open Sans" w:cs="Times New Roman"/>
      <w:color w:val="auto"/>
      <w:spacing w:val="0"/>
      <w:sz w:val="24"/>
    </w:rPr>
  </w:style>
  <w:style w:type="character" w:customStyle="1" w:styleId="A11">
    <w:name w:val="A11"/>
    <w:uiPriority w:val="99"/>
    <w:rsid w:val="00524160"/>
    <w:rPr>
      <w:rFonts w:cs="Open Sans"/>
      <w:color w:val="000000"/>
      <w:sz w:val="13"/>
      <w:szCs w:val="13"/>
    </w:rPr>
  </w:style>
  <w:style w:type="character" w:customStyle="1" w:styleId="UnresolvedMention">
    <w:name w:val="Unresolved Mention"/>
    <w:basedOn w:val="DefaultParagraphFont"/>
    <w:uiPriority w:val="99"/>
    <w:semiHidden/>
    <w:unhideWhenUsed/>
    <w:rsid w:val="00BC77FA"/>
    <w:rPr>
      <w:color w:val="605E5C"/>
      <w:shd w:val="clear" w:color="auto" w:fill="E1DFDD"/>
    </w:rPr>
  </w:style>
  <w:style w:type="paragraph" w:styleId="ListParagraph">
    <w:name w:val="List Paragraph"/>
    <w:basedOn w:val="Normal"/>
    <w:uiPriority w:val="34"/>
    <w:qFormat/>
    <w:rsid w:val="00BE2E9C"/>
    <w:pPr>
      <w:spacing w:after="160" w:line="254" w:lineRule="auto"/>
      <w:ind w:left="720"/>
      <w:contextualSpacing/>
    </w:pPr>
    <w:rPr>
      <w:rFonts w:eastAsiaTheme="minorHAnsi"/>
      <w:color w:val="auto"/>
      <w:spacing w:val="0"/>
      <w:sz w:val="22"/>
      <w:szCs w:val="22"/>
      <w:lang w:eastAsia="en-US"/>
    </w:rPr>
  </w:style>
  <w:style w:type="character" w:styleId="CommentReference">
    <w:name w:val="annotation reference"/>
    <w:basedOn w:val="DefaultParagraphFont"/>
    <w:uiPriority w:val="99"/>
    <w:semiHidden/>
    <w:rsid w:val="00E7084F"/>
    <w:rPr>
      <w:sz w:val="16"/>
      <w:szCs w:val="16"/>
    </w:rPr>
  </w:style>
  <w:style w:type="paragraph" w:styleId="CommentText">
    <w:name w:val="annotation text"/>
    <w:basedOn w:val="Normal"/>
    <w:link w:val="CommentTextChar"/>
    <w:uiPriority w:val="99"/>
    <w:semiHidden/>
    <w:rsid w:val="00E7084F"/>
    <w:pPr>
      <w:spacing w:line="240" w:lineRule="auto"/>
    </w:pPr>
    <w:rPr>
      <w:szCs w:val="20"/>
    </w:rPr>
  </w:style>
  <w:style w:type="character" w:customStyle="1" w:styleId="CommentTextChar">
    <w:name w:val="Comment Text Char"/>
    <w:basedOn w:val="DefaultParagraphFont"/>
    <w:link w:val="CommentText"/>
    <w:uiPriority w:val="99"/>
    <w:semiHidden/>
    <w:rsid w:val="00E7084F"/>
    <w:rPr>
      <w:color w:val="575757"/>
      <w:spacing w:val="-4"/>
      <w:sz w:val="20"/>
      <w:szCs w:val="20"/>
    </w:rPr>
  </w:style>
  <w:style w:type="paragraph" w:styleId="CommentSubject">
    <w:name w:val="annotation subject"/>
    <w:basedOn w:val="CommentText"/>
    <w:next w:val="CommentText"/>
    <w:link w:val="CommentSubjectChar"/>
    <w:uiPriority w:val="99"/>
    <w:semiHidden/>
    <w:unhideWhenUsed/>
    <w:rsid w:val="00E7084F"/>
    <w:rPr>
      <w:b/>
      <w:bCs/>
    </w:rPr>
  </w:style>
  <w:style w:type="character" w:customStyle="1" w:styleId="CommentSubjectChar">
    <w:name w:val="Comment Subject Char"/>
    <w:basedOn w:val="CommentTextChar"/>
    <w:link w:val="CommentSubject"/>
    <w:uiPriority w:val="99"/>
    <w:semiHidden/>
    <w:rsid w:val="00E7084F"/>
    <w:rPr>
      <w:b/>
      <w:bCs/>
      <w:color w:val="575757"/>
      <w:spacing w:val="-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1"/>
    <w:lsdException w:name="header" w:semiHidden="0" w:unhideWhenUsed="1"/>
    <w:lsdException w:name="footer" w:semiHidden="0" w:unhideWhenUsed="1"/>
    <w:lsdException w:name="caption" w:uiPriority="35" w:qFormat="1"/>
    <w:lsdException w:name="footnote reference" w:semiHidden="0" w:unhideWhenUsed="1"/>
    <w:lsdException w:name="List Bullet" w:semiHidden="0" w:unhideWhenUsed="1" w:qFormat="1"/>
    <w:lsdException w:name="List Number" w:semiHidden="0" w:qFormat="1"/>
    <w:lsdException w:name="List Bullet 2" w:semiHidden="0" w:unhideWhenUsed="1" w:qFormat="1"/>
    <w:lsdException w:name="List Number 2" w:semiHidden="0" w:unhideWhenUsed="1" w:qFormat="1"/>
    <w:lsdException w:name="Title" w:uiPriority="10" w:qFormat="1"/>
    <w:lsdException w:name="Default Paragraph Font" w:uiPriority="1" w:unhideWhenUsed="1"/>
    <w:lsdException w:name="Subtitle" w:uiPriority="11" w:qFormat="1"/>
    <w:lsdException w:name="Hyperlink" w:unhideWhenUsed="1"/>
    <w:lsdException w:name="Strong" w:uiPriority="22" w:qFormat="1"/>
    <w:lsdException w:name="Emphasis" w:uiPriority="20" w:qFormat="1"/>
    <w:lsdException w:name="HTML Top of Form" w:unhideWhenUsed="1"/>
    <w:lsdException w:name="HTML Bottom of Form" w:unhideWhenUsed="1"/>
    <w:lsdException w:name="HTML Definition" w:unhideWhenUsed="1"/>
    <w:lsdException w:name="HTML Preformatted" w:unhideWhenUsed="1"/>
    <w:lsdException w:name="HTML Typewriter"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qFormat/>
    <w:rsid w:val="001D6B00"/>
    <w:pPr>
      <w:spacing w:after="113" w:line="280" w:lineRule="atLeast"/>
    </w:pPr>
    <w:rPr>
      <w:color w:val="575757"/>
      <w:spacing w:val="-4"/>
      <w:sz w:val="20"/>
    </w:rPr>
  </w:style>
  <w:style w:type="paragraph" w:styleId="Heading1">
    <w:name w:val="heading 1"/>
    <w:basedOn w:val="Normal"/>
    <w:next w:val="Normal"/>
    <w:link w:val="Heading1Char"/>
    <w:uiPriority w:val="9"/>
    <w:qFormat/>
    <w:rsid w:val="0056626E"/>
    <w:pPr>
      <w:keepNext/>
      <w:keepLines/>
      <w:spacing w:after="0" w:line="520" w:lineRule="atLeast"/>
      <w:outlineLvl w:val="0"/>
    </w:pPr>
    <w:rPr>
      <w:rFonts w:asciiTheme="majorHAnsi" w:eastAsiaTheme="majorEastAsia" w:hAnsiTheme="majorHAnsi" w:cstheme="majorBidi"/>
      <w:b/>
      <w:bCs/>
      <w:color w:val="1E3773" w:themeColor="accent1"/>
      <w:sz w:val="48"/>
      <w:szCs w:val="28"/>
    </w:rPr>
  </w:style>
  <w:style w:type="paragraph" w:styleId="Heading2">
    <w:name w:val="heading 2"/>
    <w:basedOn w:val="Normal"/>
    <w:next w:val="Normal"/>
    <w:link w:val="Heading2Char"/>
    <w:uiPriority w:val="9"/>
    <w:qFormat/>
    <w:rsid w:val="00C74085"/>
    <w:pPr>
      <w:keepNext/>
      <w:keepLines/>
      <w:spacing w:after="0" w:line="216" w:lineRule="auto"/>
      <w:outlineLvl w:val="1"/>
    </w:pPr>
    <w:rPr>
      <w:rFonts w:asciiTheme="majorHAnsi" w:eastAsiaTheme="majorEastAsia" w:hAnsiTheme="majorHAnsi" w:cstheme="majorBidi"/>
      <w:b/>
      <w:bCs/>
      <w:color w:val="1E3773" w:themeColor="accent1"/>
      <w:sz w:val="56"/>
      <w:szCs w:val="26"/>
    </w:rPr>
  </w:style>
  <w:style w:type="paragraph" w:styleId="Heading3">
    <w:name w:val="heading 3"/>
    <w:basedOn w:val="Normal"/>
    <w:next w:val="Normal"/>
    <w:link w:val="Heading3Char"/>
    <w:uiPriority w:val="9"/>
    <w:qFormat/>
    <w:rsid w:val="007A25B1"/>
    <w:pPr>
      <w:keepNext/>
      <w:keepLines/>
      <w:spacing w:after="0" w:line="300" w:lineRule="atLeast"/>
      <w:outlineLvl w:val="2"/>
    </w:pPr>
    <w:rPr>
      <w:rFonts w:asciiTheme="majorHAnsi" w:eastAsiaTheme="majorEastAsia" w:hAnsiTheme="majorHAnsi" w:cstheme="majorBidi"/>
      <w:b/>
      <w:bCs/>
      <w:color w:val="FF8000" w:themeColor="accent4"/>
      <w:sz w:val="24"/>
    </w:rPr>
  </w:style>
  <w:style w:type="paragraph" w:styleId="Heading4">
    <w:name w:val="heading 4"/>
    <w:basedOn w:val="Normal"/>
    <w:next w:val="Normal"/>
    <w:link w:val="Heading4Char"/>
    <w:uiPriority w:val="9"/>
    <w:qFormat/>
    <w:rsid w:val="002321F8"/>
    <w:pPr>
      <w:keepNext/>
      <w:keepLines/>
      <w:tabs>
        <w:tab w:val="left" w:pos="340"/>
      </w:tabs>
      <w:spacing w:line="360" w:lineRule="atLeast"/>
      <w:outlineLvl w:val="3"/>
    </w:pPr>
    <w:rPr>
      <w:rFonts w:asciiTheme="majorHAnsi" w:eastAsiaTheme="majorEastAsia" w:hAnsiTheme="majorHAnsi" w:cstheme="majorBidi"/>
      <w:b/>
      <w:bCs/>
      <w:iCs/>
      <w:color w:val="4A4A4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26E"/>
    <w:rPr>
      <w:rFonts w:asciiTheme="majorHAnsi" w:eastAsiaTheme="majorEastAsia" w:hAnsiTheme="majorHAnsi" w:cstheme="majorBidi"/>
      <w:b/>
      <w:bCs/>
      <w:color w:val="1E3773" w:themeColor="accent1"/>
      <w:sz w:val="48"/>
      <w:szCs w:val="28"/>
    </w:rPr>
  </w:style>
  <w:style w:type="character" w:customStyle="1" w:styleId="Heading2Char">
    <w:name w:val="Heading 2 Char"/>
    <w:basedOn w:val="DefaultParagraphFont"/>
    <w:link w:val="Heading2"/>
    <w:uiPriority w:val="9"/>
    <w:rsid w:val="00C74085"/>
    <w:rPr>
      <w:rFonts w:asciiTheme="majorHAnsi" w:eastAsiaTheme="majorEastAsia" w:hAnsiTheme="majorHAnsi" w:cstheme="majorBidi"/>
      <w:b/>
      <w:bCs/>
      <w:color w:val="1E3773" w:themeColor="accent1"/>
      <w:spacing w:val="-4"/>
      <w:sz w:val="56"/>
      <w:szCs w:val="26"/>
    </w:rPr>
  </w:style>
  <w:style w:type="table" w:styleId="TableGrid">
    <w:name w:val="Table Grid"/>
    <w:basedOn w:val="TableNormal"/>
    <w:uiPriority w:val="39"/>
    <w:rsid w:val="00025E7D"/>
    <w:tblPr/>
  </w:style>
  <w:style w:type="paragraph" w:styleId="Header">
    <w:name w:val="header"/>
    <w:link w:val="HeaderChar"/>
    <w:uiPriority w:val="99"/>
    <w:semiHidden/>
    <w:rsid w:val="00EC0CE6"/>
    <w:pPr>
      <w:tabs>
        <w:tab w:val="center" w:pos="4513"/>
        <w:tab w:val="right" w:pos="9026"/>
      </w:tabs>
      <w:spacing w:line="260" w:lineRule="atLeast"/>
      <w:jc w:val="right"/>
    </w:pPr>
    <w:rPr>
      <w:color w:val="1E3773" w:themeColor="accent1"/>
      <w:sz w:val="20"/>
    </w:rPr>
  </w:style>
  <w:style w:type="character" w:customStyle="1" w:styleId="HeaderChar">
    <w:name w:val="Header Char"/>
    <w:basedOn w:val="DefaultParagraphFont"/>
    <w:link w:val="Header"/>
    <w:uiPriority w:val="99"/>
    <w:semiHidden/>
    <w:rsid w:val="001D6B00"/>
    <w:rPr>
      <w:color w:val="1E3773" w:themeColor="accent1"/>
      <w:sz w:val="20"/>
    </w:rPr>
  </w:style>
  <w:style w:type="paragraph" w:styleId="Footer">
    <w:name w:val="footer"/>
    <w:basedOn w:val="Normal"/>
    <w:link w:val="FooterChar"/>
    <w:uiPriority w:val="99"/>
    <w:semiHidden/>
    <w:rsid w:val="00DD4103"/>
    <w:pPr>
      <w:tabs>
        <w:tab w:val="right" w:pos="7371"/>
      </w:tabs>
      <w:spacing w:after="0" w:line="200" w:lineRule="atLeast"/>
    </w:pPr>
    <w:rPr>
      <w:sz w:val="13"/>
    </w:rPr>
  </w:style>
  <w:style w:type="character" w:customStyle="1" w:styleId="FooterChar">
    <w:name w:val="Footer Char"/>
    <w:basedOn w:val="DefaultParagraphFont"/>
    <w:link w:val="Footer"/>
    <w:uiPriority w:val="99"/>
    <w:semiHidden/>
    <w:rsid w:val="001D6B00"/>
    <w:rPr>
      <w:color w:val="575757"/>
      <w:spacing w:val="-4"/>
      <w:sz w:val="13"/>
    </w:rPr>
  </w:style>
  <w:style w:type="paragraph" w:styleId="BalloonText">
    <w:name w:val="Balloon Text"/>
    <w:basedOn w:val="Normal"/>
    <w:link w:val="BalloonTextChar"/>
    <w:uiPriority w:val="99"/>
    <w:semiHidden/>
    <w:rsid w:val="00C702C7"/>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9A0464"/>
    <w:pPr>
      <w:numPr>
        <w:numId w:val="1"/>
      </w:numPr>
      <w:tabs>
        <w:tab w:val="clear" w:pos="360"/>
        <w:tab w:val="left" w:pos="227"/>
      </w:tabs>
      <w:ind w:left="227" w:hanging="227"/>
      <w:contextualSpacing/>
    </w:pPr>
  </w:style>
  <w:style w:type="paragraph" w:styleId="ListBullet2">
    <w:name w:val="List Bullet 2"/>
    <w:basedOn w:val="Normal"/>
    <w:uiPriority w:val="99"/>
    <w:qFormat/>
    <w:rsid w:val="009A0464"/>
    <w:pPr>
      <w:numPr>
        <w:numId w:val="2"/>
      </w:numPr>
      <w:ind w:left="454" w:hanging="227"/>
      <w:contextualSpacing/>
    </w:pPr>
  </w:style>
  <w:style w:type="paragraph" w:styleId="ListNumber">
    <w:name w:val="List Number"/>
    <w:basedOn w:val="Normal"/>
    <w:uiPriority w:val="99"/>
    <w:qFormat/>
    <w:rsid w:val="00E26113"/>
    <w:pPr>
      <w:numPr>
        <w:numId w:val="3"/>
      </w:numPr>
      <w:ind w:left="340" w:hanging="340"/>
      <w:contextualSpacing/>
    </w:pPr>
  </w:style>
  <w:style w:type="paragraph" w:styleId="ListNumber2">
    <w:name w:val="List Number 2"/>
    <w:basedOn w:val="Normal"/>
    <w:uiPriority w:val="99"/>
    <w:qFormat/>
    <w:rsid w:val="00E26113"/>
    <w:pPr>
      <w:numPr>
        <w:numId w:val="4"/>
      </w:numPr>
      <w:ind w:left="680" w:hanging="340"/>
      <w:contextualSpacing/>
    </w:pPr>
  </w:style>
  <w:style w:type="character" w:customStyle="1" w:styleId="Heading3Char">
    <w:name w:val="Heading 3 Char"/>
    <w:basedOn w:val="DefaultParagraphFont"/>
    <w:link w:val="Heading3"/>
    <w:uiPriority w:val="9"/>
    <w:rsid w:val="007A25B1"/>
    <w:rPr>
      <w:rFonts w:asciiTheme="majorHAnsi" w:eastAsiaTheme="majorEastAsia" w:hAnsiTheme="majorHAnsi" w:cstheme="majorBidi"/>
      <w:b/>
      <w:bCs/>
      <w:color w:val="FF8000" w:themeColor="accent4"/>
      <w:spacing w:val="-4"/>
    </w:rPr>
  </w:style>
  <w:style w:type="character" w:customStyle="1" w:styleId="Heading4Char">
    <w:name w:val="Heading 4 Char"/>
    <w:basedOn w:val="DefaultParagraphFont"/>
    <w:link w:val="Heading4"/>
    <w:uiPriority w:val="9"/>
    <w:rsid w:val="002321F8"/>
    <w:rPr>
      <w:rFonts w:asciiTheme="majorHAnsi" w:eastAsiaTheme="majorEastAsia" w:hAnsiTheme="majorHAnsi" w:cstheme="majorBidi"/>
      <w:b/>
      <w:bCs/>
      <w:iCs/>
      <w:color w:val="4A4A4A"/>
      <w:spacing w:val="-2"/>
    </w:rPr>
  </w:style>
  <w:style w:type="paragraph" w:styleId="FootnoteText">
    <w:name w:val="footnote text"/>
    <w:basedOn w:val="Normal"/>
    <w:link w:val="FootnoteTextChar"/>
    <w:uiPriority w:val="99"/>
    <w:semiHidden/>
    <w:rsid w:val="00F3081C"/>
    <w:rPr>
      <w:sz w:val="16"/>
      <w:szCs w:val="20"/>
    </w:rPr>
  </w:style>
  <w:style w:type="character" w:customStyle="1" w:styleId="FootnoteTextChar">
    <w:name w:val="Footnote Text Char"/>
    <w:basedOn w:val="DefaultParagraphFont"/>
    <w:link w:val="FootnoteText"/>
    <w:uiPriority w:val="99"/>
    <w:semiHidden/>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9D9D9C" w:themeColor="background2"/>
      <w:sz w:val="38"/>
      <w:szCs w:val="28"/>
    </w:rPr>
  </w:style>
  <w:style w:type="paragraph" w:customStyle="1" w:styleId="Subheading">
    <w:name w:val="Subheading"/>
    <w:basedOn w:val="Normal"/>
    <w:next w:val="Normal"/>
    <w:semiHidden/>
    <w:qFormat/>
    <w:rsid w:val="00D236E8"/>
    <w:rPr>
      <w:rFonts w:asciiTheme="majorHAnsi" w:eastAsiaTheme="majorEastAsia" w:hAnsiTheme="majorHAnsi" w:cstheme="majorBidi"/>
      <w:b/>
      <w:bCs/>
      <w:iCs/>
      <w:color w:val="000000" w:themeColor="text1"/>
    </w:rPr>
  </w:style>
  <w:style w:type="character" w:styleId="FootnoteReference">
    <w:name w:val="footnote reference"/>
    <w:basedOn w:val="DefaultParagraphFont"/>
    <w:uiPriority w:val="99"/>
    <w:semiHidden/>
    <w:rsid w:val="00412EA0"/>
    <w:rPr>
      <w:vertAlign w:val="superscript"/>
    </w:rPr>
  </w:style>
  <w:style w:type="character" w:styleId="Hyperlink">
    <w:name w:val="Hyperlink"/>
    <w:basedOn w:val="DefaultParagraphFont"/>
    <w:uiPriority w:val="99"/>
    <w:semiHidden/>
    <w:rsid w:val="002B2F4C"/>
    <w:rPr>
      <w:color w:val="1E3773" w:themeColor="accent1"/>
      <w:u w:val="none"/>
    </w:rPr>
  </w:style>
  <w:style w:type="character" w:customStyle="1" w:styleId="UnresolvedMention1">
    <w:name w:val="Unresolved Mention1"/>
    <w:basedOn w:val="DefaultParagraphFont"/>
    <w:uiPriority w:val="99"/>
    <w:semiHidden/>
    <w:unhideWhenUsed/>
    <w:rsid w:val="00F168A4"/>
    <w:rPr>
      <w:color w:val="605E5C"/>
      <w:shd w:val="clear" w:color="auto" w:fill="E1DFDD"/>
    </w:rPr>
  </w:style>
  <w:style w:type="paragraph" w:customStyle="1" w:styleId="BoldBlue">
    <w:name w:val="Bold Blue"/>
    <w:basedOn w:val="Normal"/>
    <w:qFormat/>
    <w:rsid w:val="00527BE2"/>
    <w:pPr>
      <w:spacing w:line="320" w:lineRule="atLeast"/>
    </w:pPr>
    <w:rPr>
      <w:b/>
      <w:color w:val="1E3773" w:themeColor="accent1"/>
      <w:sz w:val="24"/>
    </w:rPr>
  </w:style>
  <w:style w:type="paragraph" w:customStyle="1" w:styleId="TableHeading">
    <w:name w:val="Table Heading"/>
    <w:basedOn w:val="Normal"/>
    <w:next w:val="TableText"/>
    <w:qFormat/>
    <w:rsid w:val="007D195B"/>
    <w:pPr>
      <w:spacing w:before="312" w:line="340" w:lineRule="atLeast"/>
      <w:ind w:left="284"/>
    </w:pPr>
    <w:rPr>
      <w:b/>
      <w:color w:val="FFFFFF" w:themeColor="background1"/>
      <w:sz w:val="24"/>
    </w:rPr>
  </w:style>
  <w:style w:type="paragraph" w:customStyle="1" w:styleId="TableText">
    <w:name w:val="Table Text"/>
    <w:basedOn w:val="TableHeading"/>
    <w:qFormat/>
    <w:rsid w:val="00527BE2"/>
    <w:pPr>
      <w:spacing w:before="0"/>
    </w:pPr>
    <w:rPr>
      <w:b w:val="0"/>
    </w:rPr>
  </w:style>
  <w:style w:type="character" w:styleId="FollowedHyperlink">
    <w:name w:val="FollowedHyperlink"/>
    <w:basedOn w:val="DefaultParagraphFont"/>
    <w:uiPriority w:val="99"/>
    <w:semiHidden/>
    <w:rsid w:val="002B2F4C"/>
    <w:rPr>
      <w:color w:val="954F72" w:themeColor="followedHyperlink"/>
      <w:u w:val="single"/>
    </w:rPr>
  </w:style>
  <w:style w:type="paragraph" w:customStyle="1" w:styleId="TableHeadingLarge">
    <w:name w:val="Table Heading Large"/>
    <w:basedOn w:val="TableHeading"/>
    <w:next w:val="TableText"/>
    <w:qFormat/>
    <w:rsid w:val="00370B41"/>
    <w:pPr>
      <w:spacing w:before="284" w:after="0" w:line="300" w:lineRule="atLeast"/>
    </w:pPr>
    <w:rPr>
      <w:sz w:val="40"/>
    </w:rPr>
  </w:style>
  <w:style w:type="paragraph" w:customStyle="1" w:styleId="TableTextLarge">
    <w:name w:val="Table Text Large"/>
    <w:basedOn w:val="TableText"/>
    <w:qFormat/>
    <w:rsid w:val="00370B41"/>
    <w:pPr>
      <w:tabs>
        <w:tab w:val="left" w:pos="851"/>
      </w:tabs>
      <w:spacing w:line="320" w:lineRule="atLeast"/>
    </w:pPr>
  </w:style>
  <w:style w:type="paragraph" w:customStyle="1" w:styleId="IntroductionText">
    <w:name w:val="Introduction Text"/>
    <w:basedOn w:val="Normal"/>
    <w:qFormat/>
    <w:rsid w:val="00FF2F44"/>
    <w:pPr>
      <w:spacing w:line="320" w:lineRule="atLeast"/>
    </w:pPr>
    <w:rPr>
      <w:color w:val="1E3773" w:themeColor="accent1"/>
      <w:sz w:val="24"/>
    </w:rPr>
  </w:style>
  <w:style w:type="paragraph" w:customStyle="1" w:styleId="LanguageTable">
    <w:name w:val="Language Table"/>
    <w:basedOn w:val="Normal"/>
    <w:semiHidden/>
    <w:qFormat/>
    <w:rsid w:val="00C74085"/>
    <w:pPr>
      <w:spacing w:after="85" w:line="260" w:lineRule="atLeast"/>
    </w:pPr>
  </w:style>
  <w:style w:type="paragraph" w:customStyle="1" w:styleId="Privacynotice">
    <w:name w:val="Privacy notice"/>
    <w:basedOn w:val="Normal"/>
    <w:semiHidden/>
    <w:qFormat/>
    <w:rsid w:val="00C74085"/>
    <w:pPr>
      <w:spacing w:after="0" w:line="220" w:lineRule="atLeast"/>
    </w:pPr>
    <w:rPr>
      <w:sz w:val="16"/>
    </w:rPr>
  </w:style>
  <w:style w:type="paragraph" w:customStyle="1" w:styleId="TableTextSmall">
    <w:name w:val="Table Text Small"/>
    <w:basedOn w:val="TableText"/>
    <w:qFormat/>
    <w:rsid w:val="009E3734"/>
    <w:pPr>
      <w:tabs>
        <w:tab w:val="left" w:pos="851"/>
      </w:tabs>
      <w:spacing w:after="85" w:line="260" w:lineRule="atLeast"/>
    </w:pPr>
    <w:rPr>
      <w:sz w:val="20"/>
    </w:rPr>
  </w:style>
  <w:style w:type="paragraph" w:styleId="BodyText">
    <w:name w:val="Body Text"/>
    <w:basedOn w:val="Normal"/>
    <w:link w:val="BodyTextChar"/>
    <w:uiPriority w:val="99"/>
    <w:rsid w:val="001F0D4B"/>
    <w:pPr>
      <w:spacing w:after="0" w:line="300" w:lineRule="atLeast"/>
    </w:pPr>
    <w:rPr>
      <w:color w:val="000000" w:themeColor="text1"/>
      <w:sz w:val="24"/>
    </w:rPr>
  </w:style>
  <w:style w:type="character" w:customStyle="1" w:styleId="BodyTextChar">
    <w:name w:val="Body Text Char"/>
    <w:basedOn w:val="DefaultParagraphFont"/>
    <w:link w:val="BodyText"/>
    <w:uiPriority w:val="99"/>
    <w:rsid w:val="001F0D4B"/>
    <w:rPr>
      <w:color w:val="000000" w:themeColor="text1"/>
      <w:spacing w:val="-4"/>
    </w:rPr>
  </w:style>
  <w:style w:type="character" w:customStyle="1" w:styleId="A4">
    <w:name w:val="A4"/>
    <w:uiPriority w:val="99"/>
    <w:rsid w:val="00524160"/>
    <w:rPr>
      <w:rFonts w:cs="Open Sans"/>
      <w:b/>
      <w:bCs/>
      <w:color w:val="000000"/>
      <w:sz w:val="20"/>
      <w:szCs w:val="20"/>
    </w:rPr>
  </w:style>
  <w:style w:type="character" w:customStyle="1" w:styleId="A6">
    <w:name w:val="A6"/>
    <w:uiPriority w:val="99"/>
    <w:rsid w:val="00524160"/>
    <w:rPr>
      <w:rFonts w:cs="Open Sans"/>
      <w:color w:val="000000"/>
      <w:sz w:val="16"/>
      <w:szCs w:val="16"/>
    </w:rPr>
  </w:style>
  <w:style w:type="paragraph" w:customStyle="1" w:styleId="Pa17">
    <w:name w:val="Pa17"/>
    <w:basedOn w:val="Normal"/>
    <w:next w:val="Normal"/>
    <w:uiPriority w:val="99"/>
    <w:rsid w:val="00524160"/>
    <w:pPr>
      <w:autoSpaceDE w:val="0"/>
      <w:autoSpaceDN w:val="0"/>
      <w:adjustRightInd w:val="0"/>
      <w:spacing w:after="0" w:line="241" w:lineRule="atLeast"/>
    </w:pPr>
    <w:rPr>
      <w:rFonts w:ascii="Open Sans" w:hAnsi="Open Sans" w:cs="Times New Roman"/>
      <w:color w:val="auto"/>
      <w:spacing w:val="0"/>
      <w:sz w:val="24"/>
    </w:rPr>
  </w:style>
  <w:style w:type="character" w:customStyle="1" w:styleId="A11">
    <w:name w:val="A11"/>
    <w:uiPriority w:val="99"/>
    <w:rsid w:val="00524160"/>
    <w:rPr>
      <w:rFonts w:cs="Open Sans"/>
      <w:color w:val="000000"/>
      <w:sz w:val="13"/>
      <w:szCs w:val="13"/>
    </w:rPr>
  </w:style>
  <w:style w:type="character" w:customStyle="1" w:styleId="UnresolvedMention">
    <w:name w:val="Unresolved Mention"/>
    <w:basedOn w:val="DefaultParagraphFont"/>
    <w:uiPriority w:val="99"/>
    <w:semiHidden/>
    <w:unhideWhenUsed/>
    <w:rsid w:val="00BC77FA"/>
    <w:rPr>
      <w:color w:val="605E5C"/>
      <w:shd w:val="clear" w:color="auto" w:fill="E1DFDD"/>
    </w:rPr>
  </w:style>
  <w:style w:type="paragraph" w:styleId="ListParagraph">
    <w:name w:val="List Paragraph"/>
    <w:basedOn w:val="Normal"/>
    <w:uiPriority w:val="34"/>
    <w:qFormat/>
    <w:rsid w:val="00BE2E9C"/>
    <w:pPr>
      <w:spacing w:after="160" w:line="254" w:lineRule="auto"/>
      <w:ind w:left="720"/>
      <w:contextualSpacing/>
    </w:pPr>
    <w:rPr>
      <w:rFonts w:eastAsiaTheme="minorHAnsi"/>
      <w:color w:val="auto"/>
      <w:spacing w:val="0"/>
      <w:sz w:val="22"/>
      <w:szCs w:val="22"/>
      <w:lang w:eastAsia="en-US"/>
    </w:rPr>
  </w:style>
  <w:style w:type="character" w:styleId="CommentReference">
    <w:name w:val="annotation reference"/>
    <w:basedOn w:val="DefaultParagraphFont"/>
    <w:uiPriority w:val="99"/>
    <w:semiHidden/>
    <w:rsid w:val="00E7084F"/>
    <w:rPr>
      <w:sz w:val="16"/>
      <w:szCs w:val="16"/>
    </w:rPr>
  </w:style>
  <w:style w:type="paragraph" w:styleId="CommentText">
    <w:name w:val="annotation text"/>
    <w:basedOn w:val="Normal"/>
    <w:link w:val="CommentTextChar"/>
    <w:uiPriority w:val="99"/>
    <w:semiHidden/>
    <w:rsid w:val="00E7084F"/>
    <w:pPr>
      <w:spacing w:line="240" w:lineRule="auto"/>
    </w:pPr>
    <w:rPr>
      <w:szCs w:val="20"/>
    </w:rPr>
  </w:style>
  <w:style w:type="character" w:customStyle="1" w:styleId="CommentTextChar">
    <w:name w:val="Comment Text Char"/>
    <w:basedOn w:val="DefaultParagraphFont"/>
    <w:link w:val="CommentText"/>
    <w:uiPriority w:val="99"/>
    <w:semiHidden/>
    <w:rsid w:val="00E7084F"/>
    <w:rPr>
      <w:color w:val="575757"/>
      <w:spacing w:val="-4"/>
      <w:sz w:val="20"/>
      <w:szCs w:val="20"/>
    </w:rPr>
  </w:style>
  <w:style w:type="paragraph" w:styleId="CommentSubject">
    <w:name w:val="annotation subject"/>
    <w:basedOn w:val="CommentText"/>
    <w:next w:val="CommentText"/>
    <w:link w:val="CommentSubjectChar"/>
    <w:uiPriority w:val="99"/>
    <w:semiHidden/>
    <w:unhideWhenUsed/>
    <w:rsid w:val="00E7084F"/>
    <w:rPr>
      <w:b/>
      <w:bCs/>
    </w:rPr>
  </w:style>
  <w:style w:type="character" w:customStyle="1" w:styleId="CommentSubjectChar">
    <w:name w:val="Comment Subject Char"/>
    <w:basedOn w:val="CommentTextChar"/>
    <w:link w:val="CommentSubject"/>
    <w:uiPriority w:val="99"/>
    <w:semiHidden/>
    <w:rsid w:val="00E7084F"/>
    <w:rPr>
      <w:b/>
      <w:bCs/>
      <w:color w:val="575757"/>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5775">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321203719">
      <w:bodyDiv w:val="1"/>
      <w:marLeft w:val="0"/>
      <w:marRight w:val="0"/>
      <w:marTop w:val="0"/>
      <w:marBottom w:val="0"/>
      <w:divBdr>
        <w:top w:val="none" w:sz="0" w:space="0" w:color="auto"/>
        <w:left w:val="none" w:sz="0" w:space="0" w:color="auto"/>
        <w:bottom w:val="none" w:sz="0" w:space="0" w:color="auto"/>
        <w:right w:val="none" w:sz="0" w:space="0" w:color="auto"/>
      </w:divBdr>
    </w:div>
    <w:div w:id="436750307">
      <w:bodyDiv w:val="1"/>
      <w:marLeft w:val="0"/>
      <w:marRight w:val="0"/>
      <w:marTop w:val="0"/>
      <w:marBottom w:val="0"/>
      <w:divBdr>
        <w:top w:val="none" w:sz="0" w:space="0" w:color="auto"/>
        <w:left w:val="none" w:sz="0" w:space="0" w:color="auto"/>
        <w:bottom w:val="none" w:sz="0" w:space="0" w:color="auto"/>
        <w:right w:val="none" w:sz="0" w:space="0" w:color="auto"/>
      </w:divBdr>
    </w:div>
    <w:div w:id="641934415">
      <w:bodyDiv w:val="1"/>
      <w:marLeft w:val="0"/>
      <w:marRight w:val="0"/>
      <w:marTop w:val="0"/>
      <w:marBottom w:val="0"/>
      <w:divBdr>
        <w:top w:val="none" w:sz="0" w:space="0" w:color="auto"/>
        <w:left w:val="none" w:sz="0" w:space="0" w:color="auto"/>
        <w:bottom w:val="none" w:sz="0" w:space="0" w:color="auto"/>
        <w:right w:val="none" w:sz="0" w:space="0" w:color="auto"/>
      </w:divBdr>
    </w:div>
    <w:div w:id="753090852">
      <w:bodyDiv w:val="1"/>
      <w:marLeft w:val="0"/>
      <w:marRight w:val="0"/>
      <w:marTop w:val="0"/>
      <w:marBottom w:val="0"/>
      <w:divBdr>
        <w:top w:val="none" w:sz="0" w:space="0" w:color="auto"/>
        <w:left w:val="none" w:sz="0" w:space="0" w:color="auto"/>
        <w:bottom w:val="none" w:sz="0" w:space="0" w:color="auto"/>
        <w:right w:val="none" w:sz="0" w:space="0" w:color="auto"/>
      </w:divBdr>
    </w:div>
    <w:div w:id="827357080">
      <w:bodyDiv w:val="1"/>
      <w:marLeft w:val="0"/>
      <w:marRight w:val="0"/>
      <w:marTop w:val="0"/>
      <w:marBottom w:val="0"/>
      <w:divBdr>
        <w:top w:val="none" w:sz="0" w:space="0" w:color="auto"/>
        <w:left w:val="none" w:sz="0" w:space="0" w:color="auto"/>
        <w:bottom w:val="none" w:sz="0" w:space="0" w:color="auto"/>
        <w:right w:val="none" w:sz="0" w:space="0" w:color="auto"/>
      </w:divBdr>
    </w:div>
    <w:div w:id="1028681467">
      <w:bodyDiv w:val="1"/>
      <w:marLeft w:val="0"/>
      <w:marRight w:val="0"/>
      <w:marTop w:val="0"/>
      <w:marBottom w:val="0"/>
      <w:divBdr>
        <w:top w:val="none" w:sz="0" w:space="0" w:color="auto"/>
        <w:left w:val="none" w:sz="0" w:space="0" w:color="auto"/>
        <w:bottom w:val="none" w:sz="0" w:space="0" w:color="auto"/>
        <w:right w:val="none" w:sz="0" w:space="0" w:color="auto"/>
      </w:divBdr>
    </w:div>
    <w:div w:id="1508129340">
      <w:bodyDiv w:val="1"/>
      <w:marLeft w:val="0"/>
      <w:marRight w:val="0"/>
      <w:marTop w:val="0"/>
      <w:marBottom w:val="0"/>
      <w:divBdr>
        <w:top w:val="none" w:sz="0" w:space="0" w:color="auto"/>
        <w:left w:val="none" w:sz="0" w:space="0" w:color="auto"/>
        <w:bottom w:val="none" w:sz="0" w:space="0" w:color="auto"/>
        <w:right w:val="none" w:sz="0" w:space="0" w:color="auto"/>
      </w:divBdr>
    </w:div>
    <w:div w:id="1698660297">
      <w:bodyDiv w:val="1"/>
      <w:marLeft w:val="0"/>
      <w:marRight w:val="0"/>
      <w:marTop w:val="0"/>
      <w:marBottom w:val="0"/>
      <w:divBdr>
        <w:top w:val="none" w:sz="0" w:space="0" w:color="auto"/>
        <w:left w:val="none" w:sz="0" w:space="0" w:color="auto"/>
        <w:bottom w:val="none" w:sz="0" w:space="0" w:color="auto"/>
        <w:right w:val="none" w:sz="0" w:space="0" w:color="auto"/>
      </w:divBdr>
    </w:div>
    <w:div w:id="1752040582">
      <w:bodyDiv w:val="1"/>
      <w:marLeft w:val="0"/>
      <w:marRight w:val="0"/>
      <w:marTop w:val="0"/>
      <w:marBottom w:val="0"/>
      <w:divBdr>
        <w:top w:val="none" w:sz="0" w:space="0" w:color="auto"/>
        <w:left w:val="none" w:sz="0" w:space="0" w:color="auto"/>
        <w:bottom w:val="none" w:sz="0" w:space="0" w:color="auto"/>
        <w:right w:val="none" w:sz="0" w:space="0" w:color="auto"/>
      </w:divBdr>
    </w:div>
    <w:div w:id="204724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s2innorthants.co.uk" TargetMode="External"/><Relationship Id="rId18" Type="http://schemas.openxmlformats.org/officeDocument/2006/relationships/footer" Target="footer1.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11.png"/><Relationship Id="rId7" Type="http://schemas.microsoft.com/office/2007/relationships/stylesWithEffects" Target="stylesWithEffects.xml"/><Relationship Id="rId12" Type="http://schemas.openxmlformats.org/officeDocument/2006/relationships/hyperlink" Target="http://www.hs2.org.uk" TargetMode="External"/><Relationship Id="rId17" Type="http://schemas.openxmlformats.org/officeDocument/2006/relationships/header" Target="header1.xml"/><Relationship Id="rId25" Type="http://schemas.openxmlformats.org/officeDocument/2006/relationships/hyperlink" Target="http://www.hs2.org.uk" TargetMode="External"/><Relationship Id="rId2" Type="http://schemas.openxmlformats.org/officeDocument/2006/relationships/customXml" Target="../customXml/item2.xml"/><Relationship Id="rId16" Type="http://schemas.openxmlformats.org/officeDocument/2006/relationships/hyperlink" Target="mailto:hs2enquiries@hs2.org.uk" TargetMode="External"/><Relationship Id="rId20" Type="http://schemas.openxmlformats.org/officeDocument/2006/relationships/hyperlink" Target="http://www.gov.uk/claim-compensation-if-affected-by-hs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hs2.org.uk"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3.png"/><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s2innorthants.co.uk" TargetMode="External"/><Relationship Id="rId22" Type="http://schemas.openxmlformats.org/officeDocument/2006/relationships/image" Target="media/image12.png"/><Relationship Id="rId27" Type="http://schemas.openxmlformats.org/officeDocument/2006/relationships/header" Target="head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4.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aydon\AppData\Local\Temp\Temp2_A4%20notification%20of%20works.zip\A4%20notification%20of%20works\STANDARD_Notificatio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7E5FFF2FEE455A98FBBF9710A4FDF5"/>
        <w:category>
          <w:name w:val="General"/>
          <w:gallery w:val="placeholder"/>
        </w:category>
        <w:types>
          <w:type w:val="bbPlcHdr"/>
        </w:types>
        <w:behaviors>
          <w:behavior w:val="content"/>
        </w:behaviors>
        <w:guid w:val="{3A40D6BE-0A34-46F1-AE45-F268CEE5BF8C}"/>
      </w:docPartPr>
      <w:docPartBody>
        <w:p w:rsidR="007650E3" w:rsidRDefault="009C440D">
          <w:pPr>
            <w:pStyle w:val="777E5FFF2FEE455A98FBBF9710A4FDF5"/>
          </w:pPr>
          <w:r w:rsidRPr="003125DD">
            <w:rPr>
              <w:rStyle w:val="PlaceholderText"/>
            </w:rPr>
            <w:t>Click here to enter text.</w:t>
          </w:r>
        </w:p>
      </w:docPartBody>
    </w:docPart>
    <w:docPart>
      <w:docPartPr>
        <w:name w:val="B357C01AF62C428F90A94424C464EDD4"/>
        <w:category>
          <w:name w:val="General"/>
          <w:gallery w:val="placeholder"/>
        </w:category>
        <w:types>
          <w:type w:val="bbPlcHdr"/>
        </w:types>
        <w:behaviors>
          <w:behavior w:val="content"/>
        </w:behaviors>
        <w:guid w:val="{41581482-AD66-4C08-9ED9-185D47C8E4C9}"/>
      </w:docPartPr>
      <w:docPartBody>
        <w:p w:rsidR="007650E3" w:rsidRDefault="009C440D">
          <w:pPr>
            <w:pStyle w:val="B357C01AF62C428F90A94424C464EDD4"/>
          </w:pPr>
          <w:r w:rsidRPr="003125DD">
            <w:rPr>
              <w:rStyle w:val="PlaceholderText"/>
            </w:rPr>
            <w:t>Click here to enter text.</w:t>
          </w:r>
        </w:p>
      </w:docPartBody>
    </w:docPart>
    <w:docPart>
      <w:docPartPr>
        <w:name w:val="9EF2D8F1013C42E1B8F0D824411D3CD9"/>
        <w:category>
          <w:name w:val="General"/>
          <w:gallery w:val="placeholder"/>
        </w:category>
        <w:types>
          <w:type w:val="bbPlcHdr"/>
        </w:types>
        <w:behaviors>
          <w:behavior w:val="content"/>
        </w:behaviors>
        <w:guid w:val="{5617B7BA-35C9-4A8F-831C-0D5385204A51}"/>
      </w:docPartPr>
      <w:docPartBody>
        <w:p w:rsidR="007650E3" w:rsidRDefault="009C440D" w:rsidP="009C440D">
          <w:pPr>
            <w:pStyle w:val="9EF2D8F1013C42E1B8F0D824411D3CD9"/>
          </w:pPr>
          <w:r w:rsidRPr="003125DD">
            <w:rPr>
              <w:rStyle w:val="PlaceholderText"/>
            </w:rPr>
            <w:t>Click here to enter text.</w:t>
          </w:r>
        </w:p>
      </w:docPartBody>
    </w:docPart>
    <w:docPart>
      <w:docPartPr>
        <w:name w:val="872B2ADE5C0A4816B265625931A5E70A"/>
        <w:category>
          <w:name w:val="General"/>
          <w:gallery w:val="placeholder"/>
        </w:category>
        <w:types>
          <w:type w:val="bbPlcHdr"/>
        </w:types>
        <w:behaviors>
          <w:behavior w:val="content"/>
        </w:behaviors>
        <w:guid w:val="{9CBA2B32-BD3B-4CD9-AE5A-4FA7B8A78F89}"/>
      </w:docPartPr>
      <w:docPartBody>
        <w:p w:rsidR="003E14E5" w:rsidRDefault="008807CC" w:rsidP="008807CC">
          <w:pPr>
            <w:pStyle w:val="872B2ADE5C0A4816B265625931A5E70A"/>
          </w:pPr>
          <w:r w:rsidRPr="003125D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MingLiU">
    <w:altName w:val="細明體"/>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0D"/>
    <w:rsid w:val="001041C5"/>
    <w:rsid w:val="002272B6"/>
    <w:rsid w:val="002C0B12"/>
    <w:rsid w:val="002F06BA"/>
    <w:rsid w:val="003E14E5"/>
    <w:rsid w:val="004E68D0"/>
    <w:rsid w:val="007243F2"/>
    <w:rsid w:val="007650E3"/>
    <w:rsid w:val="007D3C80"/>
    <w:rsid w:val="008807CC"/>
    <w:rsid w:val="009C440D"/>
    <w:rsid w:val="00A13048"/>
    <w:rsid w:val="00BB3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7CC"/>
    <w:rPr>
      <w:color w:val="808080"/>
    </w:rPr>
  </w:style>
  <w:style w:type="paragraph" w:customStyle="1" w:styleId="777E5FFF2FEE455A98FBBF9710A4FDF5">
    <w:name w:val="777E5FFF2FEE455A98FBBF9710A4FDF5"/>
  </w:style>
  <w:style w:type="paragraph" w:customStyle="1" w:styleId="B357C01AF62C428F90A94424C464EDD4">
    <w:name w:val="B357C01AF62C428F90A94424C464EDD4"/>
  </w:style>
  <w:style w:type="paragraph" w:customStyle="1" w:styleId="9EF2D8F1013C42E1B8F0D824411D3CD9">
    <w:name w:val="9EF2D8F1013C42E1B8F0D824411D3CD9"/>
    <w:rsid w:val="009C440D"/>
  </w:style>
  <w:style w:type="paragraph" w:customStyle="1" w:styleId="BBC8573742684E2DBF0F8B3A80AD5C7E">
    <w:name w:val="BBC8573742684E2DBF0F8B3A80AD5C7E"/>
    <w:rsid w:val="009C440D"/>
  </w:style>
  <w:style w:type="paragraph" w:customStyle="1" w:styleId="872B2ADE5C0A4816B265625931A5E70A">
    <w:name w:val="872B2ADE5C0A4816B265625931A5E70A"/>
    <w:rsid w:val="008807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7CC"/>
    <w:rPr>
      <w:color w:val="808080"/>
    </w:rPr>
  </w:style>
  <w:style w:type="paragraph" w:customStyle="1" w:styleId="777E5FFF2FEE455A98FBBF9710A4FDF5">
    <w:name w:val="777E5FFF2FEE455A98FBBF9710A4FDF5"/>
  </w:style>
  <w:style w:type="paragraph" w:customStyle="1" w:styleId="B357C01AF62C428F90A94424C464EDD4">
    <w:name w:val="B357C01AF62C428F90A94424C464EDD4"/>
  </w:style>
  <w:style w:type="paragraph" w:customStyle="1" w:styleId="9EF2D8F1013C42E1B8F0D824411D3CD9">
    <w:name w:val="9EF2D8F1013C42E1B8F0D824411D3CD9"/>
    <w:rsid w:val="009C440D"/>
  </w:style>
  <w:style w:type="paragraph" w:customStyle="1" w:styleId="BBC8573742684E2DBF0F8B3A80AD5C7E">
    <w:name w:val="BBC8573742684E2DBF0F8B3A80AD5C7E"/>
    <w:rsid w:val="009C440D"/>
  </w:style>
  <w:style w:type="paragraph" w:customStyle="1" w:styleId="872B2ADE5C0A4816B265625931A5E70A">
    <w:name w:val="872B2ADE5C0A4816B265625931A5E70A"/>
    <w:rsid w:val="008807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HS2 colour theme">
      <a:dk1>
        <a:sysClr val="windowText" lastClr="000000"/>
      </a:dk1>
      <a:lt1>
        <a:sysClr val="window" lastClr="FFFFFF"/>
      </a:lt1>
      <a:dk2>
        <a:srgbClr val="00A0E1"/>
      </a:dk2>
      <a:lt2>
        <a:srgbClr val="9D9D9C"/>
      </a:lt2>
      <a:accent1>
        <a:srgbClr val="1E3773"/>
      </a:accent1>
      <a:accent2>
        <a:srgbClr val="BE5A9B"/>
      </a:accent2>
      <a:accent3>
        <a:srgbClr val="46AA3C"/>
      </a:accent3>
      <a:accent4>
        <a:srgbClr val="FF8000"/>
      </a:accent4>
      <a:accent5>
        <a:srgbClr val="5EB9F4"/>
      </a:accent5>
      <a:accent6>
        <a:srgbClr val="E53241"/>
      </a:accent6>
      <a:hlink>
        <a:srgbClr val="0563C1"/>
      </a:hlink>
      <a:folHlink>
        <a:srgbClr val="954F72"/>
      </a:folHlink>
    </a:clrScheme>
    <a:fontScheme name="HS2 font theme">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toDeletion xmlns="ea3378b0-993a-4fe5-b88f-940383577089">
      <Url xsi:nil="true"/>
      <Description xsi:nil="true"/>
    </AutoDeletion>
    <TestDeleteWorkflow xmlns="ea3378b0-993a-4fe5-b88f-940383577089">
      <Url xsi:nil="true"/>
      <Description xsi:nil="true"/>
    </TestDeleteWorkflow>
    <DaysToKeep xmlns="451a76c8-f220-48c3-8768-0e4723612e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DF7ADAF84AAB408D7BB6D4229F3EBA" ma:contentTypeVersion="13" ma:contentTypeDescription="Create a new document." ma:contentTypeScope="" ma:versionID="7225066379d8691e77128640ae2b53cf">
  <xsd:schema xmlns:xsd="http://www.w3.org/2001/XMLSchema" xmlns:xs="http://www.w3.org/2001/XMLSchema" xmlns:p="http://schemas.microsoft.com/office/2006/metadata/properties" xmlns:ns2="ea3378b0-993a-4fe5-b88f-940383577089" xmlns:ns3="451a76c8-f220-48c3-8768-0e4723612e06" targetNamespace="http://schemas.microsoft.com/office/2006/metadata/properties" ma:root="true" ma:fieldsID="1c2f1f4efcb036ef8af6b3a626a73dc6" ns2:_="" ns3:_="">
    <xsd:import namespace="ea3378b0-993a-4fe5-b88f-940383577089"/>
    <xsd:import namespace="451a76c8-f220-48c3-8768-0e4723612e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DaysToKeep" minOccurs="0"/>
                <xsd:element ref="ns2:TestDeleteWorkflow" minOccurs="0"/>
                <xsd:element ref="ns2:MediaServiceDateTaken" minOccurs="0"/>
                <xsd:element ref="ns2:MediaServiceLocation" minOccurs="0"/>
                <xsd:element ref="ns3:SharedWithUsers" minOccurs="0"/>
                <xsd:element ref="ns3:SharedWithDetails" minOccurs="0"/>
                <xsd:element ref="ns2:AutoDele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378b0-993a-4fe5-b88f-940383577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TestDeleteWorkflow" ma:index="14" nillable="true" ma:displayName="TestDeleteWorkflow" ma:internalName="TestDelete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AutoDeletion" ma:index="19" nillable="true" ma:displayName="AutoDeletion" ma:internalName="AutoDeletio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1a76c8-f220-48c3-8768-0e4723612e06" elementFormDefault="qualified">
    <xsd:import namespace="http://schemas.microsoft.com/office/2006/documentManagement/types"/>
    <xsd:import namespace="http://schemas.microsoft.com/office/infopath/2007/PartnerControls"/>
    <xsd:element name="DaysToKeep" ma:index="13" nillable="true" ma:displayName="DaysToKeep" ma:description="Number of days for which the content will be kept" ma:internalName="DaysToKeep">
      <xsd:simpleType>
        <xsd:restriction base="dms:Text">
          <xsd:maxLength value="255"/>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90BBD-E212-4113-BC18-BBFE5B6F88BD}">
  <ds:schemaRefs>
    <ds:schemaRef ds:uri="http://schemas.microsoft.com/office/2006/metadata/properties"/>
    <ds:schemaRef ds:uri="http://schemas.microsoft.com/office/infopath/2007/PartnerControls"/>
    <ds:schemaRef ds:uri="ea3378b0-993a-4fe5-b88f-940383577089"/>
    <ds:schemaRef ds:uri="451a76c8-f220-48c3-8768-0e4723612e06"/>
  </ds:schemaRefs>
</ds:datastoreItem>
</file>

<file path=customXml/itemProps2.xml><?xml version="1.0" encoding="utf-8"?>
<ds:datastoreItem xmlns:ds="http://schemas.openxmlformats.org/officeDocument/2006/customXml" ds:itemID="{AED739BB-2029-4287-9D53-E6A45DD9B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378b0-993a-4fe5-b88f-940383577089"/>
    <ds:schemaRef ds:uri="451a76c8-f220-48c3-8768-0e4723612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AF8A7-6DC6-458E-9D96-0AE32C833EE9}">
  <ds:schemaRefs>
    <ds:schemaRef ds:uri="http://schemas.microsoft.com/sharepoint/v3/contenttype/forms"/>
  </ds:schemaRefs>
</ds:datastoreItem>
</file>

<file path=customXml/itemProps4.xml><?xml version="1.0" encoding="utf-8"?>
<ds:datastoreItem xmlns:ds="http://schemas.openxmlformats.org/officeDocument/2006/customXml" ds:itemID="{46D2674F-AF95-4E0B-BB84-A6F92B76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STANDARD_Notification_TEMPLATE</Template>
  <TotalTime>0</TotalTime>
  <Pages>4</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Dematic GmbH</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Gaydon</dc:creator>
  <cp:lastModifiedBy>BOB</cp:lastModifiedBy>
  <cp:revision>2</cp:revision>
  <cp:lastPrinted>2020-04-20T16:26:00Z</cp:lastPrinted>
  <dcterms:created xsi:type="dcterms:W3CDTF">2020-04-21T12:04:00Z</dcterms:created>
  <dcterms:modified xsi:type="dcterms:W3CDTF">2020-04-21T12:04:00Z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0x0101000EDF7ADAF84AAB408D7BB6D4229F3EBA</vt:lpwstr>
  </property>
</Properties>
</file>